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1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
        <w:gridCol w:w="4897"/>
        <w:gridCol w:w="223"/>
        <w:gridCol w:w="338"/>
        <w:gridCol w:w="4712"/>
      </w:tblGrid>
      <w:tr w:rsidR="0024631B" w14:paraId="75A421AC" w14:textId="77777777" w:rsidTr="003034F4">
        <w:trPr>
          <w:trHeight w:hRule="exact" w:val="1134"/>
        </w:trPr>
        <w:tc>
          <w:tcPr>
            <w:tcW w:w="5000" w:type="pct"/>
            <w:gridSpan w:val="5"/>
            <w:tcBorders>
              <w:left w:val="single" w:sz="12" w:space="0" w:color="auto"/>
              <w:right w:val="single" w:sz="12" w:space="0" w:color="auto"/>
            </w:tcBorders>
            <w:shd w:val="clear" w:color="auto" w:fill="000000"/>
          </w:tcPr>
          <w:p w14:paraId="3BBA5037" w14:textId="77777777" w:rsidR="0024631B" w:rsidRPr="00B462F6" w:rsidRDefault="003034F4" w:rsidP="003034F4">
            <w:pPr>
              <w:pStyle w:val="Heading1"/>
              <w:spacing w:before="120"/>
              <w:ind w:left="284"/>
              <w:rPr>
                <w:sz w:val="40"/>
                <w:szCs w:val="40"/>
              </w:rPr>
            </w:pPr>
            <w:r w:rsidRPr="00335ABD">
              <w:rPr>
                <w:spacing w:val="-16"/>
                <w:sz w:val="36"/>
                <w:szCs w:val="36"/>
              </w:rPr>
              <w:t>Application to vote by post in UK Parliament</w:t>
            </w:r>
            <w:r w:rsidR="00ED3D0B">
              <w:rPr>
                <w:spacing w:val="-16"/>
                <w:sz w:val="36"/>
                <w:szCs w:val="36"/>
              </w:rPr>
              <w:t xml:space="preserve"> </w:t>
            </w:r>
            <w:r w:rsidRPr="00335ABD">
              <w:rPr>
                <w:spacing w:val="-16"/>
                <w:sz w:val="36"/>
                <w:szCs w:val="36"/>
              </w:rPr>
              <w:t>elections</w:t>
            </w:r>
            <w:r w:rsidR="00ED3D0B">
              <w:rPr>
                <w:spacing w:val="-16"/>
                <w:sz w:val="36"/>
                <w:szCs w:val="36"/>
              </w:rPr>
              <w:br/>
            </w:r>
            <w:r w:rsidRPr="00335ABD">
              <w:rPr>
                <w:spacing w:val="-16"/>
                <w:sz w:val="36"/>
                <w:szCs w:val="36"/>
              </w:rPr>
              <w:t xml:space="preserve">in </w:t>
            </w:r>
            <w:r w:rsidR="00ED3D0B">
              <w:rPr>
                <w:spacing w:val="-16"/>
                <w:sz w:val="36"/>
                <w:szCs w:val="36"/>
              </w:rPr>
              <w:t>Scotland</w:t>
            </w:r>
          </w:p>
        </w:tc>
      </w:tr>
      <w:tr w:rsidR="0024631B" w:rsidRPr="0024631B" w14:paraId="623DEFB8" w14:textId="77777777" w:rsidTr="00FE46AA">
        <w:trPr>
          <w:trHeight w:val="113"/>
        </w:trPr>
        <w:tc>
          <w:tcPr>
            <w:tcW w:w="5000" w:type="pct"/>
            <w:gridSpan w:val="5"/>
            <w:tcBorders>
              <w:bottom w:val="single" w:sz="12" w:space="0" w:color="000000"/>
            </w:tcBorders>
            <w:shd w:val="clear" w:color="auto" w:fill="auto"/>
          </w:tcPr>
          <w:p w14:paraId="34ACBF91" w14:textId="77777777" w:rsidR="0024631B" w:rsidRPr="0024631B" w:rsidRDefault="0024631B" w:rsidP="009F48C0">
            <w:pPr>
              <w:pStyle w:val="NoSpacing"/>
            </w:pPr>
          </w:p>
        </w:tc>
      </w:tr>
      <w:tr w:rsidR="0024631B" w:rsidRPr="0024631B" w14:paraId="2B1952E3" w14:textId="77777777" w:rsidTr="009F7464">
        <w:trPr>
          <w:trHeight w:val="283"/>
        </w:trPr>
        <w:tc>
          <w:tcPr>
            <w:tcW w:w="5000" w:type="pct"/>
            <w:gridSpan w:val="5"/>
            <w:tcBorders>
              <w:top w:val="single" w:sz="12" w:space="0" w:color="000000"/>
              <w:left w:val="single" w:sz="12" w:space="0" w:color="auto"/>
              <w:right w:val="single" w:sz="12" w:space="0" w:color="auto"/>
            </w:tcBorders>
            <w:shd w:val="clear" w:color="auto" w:fill="000000"/>
          </w:tcPr>
          <w:p w14:paraId="7D226212" w14:textId="77777777" w:rsidR="0024631B" w:rsidRPr="0024631B" w:rsidRDefault="0024631B" w:rsidP="000C74F5">
            <w:pPr>
              <w:pStyle w:val="Heading2"/>
              <w:spacing w:before="60" w:after="60"/>
              <w:ind w:left="321"/>
            </w:pPr>
            <w:r>
              <w:t>Voting by post</w:t>
            </w:r>
          </w:p>
        </w:tc>
      </w:tr>
      <w:tr w:rsidR="00ED3D0B" w:rsidRPr="00CD1961" w14:paraId="1140D7A4" w14:textId="77777777" w:rsidTr="00FE46AA">
        <w:trPr>
          <w:trHeight w:val="2578"/>
        </w:trPr>
        <w:tc>
          <w:tcPr>
            <w:tcW w:w="5000" w:type="pct"/>
            <w:gridSpan w:val="5"/>
            <w:tcBorders>
              <w:left w:val="single" w:sz="12" w:space="0" w:color="auto"/>
              <w:bottom w:val="single" w:sz="12" w:space="0" w:color="auto"/>
              <w:right w:val="single" w:sz="12" w:space="0" w:color="auto"/>
            </w:tcBorders>
            <w:shd w:val="clear" w:color="auto" w:fill="auto"/>
          </w:tcPr>
          <w:p w14:paraId="058D9C2B" w14:textId="77777777" w:rsidR="00ED3D0B" w:rsidRPr="007F5496" w:rsidRDefault="00ED3D0B" w:rsidP="00ED3D0B">
            <w:pPr>
              <w:spacing w:line="240" w:lineRule="auto"/>
              <w:ind w:left="283" w:right="283"/>
              <w:rPr>
                <w:spacing w:val="0"/>
                <w:sz w:val="21"/>
                <w:szCs w:val="21"/>
              </w:rPr>
            </w:pPr>
            <w:r w:rsidRPr="007F5496">
              <w:rPr>
                <w:spacing w:val="0"/>
                <w:sz w:val="21"/>
                <w:szCs w:val="21"/>
              </w:rPr>
              <w:t>This form applies only in Scotland.</w:t>
            </w:r>
          </w:p>
          <w:p w14:paraId="24ACDEF6" w14:textId="77777777" w:rsidR="00ED3D0B" w:rsidRPr="007F5496" w:rsidRDefault="00ED3D0B" w:rsidP="00ED3D0B">
            <w:pPr>
              <w:spacing w:line="240" w:lineRule="auto"/>
              <w:ind w:left="283" w:right="283"/>
              <w:rPr>
                <w:spacing w:val="0"/>
                <w:sz w:val="21"/>
                <w:szCs w:val="21"/>
              </w:rPr>
            </w:pPr>
            <w:r w:rsidRPr="007F5496">
              <w:rPr>
                <w:spacing w:val="0"/>
                <w:sz w:val="21"/>
                <w:szCs w:val="21"/>
              </w:rPr>
              <w:t>You must be eligible to vote, and registered, to get a postal vote.</w:t>
            </w:r>
          </w:p>
          <w:p w14:paraId="16F245D5" w14:textId="77777777" w:rsidR="00ED3D0B" w:rsidRPr="007F5496" w:rsidRDefault="00ED3D0B" w:rsidP="00ED3D0B">
            <w:pPr>
              <w:spacing w:line="240" w:lineRule="auto"/>
              <w:ind w:left="283" w:right="283"/>
              <w:rPr>
                <w:spacing w:val="0"/>
                <w:sz w:val="21"/>
                <w:szCs w:val="21"/>
              </w:rPr>
            </w:pPr>
            <w:r w:rsidRPr="007F5496">
              <w:rPr>
                <w:spacing w:val="0"/>
                <w:sz w:val="21"/>
                <w:szCs w:val="21"/>
              </w:rPr>
              <w:t xml:space="preserve">You can use this form to apply to vote by post in UK Parliament elections. </w:t>
            </w:r>
          </w:p>
          <w:p w14:paraId="676DB446" w14:textId="77777777" w:rsidR="00ED3D0B" w:rsidRPr="007F5496" w:rsidRDefault="00ED3D0B" w:rsidP="00ED3D0B">
            <w:pPr>
              <w:spacing w:line="240" w:lineRule="auto"/>
              <w:ind w:left="283" w:right="283"/>
              <w:rPr>
                <w:spacing w:val="-6"/>
                <w:sz w:val="21"/>
                <w:szCs w:val="21"/>
              </w:rPr>
            </w:pPr>
            <w:r w:rsidRPr="007F5496">
              <w:rPr>
                <w:spacing w:val="-6"/>
                <w:sz w:val="21"/>
                <w:szCs w:val="21"/>
              </w:rPr>
              <w:t>UK Parliament elections include UK Parliamentary general elections, by-elections, and recall petitions.</w:t>
            </w:r>
          </w:p>
          <w:p w14:paraId="76A9CE99" w14:textId="77777777" w:rsidR="00ED3D0B" w:rsidRPr="007F5496" w:rsidRDefault="00ED3D0B" w:rsidP="00ED3D0B">
            <w:pPr>
              <w:spacing w:line="240" w:lineRule="auto"/>
              <w:ind w:left="283" w:right="283"/>
              <w:rPr>
                <w:spacing w:val="0"/>
                <w:sz w:val="21"/>
                <w:szCs w:val="21"/>
              </w:rPr>
            </w:pPr>
            <w:r w:rsidRPr="007F5496">
              <w:rPr>
                <w:spacing w:val="0"/>
                <w:sz w:val="21"/>
                <w:szCs w:val="21"/>
              </w:rPr>
              <w:t>You can apply to vote by post for a particular election, for a set period of time, or for a maximum period of three years.</w:t>
            </w:r>
          </w:p>
          <w:p w14:paraId="6B67B65F" w14:textId="77777777" w:rsidR="00ED3D0B" w:rsidRPr="007F5496" w:rsidRDefault="00ED3D0B" w:rsidP="00ED3D0B">
            <w:pPr>
              <w:spacing w:line="240" w:lineRule="auto"/>
              <w:ind w:left="283" w:right="283"/>
              <w:rPr>
                <w:spacing w:val="0"/>
                <w:sz w:val="21"/>
                <w:szCs w:val="21"/>
              </w:rPr>
            </w:pPr>
            <w:r w:rsidRPr="007F5496">
              <w:rPr>
                <w:spacing w:val="0"/>
                <w:sz w:val="21"/>
                <w:szCs w:val="21"/>
              </w:rPr>
              <w:t>Your local electoral registration office will confirm the duration of your postal vote. When your postal vote expires you will need to apply for a new one to continue voting by post.</w:t>
            </w:r>
          </w:p>
          <w:p w14:paraId="04CC3ED8" w14:textId="77777777" w:rsidR="00ED3D0B" w:rsidRPr="007F5496" w:rsidRDefault="00ED3D0B" w:rsidP="00ED3D0B">
            <w:pPr>
              <w:spacing w:line="240" w:lineRule="auto"/>
              <w:ind w:left="283" w:right="283"/>
              <w:rPr>
                <w:b/>
                <w:bCs/>
                <w:spacing w:val="0"/>
                <w:sz w:val="21"/>
                <w:szCs w:val="21"/>
              </w:rPr>
            </w:pPr>
            <w:r w:rsidRPr="007F5496">
              <w:rPr>
                <w:b/>
                <w:bCs/>
                <w:spacing w:val="0"/>
                <w:sz w:val="21"/>
                <w:szCs w:val="21"/>
              </w:rPr>
              <w:t xml:space="preserve">You will need to use a different form to apply for a postal vote in Scottish Parliament </w:t>
            </w:r>
            <w:r w:rsidRPr="007F5496">
              <w:rPr>
                <w:b/>
                <w:bCs/>
                <w:spacing w:val="0"/>
                <w:sz w:val="21"/>
                <w:szCs w:val="21"/>
              </w:rPr>
              <w:br/>
              <w:t>and council elections.</w:t>
            </w:r>
          </w:p>
          <w:p w14:paraId="2A93A057" w14:textId="77777777" w:rsidR="00ED3D0B" w:rsidRPr="007F5496" w:rsidRDefault="00ED3D0B" w:rsidP="00ED3D0B">
            <w:pPr>
              <w:spacing w:line="240" w:lineRule="auto"/>
              <w:ind w:left="283" w:right="283"/>
              <w:rPr>
                <w:spacing w:val="-14"/>
                <w:sz w:val="21"/>
                <w:szCs w:val="21"/>
              </w:rPr>
            </w:pPr>
            <w:r w:rsidRPr="007F5496">
              <w:rPr>
                <w:spacing w:val="-14"/>
                <w:sz w:val="21"/>
                <w:szCs w:val="21"/>
              </w:rPr>
              <w:t xml:space="preserve">For more information on postal voting and other ways to apply, visit </w:t>
            </w:r>
            <w:r w:rsidRPr="007F5496">
              <w:rPr>
                <w:b/>
                <w:bCs/>
                <w:spacing w:val="-14"/>
                <w:sz w:val="21"/>
                <w:szCs w:val="21"/>
              </w:rPr>
              <w:t>electoralcommission.org.uk/postalvote</w:t>
            </w:r>
            <w:r w:rsidRPr="007F5496">
              <w:rPr>
                <w:spacing w:val="-14"/>
                <w:sz w:val="21"/>
                <w:szCs w:val="21"/>
              </w:rPr>
              <w:t>.</w:t>
            </w:r>
          </w:p>
          <w:p w14:paraId="7C7AE219" w14:textId="77777777" w:rsidR="00ED3D0B" w:rsidRPr="00C938B0" w:rsidRDefault="00ED3D0B" w:rsidP="00ED3D0B">
            <w:pPr>
              <w:spacing w:line="240" w:lineRule="auto"/>
              <w:rPr>
                <w:spacing w:val="-10"/>
              </w:rPr>
            </w:pPr>
            <w:r w:rsidRPr="007F5496">
              <w:rPr>
                <w:spacing w:val="0"/>
                <w:sz w:val="21"/>
                <w:szCs w:val="21"/>
              </w:rPr>
              <w:t>Postal votes can be sent to addresses in the UK and abroad.</w:t>
            </w:r>
          </w:p>
        </w:tc>
      </w:tr>
      <w:tr w:rsidR="00ED3D0B" w:rsidRPr="0024631B" w14:paraId="5296D277" w14:textId="77777777" w:rsidTr="00EB6C8B">
        <w:trPr>
          <w:trHeight w:val="113"/>
        </w:trPr>
        <w:tc>
          <w:tcPr>
            <w:tcW w:w="5000" w:type="pct"/>
            <w:gridSpan w:val="5"/>
            <w:tcBorders>
              <w:top w:val="single" w:sz="12" w:space="0" w:color="auto"/>
              <w:bottom w:val="single" w:sz="12" w:space="0" w:color="auto"/>
            </w:tcBorders>
            <w:shd w:val="clear" w:color="auto" w:fill="auto"/>
          </w:tcPr>
          <w:p w14:paraId="7F9D5A1C" w14:textId="77777777" w:rsidR="00ED3D0B" w:rsidRPr="0024631B" w:rsidRDefault="00ED3D0B" w:rsidP="00ED3D0B">
            <w:pPr>
              <w:pStyle w:val="NoSpacing"/>
            </w:pPr>
          </w:p>
        </w:tc>
      </w:tr>
      <w:tr w:rsidR="00ED3D0B" w:rsidRPr="0024631B" w14:paraId="64CBE061" w14:textId="77777777" w:rsidTr="001E732B">
        <w:trPr>
          <w:trHeight w:val="274"/>
        </w:trPr>
        <w:tc>
          <w:tcPr>
            <w:tcW w:w="5000" w:type="pct"/>
            <w:gridSpan w:val="5"/>
            <w:tcBorders>
              <w:top w:val="single" w:sz="12" w:space="0" w:color="auto"/>
              <w:left w:val="single" w:sz="12" w:space="0" w:color="auto"/>
              <w:right w:val="single" w:sz="12" w:space="0" w:color="auto"/>
            </w:tcBorders>
            <w:shd w:val="clear" w:color="auto" w:fill="000000"/>
          </w:tcPr>
          <w:p w14:paraId="7F150774" w14:textId="77777777" w:rsidR="00ED3D0B" w:rsidRPr="0024631B" w:rsidRDefault="00ED3D0B" w:rsidP="00ED3D0B">
            <w:pPr>
              <w:pStyle w:val="Heading2"/>
              <w:spacing w:before="60" w:after="60"/>
              <w:ind w:left="321"/>
            </w:pPr>
            <w:r>
              <w:t>How do I apply to vote by post?</w:t>
            </w:r>
            <w:r>
              <w:rPr>
                <w:noProof/>
              </w:rPr>
              <w:t xml:space="preserve"> </w:t>
            </w:r>
          </w:p>
        </w:tc>
      </w:tr>
      <w:tr w:rsidR="00ED3D0B" w:rsidRPr="0024631B" w14:paraId="6D01AD6D" w14:textId="77777777" w:rsidTr="009F7464">
        <w:trPr>
          <w:trHeight w:val="3668"/>
        </w:trPr>
        <w:tc>
          <w:tcPr>
            <w:tcW w:w="5000" w:type="pct"/>
            <w:gridSpan w:val="5"/>
            <w:tcBorders>
              <w:left w:val="single" w:sz="12" w:space="0" w:color="auto"/>
              <w:bottom w:val="single" w:sz="12" w:space="0" w:color="auto"/>
              <w:right w:val="single" w:sz="12" w:space="0" w:color="auto"/>
            </w:tcBorders>
            <w:shd w:val="clear" w:color="auto" w:fill="auto"/>
          </w:tcPr>
          <w:p w14:paraId="7C6BD129" w14:textId="77777777" w:rsidR="00ED3D0B" w:rsidRPr="009F7464" w:rsidRDefault="00ED3D0B" w:rsidP="00ED3D0B">
            <w:pPr>
              <w:pStyle w:val="ListParagraph"/>
              <w:numPr>
                <w:ilvl w:val="0"/>
                <w:numId w:val="5"/>
              </w:numPr>
              <w:tabs>
                <w:tab w:val="left" w:pos="607"/>
              </w:tabs>
              <w:spacing w:line="240" w:lineRule="auto"/>
              <w:ind w:left="1029" w:hanging="708"/>
              <w:rPr>
                <w:sz w:val="21"/>
                <w:szCs w:val="21"/>
              </w:rPr>
            </w:pPr>
            <w:r w:rsidRPr="009F7464">
              <w:rPr>
                <w:sz w:val="21"/>
                <w:szCs w:val="21"/>
              </w:rPr>
              <w:t>Fill in the postal vote application form.</w:t>
            </w:r>
          </w:p>
          <w:p w14:paraId="4F440FA0" w14:textId="77777777" w:rsidR="00ED3D0B" w:rsidRPr="009F7464" w:rsidRDefault="00ED3D0B" w:rsidP="00ED3D0B">
            <w:pPr>
              <w:pStyle w:val="ListParagraph"/>
              <w:numPr>
                <w:ilvl w:val="0"/>
                <w:numId w:val="5"/>
              </w:numPr>
              <w:tabs>
                <w:tab w:val="left" w:pos="607"/>
              </w:tabs>
              <w:spacing w:line="240" w:lineRule="auto"/>
              <w:ind w:left="607" w:hanging="286"/>
              <w:rPr>
                <w:sz w:val="21"/>
                <w:szCs w:val="21"/>
              </w:rPr>
            </w:pPr>
            <w:r w:rsidRPr="009F7464">
              <w:rPr>
                <w:sz w:val="21"/>
                <w:szCs w:val="21"/>
              </w:rPr>
              <w:t>Make sure you complete all required sections of the form and provide your date of birth and signature. This information is needed to prevent fraud. If you are unable to sign this form, please contact your local electoral registration office.</w:t>
            </w:r>
          </w:p>
          <w:p w14:paraId="01183F2D" w14:textId="77777777" w:rsidR="00ED3D0B" w:rsidRPr="009F7464" w:rsidRDefault="00ED3D0B" w:rsidP="00ED3D0B">
            <w:pPr>
              <w:pStyle w:val="ListParagraph"/>
              <w:numPr>
                <w:ilvl w:val="0"/>
                <w:numId w:val="5"/>
              </w:numPr>
              <w:tabs>
                <w:tab w:val="left" w:pos="607"/>
              </w:tabs>
              <w:spacing w:line="240" w:lineRule="auto"/>
              <w:ind w:left="607" w:hanging="286"/>
              <w:rPr>
                <w:sz w:val="21"/>
                <w:szCs w:val="21"/>
              </w:rPr>
            </w:pPr>
            <w:r w:rsidRPr="009F7464">
              <w:rPr>
                <w:sz w:val="21"/>
                <w:szCs w:val="21"/>
              </w:rPr>
              <w:t>If your application has missing or incorrect information, your local electoral registration office will contact you. You may need to provide supporting documents and it may take longer to process your application.</w:t>
            </w:r>
          </w:p>
          <w:p w14:paraId="1A3C50DB" w14:textId="77777777" w:rsidR="00ED3D0B" w:rsidRPr="009F7464" w:rsidRDefault="00ED3D0B" w:rsidP="00ED3D0B">
            <w:pPr>
              <w:pStyle w:val="ListParagraph"/>
              <w:numPr>
                <w:ilvl w:val="0"/>
                <w:numId w:val="5"/>
              </w:numPr>
              <w:tabs>
                <w:tab w:val="left" w:pos="607"/>
              </w:tabs>
              <w:spacing w:line="240" w:lineRule="auto"/>
              <w:ind w:left="607" w:hanging="286"/>
              <w:rPr>
                <w:sz w:val="21"/>
                <w:szCs w:val="21"/>
              </w:rPr>
            </w:pPr>
            <w:r w:rsidRPr="009F7464">
              <w:rPr>
                <w:b/>
                <w:bCs/>
                <w:sz w:val="21"/>
                <w:szCs w:val="21"/>
              </w:rPr>
              <w:t>Return your form to your local electoral registration office.</w:t>
            </w:r>
            <w:r w:rsidRPr="009F7464">
              <w:rPr>
                <w:sz w:val="21"/>
                <w:szCs w:val="21"/>
              </w:rPr>
              <w:t xml:space="preserve"> You can find their details and more information at </w:t>
            </w:r>
            <w:r w:rsidRPr="009F7464">
              <w:rPr>
                <w:b/>
                <w:bCs/>
                <w:sz w:val="21"/>
                <w:szCs w:val="21"/>
              </w:rPr>
              <w:t>electoralcommission.org.uk/voter</w:t>
            </w:r>
            <w:r w:rsidRPr="009F7464">
              <w:rPr>
                <w:sz w:val="21"/>
                <w:szCs w:val="21"/>
              </w:rPr>
              <w:t>.</w:t>
            </w:r>
          </w:p>
          <w:p w14:paraId="16F69B2F" w14:textId="77777777" w:rsidR="00ED3D0B" w:rsidRPr="009F7464" w:rsidRDefault="00ED3D0B" w:rsidP="00ED3D0B">
            <w:pPr>
              <w:spacing w:line="240" w:lineRule="auto"/>
              <w:ind w:left="321"/>
              <w:rPr>
                <w:b/>
                <w:bCs/>
                <w:sz w:val="21"/>
                <w:szCs w:val="21"/>
              </w:rPr>
            </w:pPr>
            <w:r w:rsidRPr="009F7464">
              <w:rPr>
                <w:b/>
                <w:bCs/>
                <w:sz w:val="21"/>
                <w:szCs w:val="21"/>
              </w:rPr>
              <w:t>Please do not return your form to The Electoral Commission.</w:t>
            </w:r>
          </w:p>
          <w:p w14:paraId="0DAC0CD7" w14:textId="77777777" w:rsidR="00ED3D0B" w:rsidRPr="009F7464" w:rsidRDefault="00ED3D0B" w:rsidP="00ED3D0B">
            <w:pPr>
              <w:spacing w:line="240" w:lineRule="auto"/>
              <w:ind w:left="321"/>
              <w:rPr>
                <w:sz w:val="21"/>
                <w:szCs w:val="21"/>
              </w:rPr>
            </w:pPr>
            <w:r w:rsidRPr="009F7464">
              <w:rPr>
                <w:sz w:val="21"/>
                <w:szCs w:val="21"/>
              </w:rPr>
              <w:t xml:space="preserve">The deadline for returning your postal vote application is </w:t>
            </w:r>
            <w:r w:rsidRPr="009F7464">
              <w:rPr>
                <w:b/>
                <w:bCs/>
                <w:sz w:val="21"/>
                <w:szCs w:val="21"/>
              </w:rPr>
              <w:t>5pm, 11 working days before the poll</w:t>
            </w:r>
            <w:r w:rsidRPr="009F7464">
              <w:rPr>
                <w:sz w:val="21"/>
                <w:szCs w:val="21"/>
              </w:rPr>
              <w:t>.</w:t>
            </w:r>
          </w:p>
          <w:p w14:paraId="1C755D20" w14:textId="77777777" w:rsidR="00ED3D0B" w:rsidRPr="009F7464" w:rsidRDefault="00ED3D0B" w:rsidP="00ED3D0B">
            <w:pPr>
              <w:spacing w:line="240" w:lineRule="auto"/>
              <w:ind w:left="321"/>
              <w:rPr>
                <w:sz w:val="21"/>
                <w:szCs w:val="21"/>
              </w:rPr>
            </w:pPr>
            <w:r w:rsidRPr="009F7464">
              <w:rPr>
                <w:sz w:val="21"/>
                <w:szCs w:val="21"/>
              </w:rPr>
              <w:t>If you are not registered to vote, you must apply to register before applying for a postal vote.</w:t>
            </w:r>
          </w:p>
          <w:p w14:paraId="5D825B9E" w14:textId="77777777" w:rsidR="00ED3D0B" w:rsidRPr="0024631B" w:rsidRDefault="00ED3D0B" w:rsidP="00ED3D0B">
            <w:pPr>
              <w:spacing w:line="240" w:lineRule="auto"/>
              <w:ind w:left="321"/>
            </w:pPr>
            <w:r w:rsidRPr="009F7464">
              <w:rPr>
                <w:sz w:val="21"/>
                <w:szCs w:val="21"/>
              </w:rPr>
              <w:t xml:space="preserve">The deadline to register to vote is </w:t>
            </w:r>
            <w:r w:rsidRPr="009F7464">
              <w:rPr>
                <w:b/>
                <w:bCs/>
                <w:sz w:val="21"/>
                <w:szCs w:val="21"/>
              </w:rPr>
              <w:t>midnight, 12 working days before the poll</w:t>
            </w:r>
            <w:r w:rsidRPr="009F7464">
              <w:rPr>
                <w:sz w:val="21"/>
                <w:szCs w:val="21"/>
              </w:rPr>
              <w:t xml:space="preserve">. Register to vote </w:t>
            </w:r>
            <w:r w:rsidRPr="009F7464">
              <w:rPr>
                <w:sz w:val="21"/>
                <w:szCs w:val="21"/>
              </w:rPr>
              <w:br/>
              <w:t xml:space="preserve">online at </w:t>
            </w:r>
            <w:r w:rsidRPr="009F7464">
              <w:rPr>
                <w:b/>
                <w:bCs/>
                <w:sz w:val="21"/>
                <w:szCs w:val="21"/>
              </w:rPr>
              <w:t>gov.uk/register-to-vote</w:t>
            </w:r>
            <w:r w:rsidRPr="009F7464">
              <w:rPr>
                <w:sz w:val="21"/>
                <w:szCs w:val="21"/>
              </w:rPr>
              <w:t>.</w:t>
            </w:r>
          </w:p>
        </w:tc>
      </w:tr>
      <w:tr w:rsidR="00ED3D0B" w:rsidRPr="0024631B" w14:paraId="32A40104" w14:textId="77777777" w:rsidTr="00EB6C8B">
        <w:trPr>
          <w:trHeight w:val="113"/>
        </w:trPr>
        <w:tc>
          <w:tcPr>
            <w:tcW w:w="5000" w:type="pct"/>
            <w:gridSpan w:val="5"/>
            <w:tcBorders>
              <w:top w:val="single" w:sz="12" w:space="0" w:color="auto"/>
              <w:bottom w:val="single" w:sz="12" w:space="0" w:color="auto"/>
            </w:tcBorders>
            <w:shd w:val="clear" w:color="auto" w:fill="auto"/>
          </w:tcPr>
          <w:p w14:paraId="74671BD7" w14:textId="77777777" w:rsidR="00ED3D0B" w:rsidRPr="0024631B" w:rsidRDefault="00ED3D0B" w:rsidP="00ED3D0B">
            <w:pPr>
              <w:pStyle w:val="NoSpacing"/>
            </w:pPr>
          </w:p>
        </w:tc>
      </w:tr>
      <w:tr w:rsidR="00ED3D0B" w:rsidRPr="0024631B" w14:paraId="01DCBDF6" w14:textId="77777777" w:rsidTr="001E732B">
        <w:trPr>
          <w:trHeight w:val="280"/>
        </w:trPr>
        <w:tc>
          <w:tcPr>
            <w:tcW w:w="5000" w:type="pct"/>
            <w:gridSpan w:val="5"/>
            <w:tcBorders>
              <w:top w:val="single" w:sz="12" w:space="0" w:color="auto"/>
              <w:left w:val="single" w:sz="12" w:space="0" w:color="auto"/>
              <w:right w:val="single" w:sz="12" w:space="0" w:color="auto"/>
            </w:tcBorders>
            <w:shd w:val="clear" w:color="auto" w:fill="000000"/>
          </w:tcPr>
          <w:p w14:paraId="58C7BE4F" w14:textId="77777777" w:rsidR="00ED3D0B" w:rsidRPr="0024631B" w:rsidRDefault="00ED3D0B" w:rsidP="00ED3D0B">
            <w:pPr>
              <w:pStyle w:val="Heading2"/>
              <w:spacing w:before="60" w:after="60"/>
              <w:ind w:left="321"/>
            </w:pPr>
            <w:r>
              <w:t>What happens after I have returned this form?</w:t>
            </w:r>
          </w:p>
        </w:tc>
      </w:tr>
      <w:tr w:rsidR="00ED3D0B" w:rsidRPr="0024631B" w14:paraId="78BD45BF" w14:textId="77777777" w:rsidTr="009F7464">
        <w:trPr>
          <w:trHeight w:val="1829"/>
        </w:trPr>
        <w:tc>
          <w:tcPr>
            <w:tcW w:w="5000" w:type="pct"/>
            <w:gridSpan w:val="5"/>
            <w:tcBorders>
              <w:left w:val="single" w:sz="12" w:space="0" w:color="auto"/>
              <w:bottom w:val="single" w:sz="12" w:space="0" w:color="auto"/>
              <w:right w:val="single" w:sz="12" w:space="0" w:color="auto"/>
            </w:tcBorders>
            <w:shd w:val="clear" w:color="auto" w:fill="auto"/>
          </w:tcPr>
          <w:p w14:paraId="0C703101" w14:textId="77777777" w:rsidR="00ED3D0B" w:rsidRPr="009F7464" w:rsidRDefault="00ED3D0B" w:rsidP="00ED3D0B">
            <w:pPr>
              <w:pStyle w:val="ListParagraph"/>
              <w:numPr>
                <w:ilvl w:val="0"/>
                <w:numId w:val="6"/>
              </w:numPr>
              <w:spacing w:line="240" w:lineRule="auto"/>
              <w:ind w:left="607" w:hanging="284"/>
              <w:rPr>
                <w:spacing w:val="-4"/>
                <w:sz w:val="21"/>
                <w:szCs w:val="21"/>
              </w:rPr>
            </w:pPr>
            <w:r w:rsidRPr="009F7464">
              <w:rPr>
                <w:spacing w:val="-4"/>
                <w:sz w:val="21"/>
                <w:szCs w:val="21"/>
              </w:rPr>
              <w:t>Your local electoral registration office will confirm if your application has been accepted or rejected.</w:t>
            </w:r>
          </w:p>
          <w:p w14:paraId="4714B467" w14:textId="77777777" w:rsidR="00ED3D0B" w:rsidRPr="009F7464" w:rsidRDefault="00ED3D0B" w:rsidP="00ED3D0B">
            <w:pPr>
              <w:pStyle w:val="ListParagraph"/>
              <w:numPr>
                <w:ilvl w:val="0"/>
                <w:numId w:val="6"/>
              </w:numPr>
              <w:spacing w:line="240" w:lineRule="auto"/>
              <w:ind w:left="607" w:hanging="284"/>
              <w:rPr>
                <w:sz w:val="21"/>
                <w:szCs w:val="21"/>
              </w:rPr>
            </w:pPr>
            <w:r w:rsidRPr="009F7464">
              <w:rPr>
                <w:sz w:val="21"/>
                <w:szCs w:val="21"/>
              </w:rPr>
              <w:t xml:space="preserve">When an election is going to be held, your ballot paper will be sent to you in the post. </w:t>
            </w:r>
            <w:r w:rsidRPr="009F7464">
              <w:rPr>
                <w:sz w:val="21"/>
                <w:szCs w:val="21"/>
              </w:rPr>
              <w:br/>
              <w:t>For more information on the delivery of the postal ballot pack, you can contact the elections office at your local council.</w:t>
            </w:r>
          </w:p>
          <w:p w14:paraId="0059B75E" w14:textId="77777777" w:rsidR="00ED3D0B" w:rsidRPr="009F7464" w:rsidRDefault="00ED3D0B" w:rsidP="00ED3D0B">
            <w:pPr>
              <w:pStyle w:val="ListParagraph"/>
              <w:numPr>
                <w:ilvl w:val="0"/>
                <w:numId w:val="6"/>
              </w:numPr>
              <w:spacing w:line="240" w:lineRule="auto"/>
              <w:ind w:left="607" w:hanging="284"/>
              <w:rPr>
                <w:sz w:val="21"/>
                <w:szCs w:val="21"/>
              </w:rPr>
            </w:pPr>
            <w:r w:rsidRPr="009F7464">
              <w:rPr>
                <w:sz w:val="21"/>
                <w:szCs w:val="21"/>
              </w:rPr>
              <w:t>Your postal ballot pack will contain instructions for voting by post and returning your postal vote.</w:t>
            </w:r>
          </w:p>
          <w:p w14:paraId="0CDC412E" w14:textId="77777777" w:rsidR="00ED3D0B" w:rsidRPr="0024631B" w:rsidRDefault="00ED3D0B" w:rsidP="00ED3D0B">
            <w:pPr>
              <w:pStyle w:val="ListParagraph"/>
              <w:numPr>
                <w:ilvl w:val="0"/>
                <w:numId w:val="6"/>
              </w:numPr>
              <w:spacing w:line="240" w:lineRule="auto"/>
              <w:ind w:left="607" w:hanging="284"/>
            </w:pPr>
            <w:r w:rsidRPr="009F7464">
              <w:rPr>
                <w:sz w:val="21"/>
                <w:szCs w:val="21"/>
              </w:rPr>
              <w:t xml:space="preserve">Make sure you return your postal vote so that it arrives by the deadline, otherwise it will not </w:t>
            </w:r>
            <w:r w:rsidRPr="009F7464">
              <w:rPr>
                <w:sz w:val="21"/>
                <w:szCs w:val="21"/>
              </w:rPr>
              <w:br/>
              <w:t>be counted.</w:t>
            </w:r>
          </w:p>
        </w:tc>
      </w:tr>
      <w:tr w:rsidR="00ED3D0B" w:rsidRPr="0024631B" w14:paraId="2668B4A2" w14:textId="77777777" w:rsidTr="00EB6C8B">
        <w:trPr>
          <w:trHeight w:val="113"/>
        </w:trPr>
        <w:tc>
          <w:tcPr>
            <w:tcW w:w="5000" w:type="pct"/>
            <w:gridSpan w:val="5"/>
            <w:tcBorders>
              <w:top w:val="single" w:sz="12" w:space="0" w:color="auto"/>
              <w:bottom w:val="single" w:sz="12" w:space="0" w:color="auto"/>
            </w:tcBorders>
            <w:shd w:val="clear" w:color="auto" w:fill="auto"/>
          </w:tcPr>
          <w:p w14:paraId="102995E9" w14:textId="77777777" w:rsidR="00ED3D0B" w:rsidRPr="0024631B" w:rsidRDefault="00ED3D0B" w:rsidP="00ED3D0B">
            <w:pPr>
              <w:pStyle w:val="NoSpacing"/>
            </w:pPr>
          </w:p>
        </w:tc>
      </w:tr>
      <w:tr w:rsidR="00ED3D0B" w:rsidRPr="0024631B" w14:paraId="37CB9686" w14:textId="77777777" w:rsidTr="00EB6C8B">
        <w:trPr>
          <w:trHeight w:val="274"/>
        </w:trPr>
        <w:tc>
          <w:tcPr>
            <w:tcW w:w="5000" w:type="pct"/>
            <w:gridSpan w:val="5"/>
            <w:tcBorders>
              <w:top w:val="single" w:sz="12" w:space="0" w:color="auto"/>
              <w:left w:val="single" w:sz="12" w:space="0" w:color="auto"/>
              <w:bottom w:val="single" w:sz="12" w:space="0" w:color="auto"/>
              <w:right w:val="single" w:sz="12" w:space="0" w:color="auto"/>
            </w:tcBorders>
            <w:shd w:val="clear" w:color="auto" w:fill="000000"/>
          </w:tcPr>
          <w:p w14:paraId="19E66C0B" w14:textId="77777777" w:rsidR="00ED3D0B" w:rsidRPr="0024631B" w:rsidRDefault="00ED3D0B" w:rsidP="00ED3D0B">
            <w:pPr>
              <w:pStyle w:val="Heading2"/>
              <w:spacing w:before="60" w:after="60"/>
              <w:ind w:left="321"/>
            </w:pPr>
            <w:r w:rsidRPr="009F2993">
              <w:t>Privacy statement</w:t>
            </w:r>
          </w:p>
        </w:tc>
      </w:tr>
      <w:tr w:rsidR="00ED3D0B" w:rsidRPr="0024631B" w14:paraId="4D6FDAB7" w14:textId="77777777" w:rsidTr="00100DC6">
        <w:trPr>
          <w:trHeight w:val="2324"/>
        </w:trPr>
        <w:tc>
          <w:tcPr>
            <w:tcW w:w="5000" w:type="pct"/>
            <w:gridSpan w:val="5"/>
            <w:tcBorders>
              <w:top w:val="single" w:sz="12" w:space="0" w:color="auto"/>
              <w:left w:val="single" w:sz="12" w:space="0" w:color="auto"/>
              <w:bottom w:val="single" w:sz="12" w:space="0" w:color="000000"/>
              <w:right w:val="single" w:sz="12" w:space="0" w:color="auto"/>
            </w:tcBorders>
            <w:shd w:val="clear" w:color="auto" w:fill="auto"/>
          </w:tcPr>
          <w:p w14:paraId="185A52D2" w14:textId="77777777" w:rsidR="00ED3D0B" w:rsidRPr="009F7464" w:rsidRDefault="00ED3D0B" w:rsidP="00ED3D0B">
            <w:pPr>
              <w:spacing w:line="240" w:lineRule="auto"/>
              <w:ind w:left="323"/>
              <w:rPr>
                <w:sz w:val="21"/>
                <w:szCs w:val="21"/>
              </w:rPr>
            </w:pPr>
            <w:r w:rsidRPr="009F7464">
              <w:rPr>
                <w:sz w:val="21"/>
                <w:szCs w:val="21"/>
              </w:rPr>
              <w:t xml:space="preserve">This privacy notice tells you what will happen to the personal information you supply with this </w:t>
            </w:r>
            <w:r w:rsidRPr="009F7464">
              <w:rPr>
                <w:sz w:val="21"/>
                <w:szCs w:val="21"/>
              </w:rPr>
              <w:br/>
              <w:t>application form.</w:t>
            </w:r>
          </w:p>
          <w:p w14:paraId="5C280858" w14:textId="77777777" w:rsidR="00ED3D0B" w:rsidRPr="009F7464" w:rsidRDefault="00ED3D0B" w:rsidP="00ED3D0B">
            <w:pPr>
              <w:spacing w:line="240" w:lineRule="auto"/>
              <w:ind w:left="323"/>
              <w:rPr>
                <w:sz w:val="21"/>
                <w:szCs w:val="21"/>
              </w:rPr>
            </w:pPr>
            <w:r w:rsidRPr="009F7464">
              <w:rPr>
                <w:sz w:val="21"/>
                <w:szCs w:val="21"/>
              </w:rPr>
              <w:t xml:space="preserve">The Electoral Registration Officer is the Data Controller for the purposes of data protection legislation. Their lawful basis for collecting the personal information is that the processing is necessary in order to perform a task in the public interest as set out in the Representation of </w:t>
            </w:r>
            <w:r w:rsidRPr="009F7464">
              <w:rPr>
                <w:sz w:val="21"/>
                <w:szCs w:val="21"/>
              </w:rPr>
              <w:br/>
              <w:t>the People Act 1983 and related regulations.</w:t>
            </w:r>
          </w:p>
          <w:p w14:paraId="06D511CE" w14:textId="77777777" w:rsidR="00ED3D0B" w:rsidRPr="009F7464" w:rsidRDefault="00ED3D0B" w:rsidP="00ED3D0B">
            <w:pPr>
              <w:spacing w:line="240" w:lineRule="auto"/>
              <w:ind w:left="323"/>
              <w:rPr>
                <w:spacing w:val="-6"/>
                <w:sz w:val="21"/>
                <w:szCs w:val="21"/>
              </w:rPr>
            </w:pPr>
            <w:r w:rsidRPr="009F7464">
              <w:rPr>
                <w:spacing w:val="-6"/>
                <w:sz w:val="21"/>
                <w:szCs w:val="21"/>
              </w:rPr>
              <w:t>The Electoral Registration Officer is legally required to process your personal information securely and comply with data protection legislation. For further information you should refer to their privacy notice.</w:t>
            </w:r>
          </w:p>
          <w:p w14:paraId="3718CCA6" w14:textId="77777777" w:rsidR="00ED3D0B" w:rsidRPr="009F7464" w:rsidRDefault="00100DC6" w:rsidP="00ED3D0B">
            <w:pPr>
              <w:spacing w:line="240" w:lineRule="auto"/>
              <w:ind w:left="323"/>
              <w:rPr>
                <w:sz w:val="21"/>
                <w:szCs w:val="21"/>
              </w:rPr>
            </w:pPr>
            <w:r w:rsidRPr="00837FF0">
              <w:rPr>
                <w:rFonts w:cs="Arial"/>
                <w:b/>
                <w:noProof/>
                <w:color w:val="003057" w:themeColor="text1"/>
                <w:szCs w:val="22"/>
              </w:rPr>
              <mc:AlternateContent>
                <mc:Choice Requires="wps">
                  <w:drawing>
                    <wp:anchor distT="45720" distB="45720" distL="114300" distR="114300" simplePos="0" relativeHeight="251667456" behindDoc="0" locked="0" layoutInCell="1" allowOverlap="1" wp14:anchorId="6203D6DE" wp14:editId="48570001">
                      <wp:simplePos x="0" y="0"/>
                      <wp:positionH relativeFrom="margin">
                        <wp:posOffset>4474845</wp:posOffset>
                      </wp:positionH>
                      <wp:positionV relativeFrom="paragraph">
                        <wp:posOffset>253940</wp:posOffset>
                      </wp:positionV>
                      <wp:extent cx="2499522" cy="1253283"/>
                      <wp:effectExtent l="0" t="0" r="0" b="4445"/>
                      <wp:wrapNone/>
                      <wp:docPr id="276978481" name="Text Box 276978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522" cy="1253283"/>
                              </a:xfrm>
                              <a:prstGeom prst="rect">
                                <a:avLst/>
                              </a:prstGeom>
                              <a:noFill/>
                              <a:ln w="9525">
                                <a:noFill/>
                                <a:miter lim="800000"/>
                                <a:headEnd/>
                                <a:tailEnd/>
                              </a:ln>
                            </wps:spPr>
                            <wps:txbx>
                              <w:txbxContent>
                                <w:p w14:paraId="4E7862EC" w14:textId="77777777" w:rsidR="00100DC6" w:rsidRPr="005753EB" w:rsidRDefault="00100DC6" w:rsidP="00100DC6">
                                  <w:pPr>
                                    <w:pStyle w:val="Footer"/>
                                    <w:rPr>
                                      <w:sz w:val="20"/>
                                    </w:rPr>
                                  </w:pPr>
                                  <w:r w:rsidRPr="0069442A">
                                    <w:rPr>
                                      <w:rFonts w:ascii="IDAutomationHC39M" w:hAnsi="IDAutomationHC39M" w:cs="Aharoni"/>
                                      <w:color w:val="000000"/>
                                      <w:sz w:val="20"/>
                                      <w:szCs w:val="20"/>
                                    </w:rPr>
                                    <w:fldChar w:fldCharType="begin"/>
                                  </w:r>
                                  <w:r w:rsidRPr="0069442A">
                                    <w:rPr>
                                      <w:rFonts w:ascii="IDAutomationHC39M" w:hAnsi="IDAutomationHC39M" w:cs="Aharoni"/>
                                      <w:color w:val="000000"/>
                                      <w:sz w:val="20"/>
                                      <w:szCs w:val="20"/>
                                    </w:rPr>
                                    <w:instrText xml:space="preserve"> MERGEFIELD  ELECTOR_BARCODE  \* MERGEFORMAT </w:instrText>
                                  </w:r>
                                  <w:r w:rsidRPr="0069442A">
                                    <w:rPr>
                                      <w:rFonts w:ascii="IDAutomationHC39M" w:hAnsi="IDAutomationHC39M" w:cs="Aharoni"/>
                                      <w:color w:val="000000"/>
                                      <w:sz w:val="20"/>
                                      <w:szCs w:val="20"/>
                                    </w:rPr>
                                    <w:fldChar w:fldCharType="separate"/>
                                  </w:r>
                                  <w:r w:rsidR="00E664FE" w:rsidRPr="00E664FE">
                                    <w:rPr>
                                      <w:rFonts w:ascii="Courier New" w:hAnsi="Courier New" w:cs="Courier New"/>
                                      <w:noProof/>
                                      <w:color w:val="000000"/>
                                      <w:sz w:val="20"/>
                                      <w:szCs w:val="20"/>
                                    </w:rPr>
                                    <w:t>«</w:t>
                                  </w:r>
                                  <w:r w:rsidR="00E664FE">
                                    <w:rPr>
                                      <w:rFonts w:ascii="IDAutomationHC39M" w:hAnsi="IDAutomationHC39M" w:cs="Aharoni"/>
                                      <w:noProof/>
                                      <w:color w:val="000000"/>
                                      <w:sz w:val="20"/>
                                      <w:szCs w:val="20"/>
                                    </w:rPr>
                                    <w:t>ELECTOR_BARCODE</w:t>
                                  </w:r>
                                  <w:r w:rsidR="00E664FE" w:rsidRPr="00E664FE">
                                    <w:rPr>
                                      <w:rFonts w:ascii="Courier New" w:hAnsi="Courier New" w:cs="Courier New"/>
                                      <w:noProof/>
                                      <w:color w:val="000000"/>
                                      <w:sz w:val="20"/>
                                      <w:szCs w:val="20"/>
                                    </w:rPr>
                                    <w:t>»</w:t>
                                  </w:r>
                                  <w:r w:rsidRPr="0069442A">
                                    <w:rPr>
                                      <w:rFonts w:ascii="IDAutomationHC39M" w:hAnsi="IDAutomationHC39M" w:cs="Aharoni"/>
                                      <w:color w:val="000000"/>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3D6DE" id="_x0000_t202" coordsize="21600,21600" o:spt="202" path="m,l,21600r21600,l21600,xe">
                      <v:stroke joinstyle="miter"/>
                      <v:path gradientshapeok="t" o:connecttype="rect"/>
                    </v:shapetype>
                    <v:shape id="Text Box 276978481" o:spid="_x0000_s1026" type="#_x0000_t202" style="position:absolute;left:0;text-align:left;margin-left:352.35pt;margin-top:20pt;width:196.8pt;height:98.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" filled="f" stroked="f">
                      <v:textbox>
                        <w:txbxContent>
                          <w:p w14:paraId="4E7862EC" w14:textId="77777777" w:rsidR="00100DC6" w:rsidRPr="005753EB" w:rsidRDefault="00100DC6" w:rsidP="00100DC6">
                            <w:pPr>
                              <w:pStyle w:val="Footer"/>
                              <w:rPr>
                                <w:sz w:val="20"/>
                              </w:rPr>
                            </w:pPr>
                            <w:r w:rsidRPr="0069442A">
                              <w:rPr>
                                <w:rFonts w:ascii="IDAutomationHC39M" w:hAnsi="IDAutomationHC39M" w:cs="Aharoni"/>
                                <w:color w:val="000000"/>
                                <w:sz w:val="20"/>
                                <w:szCs w:val="20"/>
                              </w:rPr>
                              <w:fldChar w:fldCharType="begin"/>
                            </w:r>
                            <w:r w:rsidRPr="0069442A">
                              <w:rPr>
                                <w:rFonts w:ascii="IDAutomationHC39M" w:hAnsi="IDAutomationHC39M" w:cs="Aharoni"/>
                                <w:color w:val="000000"/>
                                <w:sz w:val="20"/>
                                <w:szCs w:val="20"/>
                              </w:rPr>
                              <w:instrText xml:space="preserve"> MERGEFIELD  ELECTOR_BARCODE  \* MERGEFORMAT </w:instrText>
                            </w:r>
                            <w:r w:rsidRPr="0069442A">
                              <w:rPr>
                                <w:rFonts w:ascii="IDAutomationHC39M" w:hAnsi="IDAutomationHC39M" w:cs="Aharoni"/>
                                <w:color w:val="000000"/>
                                <w:sz w:val="20"/>
                                <w:szCs w:val="20"/>
                              </w:rPr>
                              <w:fldChar w:fldCharType="separate"/>
                            </w:r>
                            <w:r w:rsidR="00E664FE" w:rsidRPr="00E664FE">
                              <w:rPr>
                                <w:rFonts w:ascii="Courier New" w:hAnsi="Courier New" w:cs="Courier New"/>
                                <w:noProof/>
                                <w:color w:val="000000"/>
                                <w:sz w:val="20"/>
                                <w:szCs w:val="20"/>
                              </w:rPr>
                              <w:t>«</w:t>
                            </w:r>
                            <w:r w:rsidR="00E664FE">
                              <w:rPr>
                                <w:rFonts w:ascii="IDAutomationHC39M" w:hAnsi="IDAutomationHC39M" w:cs="Aharoni"/>
                                <w:noProof/>
                                <w:color w:val="000000"/>
                                <w:sz w:val="20"/>
                                <w:szCs w:val="20"/>
                              </w:rPr>
                              <w:t>ELECTOR_BARCODE</w:t>
                            </w:r>
                            <w:r w:rsidR="00E664FE" w:rsidRPr="00E664FE">
                              <w:rPr>
                                <w:rFonts w:ascii="Courier New" w:hAnsi="Courier New" w:cs="Courier New"/>
                                <w:noProof/>
                                <w:color w:val="000000"/>
                                <w:sz w:val="20"/>
                                <w:szCs w:val="20"/>
                              </w:rPr>
                              <w:t>»</w:t>
                            </w:r>
                            <w:r w:rsidRPr="0069442A">
                              <w:rPr>
                                <w:rFonts w:ascii="IDAutomationHC39M" w:hAnsi="IDAutomationHC39M" w:cs="Aharoni"/>
                                <w:color w:val="000000"/>
                                <w:sz w:val="20"/>
                                <w:szCs w:val="20"/>
                              </w:rPr>
                              <w:fldChar w:fldCharType="end"/>
                            </w:r>
                          </w:p>
                        </w:txbxContent>
                      </v:textbox>
                      <w10:wrap anchorx="margin"/>
                    </v:shape>
                  </w:pict>
                </mc:Fallback>
              </mc:AlternateContent>
            </w:r>
            <w:r w:rsidR="00ED3D0B" w:rsidRPr="009F7464">
              <w:rPr>
                <w:sz w:val="21"/>
                <w:szCs w:val="21"/>
              </w:rPr>
              <w:t xml:space="preserve">You can find their website address and contact details at </w:t>
            </w:r>
            <w:r w:rsidR="00ED3D0B" w:rsidRPr="009F7464">
              <w:rPr>
                <w:b/>
                <w:bCs/>
                <w:sz w:val="21"/>
                <w:szCs w:val="21"/>
              </w:rPr>
              <w:t>electoralcommission.org.uk/voter</w:t>
            </w:r>
            <w:r w:rsidR="00ED3D0B" w:rsidRPr="009F7464">
              <w:rPr>
                <w:sz w:val="21"/>
                <w:szCs w:val="21"/>
              </w:rPr>
              <w:t>.</w:t>
            </w:r>
          </w:p>
        </w:tc>
      </w:tr>
      <w:tr w:rsidR="00ED3D0B" w14:paraId="791F3C40" w14:textId="77777777" w:rsidTr="003034F4">
        <w:trPr>
          <w:trHeight w:hRule="exact" w:val="1134"/>
        </w:trPr>
        <w:tc>
          <w:tcPr>
            <w:tcW w:w="5000" w:type="pct"/>
            <w:gridSpan w:val="5"/>
            <w:tcBorders>
              <w:top w:val="single" w:sz="12" w:space="0" w:color="000000"/>
              <w:left w:val="single" w:sz="12" w:space="0" w:color="auto"/>
              <w:right w:val="single" w:sz="12" w:space="0" w:color="auto"/>
            </w:tcBorders>
            <w:shd w:val="clear" w:color="auto" w:fill="000000"/>
          </w:tcPr>
          <w:p w14:paraId="57267339" w14:textId="77777777" w:rsidR="00ED3D0B" w:rsidRPr="007E1999" w:rsidRDefault="00D16871" w:rsidP="00ED3D0B">
            <w:pPr>
              <w:pStyle w:val="Heading1"/>
              <w:spacing w:before="120"/>
              <w:ind w:left="284"/>
              <w:rPr>
                <w:sz w:val="40"/>
                <w:szCs w:val="40"/>
              </w:rPr>
            </w:pPr>
            <w:r w:rsidRPr="00335ABD">
              <w:rPr>
                <w:spacing w:val="-16"/>
                <w:sz w:val="36"/>
                <w:szCs w:val="36"/>
              </w:rPr>
              <w:lastRenderedPageBreak/>
              <w:t>Application to vote by post in UK Parliament</w:t>
            </w:r>
            <w:r>
              <w:rPr>
                <w:spacing w:val="-16"/>
                <w:sz w:val="36"/>
                <w:szCs w:val="36"/>
              </w:rPr>
              <w:t xml:space="preserve"> </w:t>
            </w:r>
            <w:r w:rsidRPr="00335ABD">
              <w:rPr>
                <w:spacing w:val="-16"/>
                <w:sz w:val="36"/>
                <w:szCs w:val="36"/>
              </w:rPr>
              <w:t>elections</w:t>
            </w:r>
            <w:r>
              <w:rPr>
                <w:spacing w:val="-16"/>
                <w:sz w:val="36"/>
                <w:szCs w:val="36"/>
              </w:rPr>
              <w:br/>
            </w:r>
            <w:r w:rsidRPr="00335ABD">
              <w:rPr>
                <w:spacing w:val="-16"/>
                <w:sz w:val="36"/>
                <w:szCs w:val="36"/>
              </w:rPr>
              <w:t xml:space="preserve">in </w:t>
            </w:r>
            <w:r>
              <w:rPr>
                <w:spacing w:val="-16"/>
                <w:sz w:val="36"/>
                <w:szCs w:val="36"/>
              </w:rPr>
              <w:t>Scotland</w:t>
            </w:r>
          </w:p>
        </w:tc>
      </w:tr>
      <w:tr w:rsidR="00ED3D0B" w14:paraId="3B3E577D" w14:textId="77777777" w:rsidTr="001E732B">
        <w:trPr>
          <w:trHeight w:val="130"/>
        </w:trPr>
        <w:tc>
          <w:tcPr>
            <w:tcW w:w="5000" w:type="pct"/>
            <w:gridSpan w:val="5"/>
            <w:tcBorders>
              <w:bottom w:val="single" w:sz="12" w:space="0" w:color="auto"/>
            </w:tcBorders>
          </w:tcPr>
          <w:p w14:paraId="3E576EB1" w14:textId="77777777" w:rsidR="00ED3D0B" w:rsidRDefault="00ED3D0B" w:rsidP="00ED3D0B">
            <w:pPr>
              <w:pStyle w:val="NoSpacing"/>
            </w:pPr>
          </w:p>
        </w:tc>
      </w:tr>
      <w:tr w:rsidR="00ED3D0B" w14:paraId="192E352D" w14:textId="77777777" w:rsidTr="001E732B">
        <w:trPr>
          <w:trHeight w:val="364"/>
        </w:trPr>
        <w:tc>
          <w:tcPr>
            <w:tcW w:w="5000" w:type="pct"/>
            <w:gridSpan w:val="5"/>
            <w:tcBorders>
              <w:top w:val="single" w:sz="12" w:space="0" w:color="auto"/>
              <w:left w:val="single" w:sz="12" w:space="0" w:color="auto"/>
              <w:right w:val="single" w:sz="12" w:space="0" w:color="auto"/>
            </w:tcBorders>
            <w:shd w:val="clear" w:color="auto" w:fill="000000"/>
            <w:vAlign w:val="center"/>
          </w:tcPr>
          <w:p w14:paraId="61AF326C" w14:textId="77777777" w:rsidR="00ED3D0B" w:rsidRPr="005543E9" w:rsidRDefault="00ED3D0B" w:rsidP="00ED3D0B">
            <w:pPr>
              <w:pStyle w:val="Heading2"/>
              <w:spacing w:before="60" w:after="60"/>
              <w:ind w:left="321"/>
            </w:pPr>
            <w:r w:rsidRPr="005543E9">
              <w:t xml:space="preserve">Only one </w:t>
            </w:r>
            <w:r w:rsidRPr="00AC2306">
              <w:t>person</w:t>
            </w:r>
            <w:r w:rsidRPr="005543E9">
              <w:t xml:space="preserve"> can apply to </w:t>
            </w:r>
            <w:r w:rsidRPr="00CD60C4">
              <w:t>vote</w:t>
            </w:r>
            <w:r w:rsidRPr="005543E9">
              <w:t xml:space="preserve"> by post using this form</w:t>
            </w:r>
          </w:p>
        </w:tc>
      </w:tr>
      <w:tr w:rsidR="00ED3D0B" w14:paraId="40B042BB" w14:textId="77777777" w:rsidTr="001E732B">
        <w:trPr>
          <w:trHeight w:val="611"/>
        </w:trPr>
        <w:tc>
          <w:tcPr>
            <w:tcW w:w="5000" w:type="pct"/>
            <w:gridSpan w:val="5"/>
            <w:tcBorders>
              <w:left w:val="single" w:sz="12" w:space="0" w:color="auto"/>
              <w:bottom w:val="single" w:sz="12" w:space="0" w:color="auto"/>
              <w:right w:val="single" w:sz="12" w:space="0" w:color="auto"/>
            </w:tcBorders>
          </w:tcPr>
          <w:p w14:paraId="1CBAADF5" w14:textId="77777777" w:rsidR="00ED3D0B" w:rsidRPr="00721257" w:rsidRDefault="00ED3D0B" w:rsidP="00ED3D0B">
            <w:pPr>
              <w:ind w:left="321"/>
              <w:rPr>
                <w:rFonts w:ascii="Arial" w:hAnsi="Arial" w:cs="Arial"/>
                <w:spacing w:val="-8"/>
              </w:rPr>
            </w:pPr>
            <w:r w:rsidRPr="00721257">
              <w:rPr>
                <w:rFonts w:ascii="Arial" w:hAnsi="Arial" w:cs="Arial"/>
                <w:spacing w:val="-8"/>
              </w:rPr>
              <w:t>Please write in black ink and use CAPITAL LETTERS. When you have completed the form, send it to your local electoral registration office.</w:t>
            </w:r>
            <w:r w:rsidR="0052572F">
              <w:rPr>
                <w:rFonts w:cs="Arial"/>
                <w:spacing w:val="-8"/>
                <w:szCs w:val="22"/>
              </w:rPr>
              <w:t xml:space="preserve"> CSVJB, Ground Floor Right, Glendevon House, The Castle Business Park, Stirling, FK9 4TZ                                             </w:t>
            </w:r>
          </w:p>
        </w:tc>
      </w:tr>
      <w:tr w:rsidR="00ED3D0B" w14:paraId="3310348B" w14:textId="77777777" w:rsidTr="001E732B">
        <w:trPr>
          <w:trHeight w:val="130"/>
        </w:trPr>
        <w:tc>
          <w:tcPr>
            <w:tcW w:w="5000" w:type="pct"/>
            <w:gridSpan w:val="5"/>
            <w:tcBorders>
              <w:top w:val="single" w:sz="12" w:space="0" w:color="auto"/>
            </w:tcBorders>
          </w:tcPr>
          <w:p w14:paraId="44FCD8A6" w14:textId="77777777" w:rsidR="00ED3D0B" w:rsidRPr="002B6601" w:rsidRDefault="00ED3D0B" w:rsidP="00ED3D0B">
            <w:pPr>
              <w:pStyle w:val="NoSpacing"/>
            </w:pPr>
          </w:p>
        </w:tc>
      </w:tr>
      <w:tr w:rsidR="00ED3D0B" w14:paraId="3CF9E2BF" w14:textId="77777777" w:rsidTr="00ED3D0B">
        <w:trPr>
          <w:trHeight w:val="283"/>
        </w:trPr>
        <w:tc>
          <w:tcPr>
            <w:tcW w:w="161" w:type="pct"/>
            <w:tcBorders>
              <w:top w:val="single" w:sz="12" w:space="0" w:color="auto"/>
              <w:left w:val="single" w:sz="12" w:space="0" w:color="003057" w:themeColor="accent1"/>
              <w:bottom w:val="single" w:sz="12" w:space="0" w:color="auto"/>
            </w:tcBorders>
            <w:shd w:val="clear" w:color="auto" w:fill="auto"/>
            <w:vAlign w:val="center"/>
          </w:tcPr>
          <w:p w14:paraId="0FBC82FA" w14:textId="77777777" w:rsidR="00ED3D0B" w:rsidRPr="00A80EA1" w:rsidRDefault="00ED3D0B" w:rsidP="00ED3D0B">
            <w:pPr>
              <w:pStyle w:val="Heading2"/>
            </w:pPr>
            <w:r w:rsidRPr="00DC784A">
              <w:t>1</w:t>
            </w:r>
          </w:p>
        </w:tc>
        <w:tc>
          <w:tcPr>
            <w:tcW w:w="2330" w:type="pct"/>
            <w:tcBorders>
              <w:top w:val="single" w:sz="12" w:space="0" w:color="auto"/>
              <w:bottom w:val="single" w:sz="12" w:space="0" w:color="auto"/>
              <w:right w:val="single" w:sz="12" w:space="0" w:color="auto"/>
            </w:tcBorders>
            <w:shd w:val="clear" w:color="auto" w:fill="000000"/>
            <w:vAlign w:val="center"/>
          </w:tcPr>
          <w:p w14:paraId="4DF9796D" w14:textId="77777777" w:rsidR="00ED3D0B" w:rsidRDefault="00ED3D0B" w:rsidP="00ED3D0B">
            <w:pPr>
              <w:pStyle w:val="Heading2"/>
            </w:pPr>
            <w:r w:rsidRPr="00D118C2">
              <w:t>About you</w:t>
            </w:r>
          </w:p>
        </w:tc>
        <w:tc>
          <w:tcPr>
            <w:tcW w:w="106" w:type="pct"/>
            <w:tcBorders>
              <w:left w:val="single" w:sz="12" w:space="0" w:color="auto"/>
              <w:right w:val="single" w:sz="12" w:space="0" w:color="auto"/>
            </w:tcBorders>
          </w:tcPr>
          <w:p w14:paraId="76B424CF" w14:textId="77777777" w:rsidR="00ED3D0B" w:rsidRPr="00DC784A" w:rsidRDefault="00ED3D0B" w:rsidP="00ED3D0B">
            <w:pPr>
              <w:pStyle w:val="NoSpacing"/>
            </w:pPr>
          </w:p>
        </w:tc>
        <w:tc>
          <w:tcPr>
            <w:tcW w:w="161" w:type="pct"/>
            <w:tcBorders>
              <w:top w:val="single" w:sz="12" w:space="0" w:color="auto"/>
              <w:left w:val="single" w:sz="12" w:space="0" w:color="auto"/>
            </w:tcBorders>
            <w:shd w:val="clear" w:color="auto" w:fill="auto"/>
            <w:vAlign w:val="center"/>
          </w:tcPr>
          <w:p w14:paraId="77F50DB6" w14:textId="77777777" w:rsidR="00ED3D0B" w:rsidRPr="00DC784A" w:rsidRDefault="00ED3D0B" w:rsidP="00ED3D0B">
            <w:pPr>
              <w:pStyle w:val="Heading2"/>
            </w:pPr>
            <w:r w:rsidRPr="00DC784A">
              <w:t>3</w:t>
            </w:r>
          </w:p>
        </w:tc>
        <w:tc>
          <w:tcPr>
            <w:tcW w:w="2243" w:type="pct"/>
            <w:vMerge w:val="restart"/>
            <w:tcBorders>
              <w:top w:val="single" w:sz="12" w:space="0" w:color="auto"/>
              <w:bottom w:val="single" w:sz="12" w:space="0" w:color="auto"/>
              <w:right w:val="single" w:sz="12" w:space="0" w:color="auto"/>
            </w:tcBorders>
            <w:shd w:val="clear" w:color="auto" w:fill="000000"/>
            <w:vAlign w:val="center"/>
          </w:tcPr>
          <w:p w14:paraId="0F1BEA58" w14:textId="77777777" w:rsidR="00ED3D0B" w:rsidRDefault="00ED3D0B" w:rsidP="00ED3D0B">
            <w:pPr>
              <w:pStyle w:val="Heading2"/>
            </w:pPr>
            <w:r w:rsidRPr="00D118C2">
              <w:t xml:space="preserve">Address for ballot paper (only required </w:t>
            </w:r>
            <w:r>
              <w:br/>
            </w:r>
            <w:r w:rsidRPr="00D118C2">
              <w:t>if different from the address where you are registe</w:t>
            </w:r>
            <w:r>
              <w:t>r</w:t>
            </w:r>
            <w:r w:rsidRPr="00D118C2">
              <w:t>ed to vote)</w:t>
            </w:r>
          </w:p>
        </w:tc>
      </w:tr>
      <w:tr w:rsidR="00ED3D0B" w14:paraId="0C70BE07" w14:textId="77777777" w:rsidTr="00ED3D0B">
        <w:trPr>
          <w:trHeight w:val="456"/>
        </w:trPr>
        <w:tc>
          <w:tcPr>
            <w:tcW w:w="2490" w:type="pct"/>
            <w:gridSpan w:val="2"/>
            <w:vMerge w:val="restart"/>
            <w:tcBorders>
              <w:left w:val="single" w:sz="12" w:space="0" w:color="auto"/>
              <w:bottom w:val="single" w:sz="12" w:space="0" w:color="003057" w:themeColor="accent1"/>
              <w:right w:val="single" w:sz="12" w:space="0" w:color="auto"/>
            </w:tcBorders>
          </w:tcPr>
          <w:p w14:paraId="597C9CBE" w14:textId="77777777" w:rsidR="00ED3D0B" w:rsidRDefault="00ED3D0B" w:rsidP="00ED3D0B">
            <w:pPr>
              <w:spacing w:before="60"/>
              <w:ind w:left="321"/>
              <w:rPr>
                <w:rFonts w:ascii="Arial" w:hAnsi="Arial" w:cs="Arial"/>
              </w:rPr>
            </w:pPr>
            <w:r w:rsidRPr="009B4558">
              <w:rPr>
                <w:rFonts w:ascii="Arial" w:hAnsi="Arial" w:cs="Arial"/>
              </w:rPr>
              <w:t>Surname</w:t>
            </w:r>
          </w:p>
          <w:tbl>
            <w:tblPr>
              <w:tblStyle w:val="TableGrid"/>
              <w:tblW w:w="4535" w:type="dxa"/>
              <w:tblInd w:w="320" w:type="dxa"/>
              <w:tblLook w:val="04A0" w:firstRow="1" w:lastRow="0" w:firstColumn="1" w:lastColumn="0" w:noHBand="0" w:noVBand="1"/>
            </w:tblPr>
            <w:tblGrid>
              <w:gridCol w:w="4535"/>
            </w:tblGrid>
            <w:tr w:rsidR="00ED3D0B" w14:paraId="408A7F87" w14:textId="77777777" w:rsidTr="00EE15E8">
              <w:trPr>
                <w:trHeight w:val="334"/>
              </w:trPr>
              <w:tc>
                <w:tcPr>
                  <w:tcW w:w="5000" w:type="pct"/>
                  <w:tcBorders>
                    <w:top w:val="single" w:sz="8" w:space="0" w:color="000000"/>
                    <w:left w:val="single" w:sz="8" w:space="0" w:color="000000"/>
                    <w:bottom w:val="single" w:sz="8" w:space="0" w:color="000000"/>
                    <w:right w:val="single" w:sz="8" w:space="0" w:color="000000"/>
                  </w:tcBorders>
                </w:tcPr>
                <w:p w14:paraId="1C95F952" w14:textId="77777777" w:rsidR="00ED3D0B" w:rsidRPr="00AD6042" w:rsidRDefault="00ED3D0B" w:rsidP="00ED3D0B">
                  <w:pPr>
                    <w:ind w:left="0" w:right="0"/>
                    <w:rPr>
                      <w:rFonts w:ascii="Arial" w:hAnsi="Arial" w:cs="Arial"/>
                      <w:sz w:val="20"/>
                      <w:szCs w:val="20"/>
                    </w:rPr>
                  </w:pPr>
                </w:p>
              </w:tc>
            </w:tr>
          </w:tbl>
          <w:p w14:paraId="1C4B357D" w14:textId="77777777" w:rsidR="00ED3D0B" w:rsidRDefault="00ED3D0B" w:rsidP="00ED3D0B">
            <w:pPr>
              <w:rPr>
                <w:rFonts w:ascii="Arial" w:hAnsi="Arial" w:cs="Arial"/>
              </w:rPr>
            </w:pPr>
            <w:r w:rsidRPr="009B4558">
              <w:rPr>
                <w:rFonts w:ascii="Arial" w:hAnsi="Arial" w:cs="Arial"/>
              </w:rPr>
              <w:t>First name(s) (in full)</w:t>
            </w:r>
          </w:p>
          <w:tbl>
            <w:tblPr>
              <w:tblStyle w:val="TableGrid"/>
              <w:tblW w:w="4535" w:type="dxa"/>
              <w:tblInd w:w="320" w:type="dxa"/>
              <w:tblLook w:val="04A0" w:firstRow="1" w:lastRow="0" w:firstColumn="1" w:lastColumn="0" w:noHBand="0" w:noVBand="1"/>
            </w:tblPr>
            <w:tblGrid>
              <w:gridCol w:w="4535"/>
            </w:tblGrid>
            <w:tr w:rsidR="00ED3D0B" w14:paraId="67F60AD1" w14:textId="77777777" w:rsidTr="00EE15E8">
              <w:trPr>
                <w:trHeight w:val="334"/>
              </w:trPr>
              <w:tc>
                <w:tcPr>
                  <w:tcW w:w="5000" w:type="pct"/>
                  <w:tcBorders>
                    <w:top w:val="single" w:sz="8" w:space="0" w:color="000000"/>
                    <w:left w:val="single" w:sz="8" w:space="0" w:color="000000"/>
                    <w:bottom w:val="single" w:sz="8" w:space="0" w:color="000000"/>
                    <w:right w:val="single" w:sz="8" w:space="0" w:color="000000"/>
                  </w:tcBorders>
                </w:tcPr>
                <w:p w14:paraId="0C4FAEEA" w14:textId="77777777" w:rsidR="00ED3D0B" w:rsidRPr="00AD6042" w:rsidRDefault="00ED3D0B" w:rsidP="00ED3D0B">
                  <w:pPr>
                    <w:pStyle w:val="FIELDTEXT"/>
                  </w:pPr>
                </w:p>
              </w:tc>
            </w:tr>
          </w:tbl>
          <w:p w14:paraId="6509DC86" w14:textId="77777777" w:rsidR="00ED3D0B" w:rsidRPr="00822AE4" w:rsidRDefault="00ED3D0B" w:rsidP="00ED3D0B">
            <w:pPr>
              <w:spacing w:before="60" w:after="60"/>
              <w:rPr>
                <w:rFonts w:ascii="Arial" w:hAnsi="Arial" w:cs="Arial"/>
                <w:spacing w:val="-8"/>
              </w:rPr>
            </w:pPr>
            <w:r>
              <w:rPr>
                <w:noProof/>
              </w:rPr>
              <mc:AlternateContent>
                <mc:Choice Requires="wps">
                  <w:drawing>
                    <wp:anchor distT="45720" distB="45720" distL="114300" distR="114300" simplePos="0" relativeHeight="251663360" behindDoc="0" locked="0" layoutInCell="1" allowOverlap="1" wp14:anchorId="4CA7FBC8" wp14:editId="63730431">
                      <wp:simplePos x="0" y="0"/>
                      <wp:positionH relativeFrom="column">
                        <wp:posOffset>177117</wp:posOffset>
                      </wp:positionH>
                      <wp:positionV relativeFrom="paragraph">
                        <wp:posOffset>211455</wp:posOffset>
                      </wp:positionV>
                      <wp:extent cx="3083617" cy="85298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617" cy="852985"/>
                              </a:xfrm>
                              <a:prstGeom prst="rect">
                                <a:avLst/>
                              </a:prstGeom>
                              <a:noFill/>
                              <a:ln w="9525">
                                <a:noFill/>
                                <a:miter lim="800000"/>
                                <a:headEnd/>
                                <a:tailEnd/>
                              </a:ln>
                            </wps:spPr>
                            <wps:txbx>
                              <w:txbxContent>
                                <w:p w14:paraId="42337D98" w14:textId="77777777" w:rsidR="00ED3D0B" w:rsidRPr="000C59A0" w:rsidRDefault="00ED3D0B" w:rsidP="000C59A0">
                                  <w:pPr>
                                    <w:spacing w:before="0" w:after="0" w:line="340" w:lineRule="exact"/>
                                    <w:ind w:left="0"/>
                                    <w:contextual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7FBC8" id="Text Box 2" o:spid="_x0000_s1027" type="#_x0000_t202" style="position:absolute;left:0;text-align:left;margin-left:13.95pt;margin-top:16.65pt;width:242.8pt;height:67.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" filled="f" stroked="f">
                      <v:textbox>
                        <w:txbxContent>
                          <w:p w14:paraId="42337D98" w14:textId="77777777" w:rsidR="00ED3D0B" w:rsidRPr="000C59A0" w:rsidRDefault="00ED3D0B" w:rsidP="000C59A0">
                            <w:pPr>
                              <w:spacing w:before="0" w:after="0" w:line="340" w:lineRule="exact"/>
                              <w:ind w:left="0"/>
                              <w:contextualSpacing/>
                              <w:rPr>
                                <w:sz w:val="20"/>
                              </w:rPr>
                            </w:pPr>
                          </w:p>
                        </w:txbxContent>
                      </v:textbox>
                    </v:shape>
                  </w:pict>
                </mc:Fallback>
              </mc:AlternateContent>
            </w:r>
            <w:r w:rsidRPr="00822AE4">
              <w:rPr>
                <w:rFonts w:ascii="Arial" w:hAnsi="Arial" w:cs="Arial"/>
                <w:spacing w:val="-8"/>
              </w:rPr>
              <w:t>Your address (where you are registered to vote)</w:t>
            </w:r>
          </w:p>
          <w:tbl>
            <w:tblPr>
              <w:tblStyle w:val="TableGrid"/>
              <w:tblW w:w="4535" w:type="dxa"/>
              <w:tblInd w:w="320" w:type="dxa"/>
              <w:tblBorders>
                <w:top w:val="single" w:sz="8" w:space="0" w:color="000000"/>
                <w:left w:val="single" w:sz="8" w:space="0" w:color="000000"/>
                <w:bottom w:val="single" w:sz="8" w:space="0" w:color="000000"/>
                <w:right w:val="single" w:sz="8" w:space="0" w:color="000000"/>
                <w:insideH w:val="dashSmallGap" w:sz="4" w:space="0" w:color="003057" w:themeColor="accent1"/>
                <w:insideV w:val="dashSmallGap" w:sz="4" w:space="0" w:color="003057" w:themeColor="accent1"/>
              </w:tblBorders>
              <w:tblLook w:val="04A0" w:firstRow="1" w:lastRow="0" w:firstColumn="1" w:lastColumn="0" w:noHBand="0" w:noVBand="1"/>
            </w:tblPr>
            <w:tblGrid>
              <w:gridCol w:w="4535"/>
            </w:tblGrid>
            <w:tr w:rsidR="00ED3D0B" w14:paraId="1CDC4C3A" w14:textId="77777777" w:rsidTr="00EE15E8">
              <w:trPr>
                <w:trHeight w:val="334"/>
              </w:trPr>
              <w:tc>
                <w:tcPr>
                  <w:tcW w:w="5000" w:type="pct"/>
                  <w:tcBorders>
                    <w:bottom w:val="dashSmallGap" w:sz="4" w:space="0" w:color="auto"/>
                  </w:tcBorders>
                </w:tcPr>
                <w:p w14:paraId="465DF066" w14:textId="77777777" w:rsidR="00ED3D0B" w:rsidRPr="00AD6042" w:rsidRDefault="00ED3D0B" w:rsidP="00ED3D0B">
                  <w:pPr>
                    <w:pStyle w:val="FIELDTEXT"/>
                  </w:pPr>
                </w:p>
              </w:tc>
            </w:tr>
            <w:tr w:rsidR="00ED3D0B" w14:paraId="2364E368" w14:textId="77777777" w:rsidTr="00EE15E8">
              <w:trPr>
                <w:trHeight w:val="305"/>
              </w:trPr>
              <w:tc>
                <w:tcPr>
                  <w:tcW w:w="5000" w:type="pct"/>
                  <w:tcBorders>
                    <w:top w:val="dashSmallGap" w:sz="4" w:space="0" w:color="auto"/>
                    <w:bottom w:val="dashSmallGap" w:sz="4" w:space="0" w:color="auto"/>
                  </w:tcBorders>
                </w:tcPr>
                <w:p w14:paraId="4A65185F" w14:textId="77777777" w:rsidR="00ED3D0B" w:rsidRPr="00AD6042" w:rsidRDefault="00ED3D0B" w:rsidP="00ED3D0B">
                  <w:pPr>
                    <w:pStyle w:val="FIELDTEXT"/>
                  </w:pPr>
                </w:p>
              </w:tc>
            </w:tr>
            <w:tr w:rsidR="00ED3D0B" w14:paraId="4EC33ED0" w14:textId="77777777" w:rsidTr="00EE15E8">
              <w:trPr>
                <w:trHeight w:val="334"/>
              </w:trPr>
              <w:tc>
                <w:tcPr>
                  <w:tcW w:w="5000" w:type="pct"/>
                  <w:tcBorders>
                    <w:top w:val="dashSmallGap" w:sz="4" w:space="0" w:color="auto"/>
                  </w:tcBorders>
                </w:tcPr>
                <w:p w14:paraId="7074E006" w14:textId="77777777" w:rsidR="00ED3D0B" w:rsidRDefault="00ED3D0B" w:rsidP="00ED3D0B">
                  <w:pPr>
                    <w:pStyle w:val="FIELDTEXT"/>
                  </w:pPr>
                </w:p>
              </w:tc>
            </w:tr>
          </w:tbl>
          <w:p w14:paraId="334D9C7C" w14:textId="77777777" w:rsidR="00ED3D0B" w:rsidRPr="002932E4" w:rsidRDefault="00ED3D0B" w:rsidP="00ED3D0B">
            <w:pPr>
              <w:spacing w:before="60"/>
            </w:pPr>
            <w:r w:rsidRPr="002932E4">
              <w:t xml:space="preserve">National Insurance number (you can find this </w:t>
            </w:r>
            <w:r w:rsidRPr="002932E4">
              <w:br/>
              <w:t>on your payslip, P60, or on letters about tax, pensions or benefits)</w:t>
            </w:r>
          </w:p>
          <w:tbl>
            <w:tblPr>
              <w:tblStyle w:val="TableGrid"/>
              <w:tblW w:w="0" w:type="auto"/>
              <w:tblInd w:w="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348"/>
              <w:gridCol w:w="347"/>
              <w:gridCol w:w="348"/>
              <w:gridCol w:w="347"/>
              <w:gridCol w:w="348"/>
              <w:gridCol w:w="347"/>
              <w:gridCol w:w="348"/>
              <w:gridCol w:w="347"/>
              <w:gridCol w:w="348"/>
              <w:gridCol w:w="347"/>
              <w:gridCol w:w="348"/>
              <w:gridCol w:w="348"/>
            </w:tblGrid>
            <w:tr w:rsidR="00ED3D0B" w14:paraId="1FA6E92E" w14:textId="77777777" w:rsidTr="00EE15E8">
              <w:trPr>
                <w:trHeight w:val="397"/>
              </w:trPr>
              <w:tc>
                <w:tcPr>
                  <w:tcW w:w="347" w:type="dxa"/>
                  <w:tcBorders>
                    <w:top w:val="single" w:sz="8" w:space="0" w:color="000000"/>
                    <w:left w:val="single" w:sz="8" w:space="0" w:color="000000"/>
                    <w:bottom w:val="single" w:sz="8" w:space="0" w:color="000000"/>
                    <w:right w:val="single" w:sz="8" w:space="0" w:color="000000"/>
                  </w:tcBorders>
                </w:tcPr>
                <w:p w14:paraId="4379229B" w14:textId="77777777" w:rsidR="00ED3D0B" w:rsidRPr="00AD6042" w:rsidRDefault="00ED3D0B" w:rsidP="00ED3D0B">
                  <w:pPr>
                    <w:pStyle w:val="FIELDTEXT"/>
                  </w:pPr>
                </w:p>
              </w:tc>
              <w:tc>
                <w:tcPr>
                  <w:tcW w:w="348" w:type="dxa"/>
                  <w:tcBorders>
                    <w:top w:val="single" w:sz="8" w:space="0" w:color="000000"/>
                    <w:left w:val="single" w:sz="8" w:space="0" w:color="000000"/>
                    <w:bottom w:val="single" w:sz="8" w:space="0" w:color="000000"/>
                    <w:right w:val="single" w:sz="8" w:space="0" w:color="000000"/>
                  </w:tcBorders>
                </w:tcPr>
                <w:p w14:paraId="19315AD2" w14:textId="77777777" w:rsidR="00ED3D0B" w:rsidRPr="00AD6042" w:rsidRDefault="00ED3D0B" w:rsidP="00ED3D0B">
                  <w:pPr>
                    <w:pStyle w:val="FIELDTEXT"/>
                  </w:pPr>
                </w:p>
              </w:tc>
              <w:tc>
                <w:tcPr>
                  <w:tcW w:w="347" w:type="dxa"/>
                  <w:tcBorders>
                    <w:left w:val="single" w:sz="8" w:space="0" w:color="000000"/>
                    <w:right w:val="single" w:sz="8" w:space="0" w:color="000000"/>
                  </w:tcBorders>
                </w:tcPr>
                <w:p w14:paraId="1575DAD8" w14:textId="77777777" w:rsidR="00ED3D0B" w:rsidRPr="00AD6042" w:rsidRDefault="00ED3D0B" w:rsidP="00ED3D0B">
                  <w:pPr>
                    <w:pStyle w:val="FIELDTEXT"/>
                  </w:pPr>
                </w:p>
              </w:tc>
              <w:tc>
                <w:tcPr>
                  <w:tcW w:w="348" w:type="dxa"/>
                  <w:tcBorders>
                    <w:top w:val="single" w:sz="8" w:space="0" w:color="000000"/>
                    <w:left w:val="single" w:sz="8" w:space="0" w:color="000000"/>
                    <w:bottom w:val="single" w:sz="8" w:space="0" w:color="000000"/>
                    <w:right w:val="single" w:sz="8" w:space="0" w:color="000000"/>
                  </w:tcBorders>
                </w:tcPr>
                <w:p w14:paraId="65595EEB" w14:textId="77777777" w:rsidR="00ED3D0B" w:rsidRPr="00AD6042" w:rsidRDefault="00ED3D0B" w:rsidP="00ED3D0B">
                  <w:pPr>
                    <w:pStyle w:val="FIELDTEXT"/>
                  </w:pPr>
                </w:p>
              </w:tc>
              <w:tc>
                <w:tcPr>
                  <w:tcW w:w="347" w:type="dxa"/>
                  <w:tcBorders>
                    <w:top w:val="single" w:sz="8" w:space="0" w:color="000000"/>
                    <w:left w:val="single" w:sz="8" w:space="0" w:color="000000"/>
                    <w:bottom w:val="single" w:sz="8" w:space="0" w:color="000000"/>
                    <w:right w:val="single" w:sz="8" w:space="0" w:color="000000"/>
                  </w:tcBorders>
                </w:tcPr>
                <w:p w14:paraId="309B3E08" w14:textId="77777777" w:rsidR="00ED3D0B" w:rsidRPr="00AD6042" w:rsidRDefault="00ED3D0B" w:rsidP="00ED3D0B">
                  <w:pPr>
                    <w:pStyle w:val="FIELDTEXT"/>
                  </w:pPr>
                </w:p>
              </w:tc>
              <w:tc>
                <w:tcPr>
                  <w:tcW w:w="348" w:type="dxa"/>
                  <w:tcBorders>
                    <w:left w:val="single" w:sz="8" w:space="0" w:color="000000"/>
                    <w:right w:val="single" w:sz="8" w:space="0" w:color="000000"/>
                  </w:tcBorders>
                </w:tcPr>
                <w:p w14:paraId="4EA77885" w14:textId="77777777" w:rsidR="00ED3D0B" w:rsidRPr="00AD6042" w:rsidRDefault="00ED3D0B" w:rsidP="00ED3D0B">
                  <w:pPr>
                    <w:pStyle w:val="FIELDTEXT"/>
                  </w:pPr>
                </w:p>
              </w:tc>
              <w:tc>
                <w:tcPr>
                  <w:tcW w:w="347" w:type="dxa"/>
                  <w:tcBorders>
                    <w:top w:val="single" w:sz="8" w:space="0" w:color="000000"/>
                    <w:left w:val="single" w:sz="8" w:space="0" w:color="000000"/>
                    <w:bottom w:val="single" w:sz="8" w:space="0" w:color="000000"/>
                    <w:right w:val="single" w:sz="8" w:space="0" w:color="000000"/>
                  </w:tcBorders>
                </w:tcPr>
                <w:p w14:paraId="09C76854" w14:textId="77777777" w:rsidR="00ED3D0B" w:rsidRPr="00AD6042" w:rsidRDefault="00ED3D0B" w:rsidP="00ED3D0B">
                  <w:pPr>
                    <w:pStyle w:val="FIELDTEXT"/>
                  </w:pPr>
                </w:p>
              </w:tc>
              <w:tc>
                <w:tcPr>
                  <w:tcW w:w="348" w:type="dxa"/>
                  <w:tcBorders>
                    <w:top w:val="single" w:sz="8" w:space="0" w:color="000000"/>
                    <w:left w:val="single" w:sz="8" w:space="0" w:color="000000"/>
                    <w:bottom w:val="single" w:sz="8" w:space="0" w:color="000000"/>
                    <w:right w:val="single" w:sz="8" w:space="0" w:color="000000"/>
                  </w:tcBorders>
                </w:tcPr>
                <w:p w14:paraId="41FA021B" w14:textId="77777777" w:rsidR="00ED3D0B" w:rsidRPr="00AD6042" w:rsidRDefault="00ED3D0B" w:rsidP="00ED3D0B">
                  <w:pPr>
                    <w:pStyle w:val="FIELDTEXT"/>
                  </w:pPr>
                </w:p>
              </w:tc>
              <w:tc>
                <w:tcPr>
                  <w:tcW w:w="347" w:type="dxa"/>
                  <w:tcBorders>
                    <w:left w:val="single" w:sz="8" w:space="0" w:color="000000"/>
                    <w:right w:val="single" w:sz="8" w:space="0" w:color="000000"/>
                  </w:tcBorders>
                </w:tcPr>
                <w:p w14:paraId="2F2FAA5D" w14:textId="77777777" w:rsidR="00ED3D0B" w:rsidRPr="00AD6042" w:rsidRDefault="00ED3D0B" w:rsidP="00ED3D0B">
                  <w:pPr>
                    <w:pStyle w:val="FIELDTEXT"/>
                  </w:pPr>
                </w:p>
              </w:tc>
              <w:tc>
                <w:tcPr>
                  <w:tcW w:w="348" w:type="dxa"/>
                  <w:tcBorders>
                    <w:top w:val="single" w:sz="8" w:space="0" w:color="000000"/>
                    <w:left w:val="single" w:sz="8" w:space="0" w:color="000000"/>
                    <w:bottom w:val="single" w:sz="8" w:space="0" w:color="000000"/>
                    <w:right w:val="single" w:sz="8" w:space="0" w:color="000000"/>
                  </w:tcBorders>
                </w:tcPr>
                <w:p w14:paraId="52A7827B" w14:textId="77777777" w:rsidR="00ED3D0B" w:rsidRPr="00AD6042" w:rsidRDefault="00ED3D0B" w:rsidP="00ED3D0B">
                  <w:pPr>
                    <w:pStyle w:val="FIELDTEXT"/>
                  </w:pPr>
                </w:p>
              </w:tc>
              <w:tc>
                <w:tcPr>
                  <w:tcW w:w="347" w:type="dxa"/>
                  <w:tcBorders>
                    <w:top w:val="single" w:sz="8" w:space="0" w:color="000000"/>
                    <w:left w:val="single" w:sz="8" w:space="0" w:color="000000"/>
                    <w:bottom w:val="single" w:sz="8" w:space="0" w:color="000000"/>
                    <w:right w:val="single" w:sz="8" w:space="0" w:color="000000"/>
                  </w:tcBorders>
                </w:tcPr>
                <w:p w14:paraId="7F459A92" w14:textId="77777777" w:rsidR="00ED3D0B" w:rsidRPr="00AD6042" w:rsidRDefault="00ED3D0B" w:rsidP="00ED3D0B">
                  <w:pPr>
                    <w:pStyle w:val="FIELDTEXT"/>
                  </w:pPr>
                </w:p>
              </w:tc>
              <w:tc>
                <w:tcPr>
                  <w:tcW w:w="348" w:type="dxa"/>
                  <w:tcBorders>
                    <w:left w:val="single" w:sz="8" w:space="0" w:color="000000"/>
                    <w:right w:val="single" w:sz="8" w:space="0" w:color="000000"/>
                  </w:tcBorders>
                </w:tcPr>
                <w:p w14:paraId="2C47D6D7" w14:textId="77777777" w:rsidR="00ED3D0B" w:rsidRPr="00AD6042" w:rsidRDefault="00ED3D0B" w:rsidP="00ED3D0B">
                  <w:pPr>
                    <w:pStyle w:val="FIELDTEXT"/>
                  </w:pPr>
                </w:p>
              </w:tc>
              <w:tc>
                <w:tcPr>
                  <w:tcW w:w="348" w:type="dxa"/>
                  <w:tcBorders>
                    <w:top w:val="single" w:sz="8" w:space="0" w:color="000000"/>
                    <w:left w:val="single" w:sz="8" w:space="0" w:color="000000"/>
                    <w:bottom w:val="single" w:sz="8" w:space="0" w:color="000000"/>
                    <w:right w:val="single" w:sz="8" w:space="0" w:color="000000"/>
                  </w:tcBorders>
                </w:tcPr>
                <w:p w14:paraId="5B09BD10" w14:textId="77777777" w:rsidR="00ED3D0B" w:rsidRPr="00AD6042" w:rsidRDefault="00ED3D0B" w:rsidP="00ED3D0B">
                  <w:pPr>
                    <w:pStyle w:val="FIELDTEXT"/>
                  </w:pPr>
                </w:p>
              </w:tc>
            </w:tr>
          </w:tbl>
          <w:p w14:paraId="614C3F6F" w14:textId="77777777" w:rsidR="00ED3D0B" w:rsidRPr="002932E4" w:rsidRDefault="00ED3D0B" w:rsidP="00ED3D0B">
            <w:pPr>
              <w:spacing w:before="60"/>
            </w:pPr>
            <w:r w:rsidRPr="002932E4">
              <w:t>If you cannot provide a National Insurance number, please tell us why.</w:t>
            </w:r>
          </w:p>
          <w:tbl>
            <w:tblPr>
              <w:tblStyle w:val="TableGrid"/>
              <w:tblW w:w="4592" w:type="dxa"/>
              <w:tblInd w:w="320" w:type="dxa"/>
              <w:tblLook w:val="04A0" w:firstRow="1" w:lastRow="0" w:firstColumn="1" w:lastColumn="0" w:noHBand="0" w:noVBand="1"/>
            </w:tblPr>
            <w:tblGrid>
              <w:gridCol w:w="4592"/>
            </w:tblGrid>
            <w:tr w:rsidR="00ED3D0B" w14:paraId="06ED7049" w14:textId="77777777" w:rsidTr="00EE15E8">
              <w:trPr>
                <w:trHeight w:val="334"/>
              </w:trPr>
              <w:tc>
                <w:tcPr>
                  <w:tcW w:w="5000" w:type="pct"/>
                  <w:tcBorders>
                    <w:top w:val="single" w:sz="8" w:space="0" w:color="000000"/>
                    <w:left w:val="single" w:sz="8" w:space="0" w:color="000000"/>
                    <w:bottom w:val="dashSmallGap" w:sz="4" w:space="0" w:color="auto"/>
                    <w:right w:val="single" w:sz="8" w:space="0" w:color="000000"/>
                  </w:tcBorders>
                </w:tcPr>
                <w:p w14:paraId="452A683B" w14:textId="77777777" w:rsidR="00ED3D0B" w:rsidRPr="00AD6042" w:rsidRDefault="00ED3D0B" w:rsidP="00ED3D0B">
                  <w:pPr>
                    <w:pStyle w:val="FIELDTEXT"/>
                  </w:pPr>
                </w:p>
              </w:tc>
            </w:tr>
            <w:tr w:rsidR="00ED3D0B" w14:paraId="4109CFF5" w14:textId="77777777" w:rsidTr="00EE15E8">
              <w:trPr>
                <w:trHeight w:val="319"/>
              </w:trPr>
              <w:tc>
                <w:tcPr>
                  <w:tcW w:w="5000" w:type="pct"/>
                  <w:tcBorders>
                    <w:top w:val="dashSmallGap" w:sz="4" w:space="0" w:color="auto"/>
                    <w:left w:val="single" w:sz="8" w:space="0" w:color="003057" w:themeColor="accent1"/>
                    <w:bottom w:val="single" w:sz="8" w:space="0" w:color="000000"/>
                    <w:right w:val="single" w:sz="8" w:space="0" w:color="000000"/>
                  </w:tcBorders>
                </w:tcPr>
                <w:p w14:paraId="5DF9539E" w14:textId="77777777" w:rsidR="00ED3D0B" w:rsidRPr="00AD6042" w:rsidRDefault="00ED3D0B" w:rsidP="00ED3D0B">
                  <w:pPr>
                    <w:pStyle w:val="FIELDTEXT"/>
                  </w:pPr>
                </w:p>
              </w:tc>
            </w:tr>
          </w:tbl>
          <w:p w14:paraId="307BB1A3" w14:textId="77777777" w:rsidR="00ED3D0B" w:rsidRDefault="00ED3D0B" w:rsidP="00ED3D0B">
            <w:pPr>
              <w:spacing w:before="60"/>
              <w:rPr>
                <w:rFonts w:ascii="Arial" w:hAnsi="Arial" w:cs="Arial"/>
              </w:rPr>
            </w:pPr>
            <w:r w:rsidRPr="004961CC">
              <w:rPr>
                <w:rFonts w:ascii="Arial" w:hAnsi="Arial" w:cs="Arial"/>
              </w:rPr>
              <w:t>Phone number (optional)</w:t>
            </w:r>
          </w:p>
          <w:tbl>
            <w:tblPr>
              <w:tblStyle w:val="TableGrid"/>
              <w:tblW w:w="4535" w:type="dxa"/>
              <w:tblInd w:w="320" w:type="dxa"/>
              <w:tblLook w:val="04A0" w:firstRow="1" w:lastRow="0" w:firstColumn="1" w:lastColumn="0" w:noHBand="0" w:noVBand="1"/>
            </w:tblPr>
            <w:tblGrid>
              <w:gridCol w:w="4535"/>
            </w:tblGrid>
            <w:tr w:rsidR="00ED3D0B" w14:paraId="6FE94609" w14:textId="77777777" w:rsidTr="00EE15E8">
              <w:trPr>
                <w:trHeight w:val="334"/>
              </w:trPr>
              <w:tc>
                <w:tcPr>
                  <w:tcW w:w="5000" w:type="pct"/>
                  <w:tcBorders>
                    <w:top w:val="single" w:sz="8" w:space="0" w:color="000000"/>
                    <w:left w:val="single" w:sz="8" w:space="0" w:color="000000"/>
                    <w:bottom w:val="single" w:sz="8" w:space="0" w:color="000000"/>
                    <w:right w:val="single" w:sz="8" w:space="0" w:color="000000"/>
                  </w:tcBorders>
                </w:tcPr>
                <w:p w14:paraId="145A8692" w14:textId="77777777" w:rsidR="00ED3D0B" w:rsidRPr="00AD6042" w:rsidRDefault="00ED3D0B" w:rsidP="00ED3D0B">
                  <w:pPr>
                    <w:pStyle w:val="FIELDTEXT"/>
                  </w:pPr>
                </w:p>
              </w:tc>
            </w:tr>
          </w:tbl>
          <w:p w14:paraId="6330AD8B" w14:textId="77777777" w:rsidR="00ED3D0B" w:rsidRDefault="00ED3D0B" w:rsidP="00ED3D0B">
            <w:pPr>
              <w:spacing w:before="60"/>
              <w:rPr>
                <w:rFonts w:ascii="Arial" w:hAnsi="Arial" w:cs="Arial"/>
              </w:rPr>
            </w:pPr>
            <w:r w:rsidRPr="004961CC">
              <w:rPr>
                <w:rFonts w:ascii="Arial" w:hAnsi="Arial" w:cs="Arial"/>
              </w:rPr>
              <w:t>Email (optional)</w:t>
            </w:r>
          </w:p>
          <w:tbl>
            <w:tblPr>
              <w:tblStyle w:val="TableGrid"/>
              <w:tblW w:w="4535" w:type="dxa"/>
              <w:tblInd w:w="320" w:type="dxa"/>
              <w:tblBorders>
                <w:top w:val="single" w:sz="8" w:space="0" w:color="003057" w:themeColor="accent1"/>
                <w:left w:val="single" w:sz="8" w:space="0" w:color="003057" w:themeColor="accent1"/>
                <w:bottom w:val="single" w:sz="8" w:space="0" w:color="003057" w:themeColor="accent1"/>
                <w:right w:val="single" w:sz="8" w:space="0" w:color="003057" w:themeColor="accent1"/>
                <w:insideH w:val="none" w:sz="0" w:space="0" w:color="auto"/>
                <w:insideV w:val="none" w:sz="0" w:space="0" w:color="auto"/>
              </w:tblBorders>
              <w:tblLook w:val="04A0" w:firstRow="1" w:lastRow="0" w:firstColumn="1" w:lastColumn="0" w:noHBand="0" w:noVBand="1"/>
            </w:tblPr>
            <w:tblGrid>
              <w:gridCol w:w="4535"/>
            </w:tblGrid>
            <w:tr w:rsidR="00ED3D0B" w14:paraId="5F844194" w14:textId="77777777" w:rsidTr="00EE15E8">
              <w:trPr>
                <w:trHeight w:val="259"/>
              </w:trPr>
              <w:tc>
                <w:tcPr>
                  <w:tcW w:w="4535" w:type="dxa"/>
                  <w:tcBorders>
                    <w:top w:val="single" w:sz="8" w:space="0" w:color="000000"/>
                    <w:left w:val="single" w:sz="8" w:space="0" w:color="000000"/>
                    <w:bottom w:val="single" w:sz="8" w:space="0" w:color="000000"/>
                    <w:right w:val="single" w:sz="8" w:space="0" w:color="000000"/>
                  </w:tcBorders>
                </w:tcPr>
                <w:p w14:paraId="5D7EAB73" w14:textId="77777777" w:rsidR="00ED3D0B" w:rsidRPr="00AD6042" w:rsidRDefault="00ED3D0B" w:rsidP="00ED3D0B">
                  <w:pPr>
                    <w:pStyle w:val="FIELDTEXT"/>
                  </w:pPr>
                </w:p>
              </w:tc>
            </w:tr>
          </w:tbl>
          <w:p w14:paraId="6FD4ACB2" w14:textId="77777777" w:rsidR="00ED3D0B" w:rsidRDefault="00ED3D0B" w:rsidP="00ED3D0B">
            <w:pPr>
              <w:rPr>
                <w:rFonts w:ascii="Arial" w:hAnsi="Arial" w:cs="Arial"/>
              </w:rPr>
            </w:pPr>
          </w:p>
        </w:tc>
        <w:tc>
          <w:tcPr>
            <w:tcW w:w="106" w:type="pct"/>
            <w:tcBorders>
              <w:left w:val="single" w:sz="12" w:space="0" w:color="auto"/>
              <w:right w:val="single" w:sz="12" w:space="0" w:color="auto"/>
            </w:tcBorders>
          </w:tcPr>
          <w:p w14:paraId="4CF21203" w14:textId="77777777" w:rsidR="00ED3D0B" w:rsidRDefault="00ED3D0B" w:rsidP="00ED3D0B">
            <w:pPr>
              <w:pStyle w:val="NoSpacing"/>
            </w:pPr>
          </w:p>
        </w:tc>
        <w:tc>
          <w:tcPr>
            <w:tcW w:w="161" w:type="pct"/>
            <w:tcBorders>
              <w:left w:val="single" w:sz="12" w:space="0" w:color="auto"/>
              <w:bottom w:val="single" w:sz="12" w:space="0" w:color="auto"/>
            </w:tcBorders>
            <w:shd w:val="clear" w:color="auto" w:fill="000000"/>
          </w:tcPr>
          <w:p w14:paraId="7DA9E5E9" w14:textId="77777777" w:rsidR="00ED3D0B" w:rsidRDefault="00ED3D0B" w:rsidP="00ED3D0B">
            <w:pPr>
              <w:pStyle w:val="Heading2"/>
            </w:pPr>
          </w:p>
        </w:tc>
        <w:tc>
          <w:tcPr>
            <w:tcW w:w="2243" w:type="pct"/>
            <w:vMerge/>
            <w:tcBorders>
              <w:bottom w:val="single" w:sz="12" w:space="0" w:color="auto"/>
              <w:right w:val="single" w:sz="12" w:space="0" w:color="auto"/>
            </w:tcBorders>
            <w:shd w:val="clear" w:color="auto" w:fill="000000"/>
          </w:tcPr>
          <w:p w14:paraId="79E62044" w14:textId="77777777" w:rsidR="00ED3D0B" w:rsidRDefault="00ED3D0B" w:rsidP="00ED3D0B">
            <w:pPr>
              <w:rPr>
                <w:rFonts w:ascii="Arial" w:hAnsi="Arial" w:cs="Arial"/>
              </w:rPr>
            </w:pPr>
          </w:p>
        </w:tc>
      </w:tr>
      <w:tr w:rsidR="00ED3D0B" w14:paraId="0E83B262" w14:textId="77777777" w:rsidTr="00ED3D0B">
        <w:trPr>
          <w:trHeight w:val="2832"/>
        </w:trPr>
        <w:tc>
          <w:tcPr>
            <w:tcW w:w="2490" w:type="pct"/>
            <w:gridSpan w:val="2"/>
            <w:vMerge/>
            <w:tcBorders>
              <w:left w:val="single" w:sz="12" w:space="0" w:color="auto"/>
              <w:bottom w:val="single" w:sz="12" w:space="0" w:color="003057" w:themeColor="accent1"/>
              <w:right w:val="single" w:sz="12" w:space="0" w:color="auto"/>
            </w:tcBorders>
          </w:tcPr>
          <w:p w14:paraId="5C36C69E" w14:textId="77777777" w:rsidR="00ED3D0B" w:rsidRDefault="00ED3D0B" w:rsidP="00ED3D0B">
            <w:pPr>
              <w:rPr>
                <w:rFonts w:ascii="Arial" w:hAnsi="Arial" w:cs="Arial"/>
              </w:rPr>
            </w:pPr>
          </w:p>
        </w:tc>
        <w:tc>
          <w:tcPr>
            <w:tcW w:w="106" w:type="pct"/>
            <w:tcBorders>
              <w:left w:val="single" w:sz="12" w:space="0" w:color="auto"/>
              <w:right w:val="single" w:sz="12" w:space="0" w:color="auto"/>
            </w:tcBorders>
          </w:tcPr>
          <w:p w14:paraId="3C6E7E74" w14:textId="77777777" w:rsidR="00ED3D0B" w:rsidRDefault="00ED3D0B" w:rsidP="00ED3D0B">
            <w:pPr>
              <w:pStyle w:val="NoSpacing"/>
            </w:pPr>
          </w:p>
        </w:tc>
        <w:tc>
          <w:tcPr>
            <w:tcW w:w="2404" w:type="pct"/>
            <w:gridSpan w:val="2"/>
            <w:tcBorders>
              <w:left w:val="single" w:sz="12" w:space="0" w:color="auto"/>
              <w:bottom w:val="single" w:sz="12" w:space="0" w:color="auto"/>
              <w:right w:val="single" w:sz="12" w:space="0" w:color="auto"/>
            </w:tcBorders>
          </w:tcPr>
          <w:p w14:paraId="75F606EC" w14:textId="77777777" w:rsidR="00ED3D0B" w:rsidRDefault="00ED3D0B" w:rsidP="00ED3D0B">
            <w:pPr>
              <w:rPr>
                <w:rFonts w:ascii="Arial" w:hAnsi="Arial" w:cs="Arial"/>
              </w:rPr>
            </w:pPr>
            <w:r w:rsidRPr="002D2B12">
              <w:rPr>
                <w:rFonts w:ascii="Arial" w:hAnsi="Arial" w:cs="Arial"/>
              </w:rPr>
              <w:t>Please send my ballot paper to (address):</w:t>
            </w:r>
          </w:p>
          <w:tbl>
            <w:tblPr>
              <w:tblStyle w:val="TableGrid"/>
              <w:tblW w:w="4535" w:type="dxa"/>
              <w:tblInd w:w="275" w:type="dxa"/>
              <w:tblBorders>
                <w:top w:val="single" w:sz="8" w:space="0" w:color="003057" w:themeColor="accent1"/>
                <w:left w:val="single" w:sz="8" w:space="0" w:color="003057" w:themeColor="accent1"/>
                <w:bottom w:val="single" w:sz="8" w:space="0" w:color="003057" w:themeColor="accent1"/>
                <w:right w:val="single" w:sz="8" w:space="0" w:color="003057" w:themeColor="accent1"/>
              </w:tblBorders>
              <w:tblLook w:val="04A0" w:firstRow="1" w:lastRow="0" w:firstColumn="1" w:lastColumn="0" w:noHBand="0" w:noVBand="1"/>
            </w:tblPr>
            <w:tblGrid>
              <w:gridCol w:w="4535"/>
            </w:tblGrid>
            <w:tr w:rsidR="00ED3D0B" w14:paraId="62DEB6BB" w14:textId="77777777" w:rsidTr="00EE15E8">
              <w:trPr>
                <w:trHeight w:val="334"/>
              </w:trPr>
              <w:tc>
                <w:tcPr>
                  <w:tcW w:w="5000" w:type="pct"/>
                  <w:tcBorders>
                    <w:top w:val="single" w:sz="8" w:space="0" w:color="000000"/>
                    <w:bottom w:val="dashSmallGap" w:sz="4" w:space="0" w:color="auto"/>
                    <w:right w:val="single" w:sz="8" w:space="0" w:color="000000"/>
                  </w:tcBorders>
                </w:tcPr>
                <w:p w14:paraId="7A748351" w14:textId="77777777" w:rsidR="00ED3D0B" w:rsidRPr="00AD6042" w:rsidRDefault="00ED3D0B" w:rsidP="00ED3D0B">
                  <w:pPr>
                    <w:pStyle w:val="FIELDTEXT"/>
                  </w:pPr>
                </w:p>
              </w:tc>
            </w:tr>
            <w:tr w:rsidR="00ED3D0B" w14:paraId="63524FD7" w14:textId="77777777" w:rsidTr="00EE15E8">
              <w:trPr>
                <w:trHeight w:val="305"/>
              </w:trPr>
              <w:tc>
                <w:tcPr>
                  <w:tcW w:w="5000" w:type="pct"/>
                  <w:tcBorders>
                    <w:top w:val="dashSmallGap" w:sz="4" w:space="0" w:color="auto"/>
                    <w:bottom w:val="dashSmallGap" w:sz="4" w:space="0" w:color="auto"/>
                    <w:right w:val="single" w:sz="8" w:space="0" w:color="000000"/>
                  </w:tcBorders>
                </w:tcPr>
                <w:p w14:paraId="15150AF7" w14:textId="77777777" w:rsidR="00ED3D0B" w:rsidRPr="00AD6042" w:rsidRDefault="00ED3D0B" w:rsidP="00ED3D0B">
                  <w:pPr>
                    <w:pStyle w:val="FIELDTEXT"/>
                  </w:pPr>
                </w:p>
              </w:tc>
            </w:tr>
            <w:tr w:rsidR="00ED3D0B" w14:paraId="5C820427" w14:textId="77777777" w:rsidTr="00EE15E8">
              <w:trPr>
                <w:trHeight w:val="334"/>
              </w:trPr>
              <w:tc>
                <w:tcPr>
                  <w:tcW w:w="5000" w:type="pct"/>
                  <w:tcBorders>
                    <w:top w:val="dashSmallGap" w:sz="4" w:space="0" w:color="auto"/>
                    <w:bottom w:val="single" w:sz="8" w:space="0" w:color="000000"/>
                    <w:right w:val="single" w:sz="8" w:space="0" w:color="000000"/>
                  </w:tcBorders>
                </w:tcPr>
                <w:p w14:paraId="67CDC817" w14:textId="77777777" w:rsidR="00ED3D0B" w:rsidRDefault="00ED3D0B" w:rsidP="00ED3D0B">
                  <w:pPr>
                    <w:pStyle w:val="FIELDTEXT"/>
                    <w:jc w:val="center"/>
                  </w:pPr>
                  <w:r w:rsidRPr="00847CFE">
                    <w:t>Postcode</w:t>
                  </w:r>
                </w:p>
              </w:tc>
            </w:tr>
          </w:tbl>
          <w:p w14:paraId="02E6384B" w14:textId="77777777" w:rsidR="00ED3D0B" w:rsidRPr="00682E7D" w:rsidRDefault="00ED3D0B" w:rsidP="00ED3D0B">
            <w:pPr>
              <w:rPr>
                <w:rFonts w:ascii="Arial" w:hAnsi="Arial" w:cs="Arial"/>
                <w:spacing w:val="-10"/>
              </w:rPr>
            </w:pPr>
            <w:r w:rsidRPr="00682E7D">
              <w:rPr>
                <w:rFonts w:ascii="Arial" w:hAnsi="Arial" w:cs="Arial"/>
                <w:spacing w:val="-10"/>
              </w:rPr>
              <w:t>The reason I</w:t>
            </w:r>
            <w:r>
              <w:rPr>
                <w:rFonts w:ascii="Arial" w:hAnsi="Arial" w:cs="Arial"/>
                <w:spacing w:val="-10"/>
              </w:rPr>
              <w:t xml:space="preserve">’d </w:t>
            </w:r>
            <w:r w:rsidRPr="00682E7D">
              <w:rPr>
                <w:rFonts w:ascii="Arial" w:hAnsi="Arial" w:cs="Arial"/>
                <w:spacing w:val="-10"/>
              </w:rPr>
              <w:t>like my ballot paper sent to this address, rather than my registered address, is:</w:t>
            </w:r>
          </w:p>
          <w:tbl>
            <w:tblPr>
              <w:tblStyle w:val="TableGrid"/>
              <w:tblW w:w="4708" w:type="pct"/>
              <w:tblInd w:w="275" w:type="dxa"/>
              <w:tblLook w:val="04A0" w:firstRow="1" w:lastRow="0" w:firstColumn="1" w:lastColumn="0" w:noHBand="0" w:noVBand="1"/>
            </w:tblPr>
            <w:tblGrid>
              <w:gridCol w:w="4533"/>
            </w:tblGrid>
            <w:tr w:rsidR="00ED3D0B" w14:paraId="0732CBC6" w14:textId="77777777" w:rsidTr="00EE15E8">
              <w:trPr>
                <w:trHeight w:val="334"/>
              </w:trPr>
              <w:tc>
                <w:tcPr>
                  <w:tcW w:w="5000" w:type="pct"/>
                  <w:tcBorders>
                    <w:top w:val="single" w:sz="8" w:space="0" w:color="000000"/>
                    <w:left w:val="single" w:sz="8" w:space="0" w:color="000000"/>
                    <w:bottom w:val="dashSmallGap" w:sz="4" w:space="0" w:color="auto"/>
                    <w:right w:val="single" w:sz="8" w:space="0" w:color="000000"/>
                  </w:tcBorders>
                </w:tcPr>
                <w:p w14:paraId="550A4CD8" w14:textId="77777777" w:rsidR="00ED3D0B" w:rsidRPr="00AD6042" w:rsidRDefault="00ED3D0B" w:rsidP="00ED3D0B">
                  <w:pPr>
                    <w:pStyle w:val="FIELDTEXT"/>
                  </w:pPr>
                </w:p>
              </w:tc>
            </w:tr>
            <w:tr w:rsidR="00ED3D0B" w14:paraId="5D83E2A9" w14:textId="77777777" w:rsidTr="00EE15E8">
              <w:trPr>
                <w:trHeight w:val="319"/>
              </w:trPr>
              <w:tc>
                <w:tcPr>
                  <w:tcW w:w="5000" w:type="pct"/>
                  <w:tcBorders>
                    <w:top w:val="dashSmallGap" w:sz="4" w:space="0" w:color="auto"/>
                    <w:left w:val="single" w:sz="8" w:space="0" w:color="000000"/>
                    <w:bottom w:val="single" w:sz="8" w:space="0" w:color="000000"/>
                    <w:right w:val="single" w:sz="8" w:space="0" w:color="000000"/>
                  </w:tcBorders>
                </w:tcPr>
                <w:p w14:paraId="42C0121E" w14:textId="77777777" w:rsidR="00ED3D0B" w:rsidRPr="00AD6042" w:rsidRDefault="00ED3D0B" w:rsidP="00ED3D0B">
                  <w:pPr>
                    <w:pStyle w:val="FIELDTEXT"/>
                  </w:pPr>
                </w:p>
              </w:tc>
            </w:tr>
          </w:tbl>
          <w:p w14:paraId="279B5E77" w14:textId="77777777" w:rsidR="00ED3D0B" w:rsidRPr="00B1140C" w:rsidRDefault="00ED3D0B" w:rsidP="00ED3D0B">
            <w:pPr>
              <w:pStyle w:val="NoSpacing"/>
            </w:pPr>
          </w:p>
        </w:tc>
      </w:tr>
      <w:tr w:rsidR="00ED3D0B" w14:paraId="630FBC5D" w14:textId="77777777" w:rsidTr="00ED3D0B">
        <w:trPr>
          <w:trHeight w:val="43"/>
        </w:trPr>
        <w:tc>
          <w:tcPr>
            <w:tcW w:w="2490" w:type="pct"/>
            <w:gridSpan w:val="2"/>
            <w:vMerge/>
            <w:tcBorders>
              <w:left w:val="single" w:sz="12" w:space="0" w:color="auto"/>
              <w:bottom w:val="single" w:sz="12" w:space="0" w:color="003057" w:themeColor="accent1"/>
              <w:right w:val="single" w:sz="12" w:space="0" w:color="auto"/>
            </w:tcBorders>
          </w:tcPr>
          <w:p w14:paraId="6D5F0116" w14:textId="77777777" w:rsidR="00ED3D0B" w:rsidRDefault="00ED3D0B" w:rsidP="00ED3D0B">
            <w:pPr>
              <w:rPr>
                <w:rFonts w:ascii="Arial" w:hAnsi="Arial" w:cs="Arial"/>
              </w:rPr>
            </w:pPr>
          </w:p>
        </w:tc>
        <w:tc>
          <w:tcPr>
            <w:tcW w:w="106" w:type="pct"/>
            <w:tcBorders>
              <w:left w:val="single" w:sz="12" w:space="0" w:color="auto"/>
            </w:tcBorders>
          </w:tcPr>
          <w:p w14:paraId="70B99EA1" w14:textId="77777777" w:rsidR="00ED3D0B" w:rsidRPr="001B6D9C" w:rsidRDefault="00ED3D0B" w:rsidP="00ED3D0B">
            <w:pPr>
              <w:pStyle w:val="NoSpacing"/>
            </w:pPr>
          </w:p>
        </w:tc>
        <w:tc>
          <w:tcPr>
            <w:tcW w:w="2404" w:type="pct"/>
            <w:gridSpan w:val="2"/>
            <w:tcBorders>
              <w:top w:val="single" w:sz="12" w:space="0" w:color="auto"/>
              <w:bottom w:val="single" w:sz="12" w:space="0" w:color="003057" w:themeColor="accent1"/>
            </w:tcBorders>
          </w:tcPr>
          <w:p w14:paraId="1C076739" w14:textId="77777777" w:rsidR="00ED3D0B" w:rsidRPr="001B6D9C" w:rsidRDefault="00ED3D0B" w:rsidP="00ED3D0B">
            <w:pPr>
              <w:pStyle w:val="NoSpacing"/>
            </w:pPr>
          </w:p>
        </w:tc>
      </w:tr>
      <w:tr w:rsidR="00ED3D0B" w14:paraId="54956B74" w14:textId="77777777" w:rsidTr="00ED3D0B">
        <w:trPr>
          <w:trHeight w:val="283"/>
        </w:trPr>
        <w:tc>
          <w:tcPr>
            <w:tcW w:w="2490" w:type="pct"/>
            <w:gridSpan w:val="2"/>
            <w:vMerge/>
            <w:tcBorders>
              <w:left w:val="single" w:sz="12" w:space="0" w:color="auto"/>
              <w:bottom w:val="single" w:sz="12" w:space="0" w:color="003057" w:themeColor="accent1"/>
              <w:right w:val="single" w:sz="12" w:space="0" w:color="auto"/>
            </w:tcBorders>
          </w:tcPr>
          <w:p w14:paraId="6DBA20A3" w14:textId="77777777" w:rsidR="00ED3D0B" w:rsidRDefault="00ED3D0B" w:rsidP="00ED3D0B">
            <w:pPr>
              <w:rPr>
                <w:rFonts w:ascii="Arial" w:hAnsi="Arial" w:cs="Arial"/>
              </w:rPr>
            </w:pPr>
          </w:p>
        </w:tc>
        <w:tc>
          <w:tcPr>
            <w:tcW w:w="106" w:type="pct"/>
            <w:tcBorders>
              <w:left w:val="single" w:sz="12" w:space="0" w:color="auto"/>
              <w:right w:val="single" w:sz="12" w:space="0" w:color="auto"/>
            </w:tcBorders>
            <w:shd w:val="clear" w:color="auto" w:fill="auto"/>
          </w:tcPr>
          <w:p w14:paraId="1882F9CA" w14:textId="77777777" w:rsidR="00ED3D0B" w:rsidRPr="00A80EA1" w:rsidRDefault="00ED3D0B" w:rsidP="00ED3D0B">
            <w:pPr>
              <w:pStyle w:val="NoSpacing"/>
            </w:pPr>
          </w:p>
        </w:tc>
        <w:tc>
          <w:tcPr>
            <w:tcW w:w="161" w:type="pct"/>
            <w:tcBorders>
              <w:top w:val="single" w:sz="12" w:space="0" w:color="auto"/>
              <w:left w:val="single" w:sz="12" w:space="0" w:color="auto"/>
              <w:bottom w:val="single" w:sz="12" w:space="0" w:color="auto"/>
            </w:tcBorders>
            <w:shd w:val="clear" w:color="auto" w:fill="auto"/>
            <w:vAlign w:val="center"/>
          </w:tcPr>
          <w:p w14:paraId="73B57580" w14:textId="77777777" w:rsidR="00ED3D0B" w:rsidRDefault="00ED3D0B" w:rsidP="00ED3D0B">
            <w:pPr>
              <w:pStyle w:val="Heading2"/>
              <w:tabs>
                <w:tab w:val="center" w:pos="1169"/>
              </w:tabs>
            </w:pPr>
            <w:r w:rsidRPr="00DC784A">
              <w:t>4</w:t>
            </w:r>
          </w:p>
        </w:tc>
        <w:tc>
          <w:tcPr>
            <w:tcW w:w="2243" w:type="pct"/>
            <w:tcBorders>
              <w:top w:val="single" w:sz="12" w:space="0" w:color="auto"/>
              <w:bottom w:val="single" w:sz="12" w:space="0" w:color="auto"/>
              <w:right w:val="single" w:sz="12" w:space="0" w:color="auto"/>
            </w:tcBorders>
            <w:shd w:val="clear" w:color="auto" w:fill="000000"/>
            <w:vAlign w:val="center"/>
          </w:tcPr>
          <w:p w14:paraId="13699568" w14:textId="77777777" w:rsidR="00ED3D0B" w:rsidRDefault="00ED3D0B" w:rsidP="00ED3D0B">
            <w:pPr>
              <w:pStyle w:val="Heading2"/>
            </w:pPr>
            <w:r w:rsidRPr="00A80EA1">
              <w:t>Your date of birth and declaration</w:t>
            </w:r>
          </w:p>
        </w:tc>
      </w:tr>
      <w:tr w:rsidR="00ED3D0B" w14:paraId="03C82414" w14:textId="77777777" w:rsidTr="00ED3D0B">
        <w:trPr>
          <w:trHeight w:val="139"/>
        </w:trPr>
        <w:tc>
          <w:tcPr>
            <w:tcW w:w="2490" w:type="pct"/>
            <w:gridSpan w:val="2"/>
            <w:vMerge/>
            <w:tcBorders>
              <w:left w:val="single" w:sz="12" w:space="0" w:color="auto"/>
              <w:bottom w:val="single" w:sz="12" w:space="0" w:color="003057" w:themeColor="accent1"/>
              <w:right w:val="single" w:sz="12" w:space="0" w:color="auto"/>
            </w:tcBorders>
          </w:tcPr>
          <w:p w14:paraId="03483595" w14:textId="77777777" w:rsidR="00ED3D0B" w:rsidRDefault="00ED3D0B" w:rsidP="00ED3D0B">
            <w:pPr>
              <w:rPr>
                <w:rFonts w:ascii="Arial" w:hAnsi="Arial" w:cs="Arial"/>
              </w:rPr>
            </w:pPr>
          </w:p>
        </w:tc>
        <w:tc>
          <w:tcPr>
            <w:tcW w:w="106" w:type="pct"/>
            <w:tcBorders>
              <w:left w:val="single" w:sz="12" w:space="0" w:color="auto"/>
              <w:right w:val="single" w:sz="12" w:space="0" w:color="auto"/>
            </w:tcBorders>
          </w:tcPr>
          <w:p w14:paraId="043C52F3" w14:textId="77777777" w:rsidR="00ED3D0B" w:rsidRDefault="00ED3D0B" w:rsidP="00ED3D0B">
            <w:pPr>
              <w:pStyle w:val="NoSpacing"/>
            </w:pPr>
          </w:p>
        </w:tc>
        <w:tc>
          <w:tcPr>
            <w:tcW w:w="2404" w:type="pct"/>
            <w:gridSpan w:val="2"/>
            <w:vMerge w:val="restart"/>
            <w:tcBorders>
              <w:left w:val="single" w:sz="12" w:space="0" w:color="auto"/>
              <w:bottom w:val="single" w:sz="12" w:space="0" w:color="003057" w:themeColor="accent1"/>
              <w:right w:val="single" w:sz="12" w:space="0" w:color="auto"/>
            </w:tcBorders>
            <w:vAlign w:val="center"/>
          </w:tcPr>
          <w:p w14:paraId="1946E223" w14:textId="77777777" w:rsidR="00ED3D0B" w:rsidRPr="0013797B" w:rsidRDefault="00ED3D0B" w:rsidP="00ED3D0B">
            <w:r w:rsidRPr="007C1F64">
              <w:rPr>
                <w:b/>
                <w:bCs/>
              </w:rPr>
              <w:t>Declaration:</w:t>
            </w:r>
            <w:r w:rsidRPr="0013797B">
              <w:t xml:space="preserve"> As far as I know, the details on</w:t>
            </w:r>
            <w:r>
              <w:t xml:space="preserve"> </w:t>
            </w:r>
            <w:r w:rsidRPr="0013797B">
              <w:t>this form are true and accurate.</w:t>
            </w:r>
          </w:p>
          <w:p w14:paraId="4F5E297A" w14:textId="77777777" w:rsidR="00ED3D0B" w:rsidRPr="00151E67" w:rsidRDefault="00ED3D0B" w:rsidP="00ED3D0B">
            <w:pPr>
              <w:rPr>
                <w:spacing w:val="-6"/>
              </w:rPr>
            </w:pPr>
            <w:r w:rsidRPr="00151E67">
              <w:rPr>
                <w:spacing w:val="-6"/>
              </w:rPr>
              <w:t>I understand that to provide false information on this form is an offence, punishable on conviction by imprisonment of up to two years and/or a fine.</w:t>
            </w:r>
          </w:p>
          <w:p w14:paraId="6A6A16EE" w14:textId="77777777" w:rsidR="00ED3D0B" w:rsidRPr="0013797B" w:rsidRDefault="00ED3D0B" w:rsidP="00ED3D0B">
            <w:r w:rsidRPr="00675803">
              <w:rPr>
                <w:b/>
                <w:bCs/>
              </w:rPr>
              <w:t>Date of birth:</w:t>
            </w:r>
            <w:r w:rsidRPr="0013797B">
              <w:t xml:space="preserve"> Please write your date of birth in</w:t>
            </w:r>
            <w:r>
              <w:t xml:space="preserve"> </w:t>
            </w:r>
            <w:r w:rsidRPr="0013797B">
              <w:t>the boxes below using black ink.</w:t>
            </w:r>
          </w:p>
          <w:tbl>
            <w:tblPr>
              <w:tblStyle w:val="TableGrid"/>
              <w:tblW w:w="4404" w:type="dxa"/>
              <w:tblInd w:w="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440"/>
              <w:gridCol w:w="441"/>
              <w:gridCol w:w="440"/>
              <w:gridCol w:w="441"/>
              <w:gridCol w:w="440"/>
              <w:gridCol w:w="440"/>
              <w:gridCol w:w="441"/>
              <w:gridCol w:w="440"/>
              <w:gridCol w:w="441"/>
            </w:tblGrid>
            <w:tr w:rsidR="00ED3D0B" w14:paraId="46D7B460" w14:textId="77777777" w:rsidTr="00F50950">
              <w:trPr>
                <w:trHeight w:val="392"/>
              </w:trPr>
              <w:tc>
                <w:tcPr>
                  <w:tcW w:w="440" w:type="dxa"/>
                  <w:tcBorders>
                    <w:top w:val="single" w:sz="8" w:space="0" w:color="000000"/>
                    <w:left w:val="single" w:sz="8" w:space="0" w:color="000000"/>
                    <w:bottom w:val="single" w:sz="8" w:space="0" w:color="000000"/>
                    <w:right w:val="single" w:sz="8" w:space="0" w:color="000000"/>
                  </w:tcBorders>
                </w:tcPr>
                <w:p w14:paraId="02FE964F" w14:textId="77777777" w:rsidR="00ED3D0B" w:rsidRPr="00AD6042" w:rsidRDefault="00ED3D0B" w:rsidP="00ED3D0B">
                  <w:pPr>
                    <w:pStyle w:val="FIELDTEXT"/>
                  </w:pPr>
                </w:p>
              </w:tc>
              <w:tc>
                <w:tcPr>
                  <w:tcW w:w="440" w:type="dxa"/>
                  <w:tcBorders>
                    <w:top w:val="single" w:sz="8" w:space="0" w:color="000000"/>
                    <w:left w:val="single" w:sz="8" w:space="0" w:color="000000"/>
                    <w:bottom w:val="single" w:sz="8" w:space="0" w:color="000000"/>
                    <w:right w:val="single" w:sz="8" w:space="0" w:color="000000"/>
                  </w:tcBorders>
                </w:tcPr>
                <w:p w14:paraId="7BD9131C" w14:textId="77777777" w:rsidR="00ED3D0B" w:rsidRPr="00AD6042" w:rsidRDefault="00ED3D0B" w:rsidP="00ED3D0B">
                  <w:pPr>
                    <w:pStyle w:val="FIELDTEXT"/>
                  </w:pPr>
                </w:p>
              </w:tc>
              <w:tc>
                <w:tcPr>
                  <w:tcW w:w="441" w:type="dxa"/>
                  <w:tcBorders>
                    <w:left w:val="single" w:sz="8" w:space="0" w:color="000000"/>
                    <w:right w:val="single" w:sz="8" w:space="0" w:color="000000"/>
                  </w:tcBorders>
                </w:tcPr>
                <w:p w14:paraId="51BF2524" w14:textId="77777777" w:rsidR="00ED3D0B" w:rsidRPr="00AD6042" w:rsidRDefault="00ED3D0B" w:rsidP="00ED3D0B">
                  <w:pPr>
                    <w:pStyle w:val="FIELDTEXT"/>
                  </w:pPr>
                </w:p>
              </w:tc>
              <w:tc>
                <w:tcPr>
                  <w:tcW w:w="440" w:type="dxa"/>
                  <w:tcBorders>
                    <w:top w:val="single" w:sz="8" w:space="0" w:color="000000"/>
                    <w:left w:val="single" w:sz="8" w:space="0" w:color="000000"/>
                    <w:bottom w:val="single" w:sz="8" w:space="0" w:color="000000"/>
                    <w:right w:val="single" w:sz="8" w:space="0" w:color="000000"/>
                  </w:tcBorders>
                </w:tcPr>
                <w:p w14:paraId="2D00AC52" w14:textId="77777777" w:rsidR="00ED3D0B" w:rsidRPr="00AD6042" w:rsidRDefault="00ED3D0B" w:rsidP="00ED3D0B">
                  <w:pPr>
                    <w:pStyle w:val="FIELDTEXT"/>
                  </w:pPr>
                </w:p>
              </w:tc>
              <w:tc>
                <w:tcPr>
                  <w:tcW w:w="441" w:type="dxa"/>
                  <w:tcBorders>
                    <w:top w:val="single" w:sz="8" w:space="0" w:color="000000"/>
                    <w:left w:val="single" w:sz="8" w:space="0" w:color="000000"/>
                    <w:bottom w:val="single" w:sz="8" w:space="0" w:color="000000"/>
                    <w:right w:val="single" w:sz="8" w:space="0" w:color="000000"/>
                  </w:tcBorders>
                </w:tcPr>
                <w:p w14:paraId="0DDFA241" w14:textId="77777777" w:rsidR="00ED3D0B" w:rsidRPr="00AD6042" w:rsidRDefault="00ED3D0B" w:rsidP="00ED3D0B">
                  <w:pPr>
                    <w:pStyle w:val="FIELDTEXT"/>
                  </w:pPr>
                </w:p>
              </w:tc>
              <w:tc>
                <w:tcPr>
                  <w:tcW w:w="440" w:type="dxa"/>
                  <w:tcBorders>
                    <w:left w:val="single" w:sz="8" w:space="0" w:color="000000"/>
                    <w:right w:val="single" w:sz="8" w:space="0" w:color="000000"/>
                  </w:tcBorders>
                </w:tcPr>
                <w:p w14:paraId="576050A2" w14:textId="77777777" w:rsidR="00ED3D0B" w:rsidRPr="00AD6042" w:rsidRDefault="00ED3D0B" w:rsidP="00ED3D0B">
                  <w:pPr>
                    <w:pStyle w:val="FIELDTEXT"/>
                  </w:pPr>
                </w:p>
              </w:tc>
              <w:tc>
                <w:tcPr>
                  <w:tcW w:w="440" w:type="dxa"/>
                  <w:tcBorders>
                    <w:top w:val="single" w:sz="8" w:space="0" w:color="000000"/>
                    <w:left w:val="single" w:sz="8" w:space="0" w:color="000000"/>
                    <w:bottom w:val="single" w:sz="8" w:space="0" w:color="000000"/>
                    <w:right w:val="single" w:sz="8" w:space="0" w:color="000000"/>
                  </w:tcBorders>
                </w:tcPr>
                <w:p w14:paraId="25023976" w14:textId="77777777" w:rsidR="00ED3D0B" w:rsidRPr="00AD6042" w:rsidRDefault="00ED3D0B" w:rsidP="00ED3D0B">
                  <w:pPr>
                    <w:pStyle w:val="FIELDTEXT"/>
                  </w:pPr>
                </w:p>
              </w:tc>
              <w:tc>
                <w:tcPr>
                  <w:tcW w:w="441" w:type="dxa"/>
                  <w:tcBorders>
                    <w:top w:val="single" w:sz="8" w:space="0" w:color="000000"/>
                    <w:left w:val="single" w:sz="8" w:space="0" w:color="000000"/>
                    <w:bottom w:val="single" w:sz="8" w:space="0" w:color="000000"/>
                    <w:right w:val="single" w:sz="8" w:space="0" w:color="000000"/>
                  </w:tcBorders>
                </w:tcPr>
                <w:p w14:paraId="616318D7" w14:textId="77777777" w:rsidR="00ED3D0B" w:rsidRPr="00AD6042" w:rsidRDefault="00ED3D0B" w:rsidP="00ED3D0B">
                  <w:pPr>
                    <w:pStyle w:val="FIELDTEXT"/>
                  </w:pPr>
                </w:p>
              </w:tc>
              <w:tc>
                <w:tcPr>
                  <w:tcW w:w="440" w:type="dxa"/>
                  <w:tcBorders>
                    <w:top w:val="single" w:sz="8" w:space="0" w:color="000000"/>
                    <w:left w:val="single" w:sz="8" w:space="0" w:color="000000"/>
                    <w:bottom w:val="single" w:sz="8" w:space="0" w:color="000000"/>
                    <w:right w:val="single" w:sz="8" w:space="0" w:color="000000"/>
                  </w:tcBorders>
                </w:tcPr>
                <w:p w14:paraId="31BCDA0E" w14:textId="77777777" w:rsidR="00ED3D0B" w:rsidRPr="00AD6042" w:rsidRDefault="00ED3D0B" w:rsidP="00ED3D0B">
                  <w:pPr>
                    <w:pStyle w:val="FIELDTEXT"/>
                  </w:pPr>
                </w:p>
              </w:tc>
              <w:tc>
                <w:tcPr>
                  <w:tcW w:w="441" w:type="dxa"/>
                  <w:tcBorders>
                    <w:top w:val="single" w:sz="8" w:space="0" w:color="000000"/>
                    <w:left w:val="single" w:sz="8" w:space="0" w:color="000000"/>
                    <w:bottom w:val="single" w:sz="8" w:space="0" w:color="000000"/>
                    <w:right w:val="single" w:sz="8" w:space="0" w:color="000000"/>
                  </w:tcBorders>
                </w:tcPr>
                <w:p w14:paraId="35061EC8" w14:textId="77777777" w:rsidR="00ED3D0B" w:rsidRPr="00AD6042" w:rsidRDefault="00ED3D0B" w:rsidP="00ED3D0B">
                  <w:pPr>
                    <w:pStyle w:val="FIELDTEXT"/>
                  </w:pPr>
                </w:p>
              </w:tc>
            </w:tr>
            <w:tr w:rsidR="00ED3D0B" w14:paraId="4313C133" w14:textId="77777777" w:rsidTr="00F50950">
              <w:trPr>
                <w:trHeight w:val="188"/>
              </w:trPr>
              <w:tc>
                <w:tcPr>
                  <w:tcW w:w="440" w:type="dxa"/>
                  <w:tcBorders>
                    <w:top w:val="single" w:sz="8" w:space="0" w:color="000000"/>
                  </w:tcBorders>
                </w:tcPr>
                <w:p w14:paraId="5C2F98EC" w14:textId="77777777" w:rsidR="00ED3D0B" w:rsidRPr="00B76F63" w:rsidRDefault="00ED3D0B" w:rsidP="00ED3D0B">
                  <w:pPr>
                    <w:pStyle w:val="DDMMYYYY"/>
                    <w:rPr>
                      <w:szCs w:val="16"/>
                    </w:rPr>
                  </w:pPr>
                  <w:r w:rsidRPr="00B76F63">
                    <w:rPr>
                      <w:szCs w:val="16"/>
                    </w:rPr>
                    <w:t>D</w:t>
                  </w:r>
                </w:p>
              </w:tc>
              <w:tc>
                <w:tcPr>
                  <w:tcW w:w="440" w:type="dxa"/>
                  <w:tcBorders>
                    <w:top w:val="single" w:sz="8" w:space="0" w:color="000000"/>
                  </w:tcBorders>
                </w:tcPr>
                <w:p w14:paraId="290A6B9B" w14:textId="77777777" w:rsidR="00ED3D0B" w:rsidRPr="00B76F63" w:rsidRDefault="00ED3D0B" w:rsidP="00ED3D0B">
                  <w:pPr>
                    <w:pStyle w:val="DDMMYYYY"/>
                    <w:rPr>
                      <w:szCs w:val="16"/>
                    </w:rPr>
                  </w:pPr>
                  <w:r w:rsidRPr="00B76F63">
                    <w:rPr>
                      <w:szCs w:val="16"/>
                    </w:rPr>
                    <w:t>D</w:t>
                  </w:r>
                </w:p>
              </w:tc>
              <w:tc>
                <w:tcPr>
                  <w:tcW w:w="441" w:type="dxa"/>
                </w:tcPr>
                <w:p w14:paraId="0FCED2EF" w14:textId="77777777" w:rsidR="00ED3D0B" w:rsidRPr="00B76F63" w:rsidRDefault="00ED3D0B" w:rsidP="00ED3D0B">
                  <w:pPr>
                    <w:pStyle w:val="DDMMYYYY"/>
                    <w:rPr>
                      <w:szCs w:val="16"/>
                    </w:rPr>
                  </w:pPr>
                </w:p>
              </w:tc>
              <w:tc>
                <w:tcPr>
                  <w:tcW w:w="440" w:type="dxa"/>
                  <w:tcBorders>
                    <w:top w:val="single" w:sz="8" w:space="0" w:color="000000"/>
                  </w:tcBorders>
                </w:tcPr>
                <w:p w14:paraId="0C7EC217" w14:textId="77777777" w:rsidR="00ED3D0B" w:rsidRPr="00B76F63" w:rsidRDefault="00ED3D0B" w:rsidP="00ED3D0B">
                  <w:pPr>
                    <w:pStyle w:val="DDMMYYYY"/>
                    <w:rPr>
                      <w:szCs w:val="16"/>
                    </w:rPr>
                  </w:pPr>
                  <w:r w:rsidRPr="00B76F63">
                    <w:rPr>
                      <w:szCs w:val="16"/>
                    </w:rPr>
                    <w:t>M</w:t>
                  </w:r>
                </w:p>
              </w:tc>
              <w:tc>
                <w:tcPr>
                  <w:tcW w:w="441" w:type="dxa"/>
                  <w:tcBorders>
                    <w:top w:val="single" w:sz="8" w:space="0" w:color="000000"/>
                  </w:tcBorders>
                </w:tcPr>
                <w:p w14:paraId="75E8A6B9" w14:textId="77777777" w:rsidR="00ED3D0B" w:rsidRPr="00B76F63" w:rsidRDefault="00ED3D0B" w:rsidP="00ED3D0B">
                  <w:pPr>
                    <w:pStyle w:val="DDMMYYYY"/>
                    <w:rPr>
                      <w:szCs w:val="16"/>
                    </w:rPr>
                  </w:pPr>
                  <w:r w:rsidRPr="00B76F63">
                    <w:rPr>
                      <w:szCs w:val="16"/>
                    </w:rPr>
                    <w:t>M</w:t>
                  </w:r>
                </w:p>
              </w:tc>
              <w:tc>
                <w:tcPr>
                  <w:tcW w:w="440" w:type="dxa"/>
                </w:tcPr>
                <w:p w14:paraId="7950F426" w14:textId="77777777" w:rsidR="00ED3D0B" w:rsidRPr="00B76F63" w:rsidRDefault="00ED3D0B" w:rsidP="00ED3D0B">
                  <w:pPr>
                    <w:pStyle w:val="DDMMYYYY"/>
                    <w:rPr>
                      <w:szCs w:val="16"/>
                    </w:rPr>
                  </w:pPr>
                </w:p>
              </w:tc>
              <w:tc>
                <w:tcPr>
                  <w:tcW w:w="440" w:type="dxa"/>
                  <w:tcBorders>
                    <w:top w:val="single" w:sz="8" w:space="0" w:color="000000"/>
                  </w:tcBorders>
                </w:tcPr>
                <w:p w14:paraId="31B35A34" w14:textId="77777777" w:rsidR="00ED3D0B" w:rsidRPr="00B76F63" w:rsidRDefault="00ED3D0B" w:rsidP="00ED3D0B">
                  <w:pPr>
                    <w:pStyle w:val="DDMMYYYY"/>
                    <w:rPr>
                      <w:szCs w:val="16"/>
                    </w:rPr>
                  </w:pPr>
                  <w:r w:rsidRPr="00B76F63">
                    <w:rPr>
                      <w:szCs w:val="16"/>
                    </w:rPr>
                    <w:t>Y</w:t>
                  </w:r>
                </w:p>
              </w:tc>
              <w:tc>
                <w:tcPr>
                  <w:tcW w:w="441" w:type="dxa"/>
                  <w:tcBorders>
                    <w:top w:val="single" w:sz="8" w:space="0" w:color="000000"/>
                  </w:tcBorders>
                </w:tcPr>
                <w:p w14:paraId="4898553B" w14:textId="77777777" w:rsidR="00ED3D0B" w:rsidRPr="00B76F63" w:rsidRDefault="00ED3D0B" w:rsidP="00ED3D0B">
                  <w:pPr>
                    <w:pStyle w:val="DDMMYYYY"/>
                    <w:rPr>
                      <w:szCs w:val="16"/>
                    </w:rPr>
                  </w:pPr>
                  <w:r w:rsidRPr="00B76F63">
                    <w:rPr>
                      <w:szCs w:val="16"/>
                    </w:rPr>
                    <w:t>Y</w:t>
                  </w:r>
                </w:p>
              </w:tc>
              <w:tc>
                <w:tcPr>
                  <w:tcW w:w="440" w:type="dxa"/>
                  <w:tcBorders>
                    <w:top w:val="single" w:sz="8" w:space="0" w:color="000000"/>
                  </w:tcBorders>
                </w:tcPr>
                <w:p w14:paraId="170A9832" w14:textId="77777777" w:rsidR="00ED3D0B" w:rsidRPr="00B76F63" w:rsidRDefault="00ED3D0B" w:rsidP="00ED3D0B">
                  <w:pPr>
                    <w:pStyle w:val="DDMMYYYY"/>
                    <w:rPr>
                      <w:szCs w:val="16"/>
                    </w:rPr>
                  </w:pPr>
                  <w:r w:rsidRPr="00B76F63">
                    <w:rPr>
                      <w:szCs w:val="16"/>
                    </w:rPr>
                    <w:t>Y</w:t>
                  </w:r>
                </w:p>
              </w:tc>
              <w:tc>
                <w:tcPr>
                  <w:tcW w:w="441" w:type="dxa"/>
                  <w:tcBorders>
                    <w:top w:val="single" w:sz="8" w:space="0" w:color="000000"/>
                  </w:tcBorders>
                </w:tcPr>
                <w:p w14:paraId="0C7D6EE3" w14:textId="77777777" w:rsidR="00ED3D0B" w:rsidRPr="00B76F63" w:rsidRDefault="00ED3D0B" w:rsidP="00ED3D0B">
                  <w:pPr>
                    <w:pStyle w:val="DDMMYYYY"/>
                    <w:rPr>
                      <w:szCs w:val="16"/>
                    </w:rPr>
                  </w:pPr>
                  <w:r w:rsidRPr="00B76F63">
                    <w:rPr>
                      <w:szCs w:val="16"/>
                    </w:rPr>
                    <w:t>Y</w:t>
                  </w:r>
                </w:p>
              </w:tc>
            </w:tr>
          </w:tbl>
          <w:p w14:paraId="67E786FC" w14:textId="77777777" w:rsidR="00ED3D0B" w:rsidRDefault="00ED3D0B" w:rsidP="00ED3D0B">
            <w:r w:rsidRPr="00B43A1C">
              <w:rPr>
                <w:b/>
                <w:bCs/>
              </w:rPr>
              <w:t>Signature:</w:t>
            </w:r>
            <w:r w:rsidRPr="0013797B">
              <w:t xml:space="preserve"> Sign below using black ink, keeping</w:t>
            </w:r>
            <w:r>
              <w:t xml:space="preserve"> </w:t>
            </w:r>
            <w:r w:rsidRPr="0013797B">
              <w:t>within the grey border.</w:t>
            </w:r>
          </w:p>
          <w:tbl>
            <w:tblPr>
              <w:tblStyle w:val="TableGrid"/>
              <w:tblW w:w="4684" w:type="dxa"/>
              <w:tblInd w:w="3" w:type="dxa"/>
              <w:tblLook w:val="04A0" w:firstRow="1" w:lastRow="0" w:firstColumn="1" w:lastColumn="0" w:noHBand="0" w:noVBand="1"/>
            </w:tblPr>
            <w:tblGrid>
              <w:gridCol w:w="4684"/>
            </w:tblGrid>
            <w:tr w:rsidR="00ED3D0B" w14:paraId="7EB36D6A" w14:textId="77777777" w:rsidTr="00BB691E">
              <w:trPr>
                <w:trHeight w:val="1428"/>
              </w:trPr>
              <w:tc>
                <w:tcPr>
                  <w:tcW w:w="4684" w:type="dxa"/>
                  <w:tcBorders>
                    <w:top w:val="single" w:sz="36" w:space="0" w:color="A6A6A6" w:themeColor="background1" w:themeShade="A6"/>
                    <w:left w:val="single" w:sz="36" w:space="0" w:color="A6A6A6" w:themeColor="background1" w:themeShade="A6"/>
                    <w:bottom w:val="single" w:sz="36" w:space="0" w:color="A6A6A6" w:themeColor="background1" w:themeShade="A6"/>
                    <w:right w:val="single" w:sz="36" w:space="0" w:color="A6A6A6" w:themeColor="background1" w:themeShade="A6"/>
                  </w:tcBorders>
                  <w:shd w:val="clear" w:color="auto" w:fill="auto"/>
                </w:tcPr>
                <w:p w14:paraId="383259FF" w14:textId="77777777" w:rsidR="00ED3D0B" w:rsidRDefault="00ED3D0B" w:rsidP="00ED3D0B"/>
              </w:tc>
            </w:tr>
          </w:tbl>
          <w:p w14:paraId="44797D49" w14:textId="77777777" w:rsidR="00ED3D0B" w:rsidRPr="0013797B" w:rsidRDefault="00ED3D0B" w:rsidP="00ED3D0B">
            <w:pPr>
              <w:pStyle w:val="NoSpacing"/>
            </w:pPr>
          </w:p>
        </w:tc>
      </w:tr>
      <w:tr w:rsidR="00ED3D0B" w14:paraId="34C4A188" w14:textId="77777777" w:rsidTr="00ED3D0B">
        <w:trPr>
          <w:trHeight w:val="3244"/>
        </w:trPr>
        <w:tc>
          <w:tcPr>
            <w:tcW w:w="2490" w:type="pct"/>
            <w:gridSpan w:val="2"/>
            <w:vMerge/>
            <w:tcBorders>
              <w:left w:val="single" w:sz="12" w:space="0" w:color="auto"/>
              <w:bottom w:val="single" w:sz="12" w:space="0" w:color="auto"/>
              <w:right w:val="single" w:sz="12" w:space="0" w:color="auto"/>
            </w:tcBorders>
          </w:tcPr>
          <w:p w14:paraId="301CBC7A" w14:textId="77777777" w:rsidR="00ED3D0B" w:rsidRDefault="00ED3D0B" w:rsidP="00ED3D0B">
            <w:pPr>
              <w:rPr>
                <w:rFonts w:ascii="Arial" w:hAnsi="Arial" w:cs="Arial"/>
              </w:rPr>
            </w:pPr>
          </w:p>
        </w:tc>
        <w:tc>
          <w:tcPr>
            <w:tcW w:w="106" w:type="pct"/>
            <w:tcBorders>
              <w:left w:val="single" w:sz="12" w:space="0" w:color="auto"/>
              <w:right w:val="single" w:sz="12" w:space="0" w:color="auto"/>
            </w:tcBorders>
          </w:tcPr>
          <w:p w14:paraId="59776A69" w14:textId="77777777" w:rsidR="00ED3D0B" w:rsidRDefault="00ED3D0B" w:rsidP="00ED3D0B">
            <w:pPr>
              <w:pStyle w:val="NoSpacing"/>
            </w:pPr>
          </w:p>
        </w:tc>
        <w:tc>
          <w:tcPr>
            <w:tcW w:w="2404" w:type="pct"/>
            <w:gridSpan w:val="2"/>
            <w:vMerge/>
            <w:tcBorders>
              <w:left w:val="single" w:sz="12" w:space="0" w:color="auto"/>
              <w:bottom w:val="single" w:sz="12" w:space="0" w:color="003057" w:themeColor="accent1"/>
              <w:right w:val="single" w:sz="12" w:space="0" w:color="auto"/>
            </w:tcBorders>
          </w:tcPr>
          <w:p w14:paraId="553A3308" w14:textId="77777777" w:rsidR="00ED3D0B" w:rsidRPr="0013797B" w:rsidRDefault="00ED3D0B" w:rsidP="00ED3D0B"/>
        </w:tc>
      </w:tr>
      <w:tr w:rsidR="00ED3D0B" w14:paraId="4F407266" w14:textId="77777777" w:rsidTr="00ED3D0B">
        <w:trPr>
          <w:trHeight w:val="145"/>
        </w:trPr>
        <w:tc>
          <w:tcPr>
            <w:tcW w:w="2490" w:type="pct"/>
            <w:gridSpan w:val="2"/>
            <w:tcBorders>
              <w:top w:val="single" w:sz="12" w:space="0" w:color="auto"/>
              <w:bottom w:val="single" w:sz="12" w:space="0" w:color="003057" w:themeColor="accent1"/>
            </w:tcBorders>
          </w:tcPr>
          <w:p w14:paraId="7675C042" w14:textId="77777777" w:rsidR="00ED3D0B" w:rsidRDefault="00ED3D0B" w:rsidP="00ED3D0B">
            <w:pPr>
              <w:pStyle w:val="NoSpacing"/>
            </w:pPr>
          </w:p>
        </w:tc>
        <w:tc>
          <w:tcPr>
            <w:tcW w:w="106" w:type="pct"/>
            <w:tcBorders>
              <w:right w:val="single" w:sz="12" w:space="0" w:color="auto"/>
            </w:tcBorders>
          </w:tcPr>
          <w:p w14:paraId="1E5DACB9" w14:textId="77777777" w:rsidR="00ED3D0B" w:rsidRDefault="00ED3D0B" w:rsidP="00ED3D0B">
            <w:pPr>
              <w:pStyle w:val="NoSpacing"/>
            </w:pPr>
          </w:p>
        </w:tc>
        <w:tc>
          <w:tcPr>
            <w:tcW w:w="2404" w:type="pct"/>
            <w:gridSpan w:val="2"/>
            <w:vMerge/>
            <w:tcBorders>
              <w:left w:val="single" w:sz="12" w:space="0" w:color="auto"/>
              <w:bottom w:val="single" w:sz="12" w:space="0" w:color="003057" w:themeColor="accent1"/>
              <w:right w:val="single" w:sz="12" w:space="0" w:color="auto"/>
            </w:tcBorders>
          </w:tcPr>
          <w:p w14:paraId="0AB7FBB8" w14:textId="77777777" w:rsidR="00ED3D0B" w:rsidRDefault="00ED3D0B" w:rsidP="00ED3D0B">
            <w:pPr>
              <w:pStyle w:val="NoSpacing"/>
            </w:pPr>
          </w:p>
        </w:tc>
      </w:tr>
      <w:tr w:rsidR="00ED3D0B" w14:paraId="76E84C37" w14:textId="77777777" w:rsidTr="00ED3D0B">
        <w:trPr>
          <w:trHeight w:val="283"/>
        </w:trPr>
        <w:tc>
          <w:tcPr>
            <w:tcW w:w="161" w:type="pct"/>
            <w:tcBorders>
              <w:top w:val="single" w:sz="12" w:space="0" w:color="auto"/>
              <w:left w:val="single" w:sz="12" w:space="0" w:color="auto"/>
              <w:bottom w:val="single" w:sz="12" w:space="0" w:color="auto"/>
            </w:tcBorders>
            <w:shd w:val="clear" w:color="auto" w:fill="auto"/>
            <w:vAlign w:val="center"/>
          </w:tcPr>
          <w:p w14:paraId="76718180" w14:textId="77777777" w:rsidR="00ED3D0B" w:rsidRPr="00A505EA" w:rsidRDefault="00ED3D0B" w:rsidP="00ED3D0B">
            <w:pPr>
              <w:pStyle w:val="Heading2"/>
              <w:rPr>
                <w:color w:val="003057" w:themeColor="accent1"/>
              </w:rPr>
            </w:pPr>
            <w:r w:rsidRPr="00DC784A">
              <w:t>2</w:t>
            </w:r>
          </w:p>
        </w:tc>
        <w:tc>
          <w:tcPr>
            <w:tcW w:w="2330" w:type="pct"/>
            <w:tcBorders>
              <w:top w:val="single" w:sz="12" w:space="0" w:color="auto"/>
              <w:bottom w:val="single" w:sz="12" w:space="0" w:color="auto"/>
              <w:right w:val="single" w:sz="12" w:space="0" w:color="auto"/>
            </w:tcBorders>
            <w:shd w:val="clear" w:color="auto" w:fill="000000"/>
            <w:vAlign w:val="center"/>
          </w:tcPr>
          <w:p w14:paraId="7B821284" w14:textId="77777777" w:rsidR="00ED3D0B" w:rsidRDefault="00ED3D0B" w:rsidP="00ED3D0B">
            <w:pPr>
              <w:pStyle w:val="Heading2"/>
            </w:pPr>
            <w:r w:rsidRPr="008B58C0">
              <w:t>How long do you want a postal vote for?</w:t>
            </w:r>
          </w:p>
        </w:tc>
        <w:tc>
          <w:tcPr>
            <w:tcW w:w="106" w:type="pct"/>
            <w:tcBorders>
              <w:left w:val="single" w:sz="12" w:space="0" w:color="auto"/>
              <w:right w:val="single" w:sz="12" w:space="0" w:color="auto"/>
            </w:tcBorders>
            <w:vAlign w:val="center"/>
          </w:tcPr>
          <w:p w14:paraId="480D5E72" w14:textId="77777777" w:rsidR="00ED3D0B" w:rsidRDefault="00ED3D0B" w:rsidP="00ED3D0B">
            <w:pPr>
              <w:pStyle w:val="NoSpacing"/>
            </w:pPr>
          </w:p>
        </w:tc>
        <w:tc>
          <w:tcPr>
            <w:tcW w:w="2404" w:type="pct"/>
            <w:gridSpan w:val="2"/>
            <w:vMerge/>
            <w:tcBorders>
              <w:left w:val="single" w:sz="12" w:space="0" w:color="auto"/>
              <w:bottom w:val="single" w:sz="12" w:space="0" w:color="003057" w:themeColor="accent1"/>
              <w:right w:val="single" w:sz="12" w:space="0" w:color="auto"/>
            </w:tcBorders>
            <w:vAlign w:val="center"/>
          </w:tcPr>
          <w:p w14:paraId="43ED0512" w14:textId="77777777" w:rsidR="00ED3D0B" w:rsidRDefault="00ED3D0B" w:rsidP="00ED3D0B">
            <w:pPr>
              <w:pStyle w:val="Heading2"/>
            </w:pPr>
          </w:p>
        </w:tc>
      </w:tr>
      <w:tr w:rsidR="00ED3D0B" w14:paraId="3EC3E66A" w14:textId="77777777" w:rsidTr="00ED3D0B">
        <w:trPr>
          <w:trHeight w:val="1483"/>
        </w:trPr>
        <w:tc>
          <w:tcPr>
            <w:tcW w:w="2490" w:type="pct"/>
            <w:gridSpan w:val="2"/>
            <w:vMerge w:val="restart"/>
            <w:tcBorders>
              <w:left w:val="single" w:sz="12" w:space="0" w:color="auto"/>
              <w:bottom w:val="single" w:sz="12" w:space="0" w:color="003057" w:themeColor="accent1"/>
              <w:right w:val="single" w:sz="12" w:space="0" w:color="auto"/>
            </w:tcBorders>
          </w:tcPr>
          <w:p w14:paraId="48C0E187" w14:textId="77777777" w:rsidR="00ED3D0B" w:rsidRDefault="00ED3D0B" w:rsidP="00ED3D0B">
            <w:pPr>
              <w:spacing w:before="120" w:after="60"/>
            </w:pPr>
            <w:r>
              <w:t>I want to vote by post in all elections I am entitled to vote in (tick one box only):</w:t>
            </w:r>
          </w:p>
          <w:tbl>
            <w:tblPr>
              <w:tblStyle w:val="TableGrid"/>
              <w:tblW w:w="4487" w:type="dxa"/>
              <w:tblInd w:w="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281"/>
              <w:gridCol w:w="390"/>
              <w:gridCol w:w="86"/>
              <w:gridCol w:w="313"/>
              <w:gridCol w:w="36"/>
              <w:gridCol w:w="360"/>
              <w:gridCol w:w="343"/>
              <w:gridCol w:w="6"/>
              <w:gridCol w:w="48"/>
              <w:gridCol w:w="290"/>
              <w:gridCol w:w="12"/>
              <w:gridCol w:w="97"/>
              <w:gridCol w:w="235"/>
              <w:gridCol w:w="22"/>
              <w:gridCol w:w="126"/>
              <w:gridCol w:w="6"/>
              <w:gridCol w:w="183"/>
              <w:gridCol w:w="28"/>
              <w:gridCol w:w="173"/>
              <w:gridCol w:w="11"/>
              <w:gridCol w:w="132"/>
              <w:gridCol w:w="33"/>
              <w:gridCol w:w="215"/>
              <w:gridCol w:w="17"/>
              <w:gridCol w:w="78"/>
              <w:gridCol w:w="38"/>
              <w:gridCol w:w="261"/>
              <w:gridCol w:w="46"/>
              <w:gridCol w:w="45"/>
              <w:gridCol w:w="332"/>
              <w:gridCol w:w="7"/>
            </w:tblGrid>
            <w:tr w:rsidR="00ED3D0B" w:rsidRPr="001E01A6" w14:paraId="26A05448" w14:textId="77777777" w:rsidTr="00F50950">
              <w:trPr>
                <w:trHeight w:val="258"/>
              </w:trPr>
              <w:tc>
                <w:tcPr>
                  <w:tcW w:w="238" w:type="dxa"/>
                  <w:tcBorders>
                    <w:top w:val="single" w:sz="8" w:space="0" w:color="000000"/>
                    <w:left w:val="single" w:sz="8" w:space="0" w:color="000000"/>
                    <w:bottom w:val="single" w:sz="8" w:space="0" w:color="000000"/>
                    <w:right w:val="single" w:sz="8" w:space="0" w:color="000000"/>
                  </w:tcBorders>
                  <w:shd w:val="clear" w:color="auto" w:fill="auto"/>
                </w:tcPr>
                <w:p w14:paraId="2A98C226" w14:textId="77777777" w:rsidR="00ED3D0B" w:rsidRPr="001E01A6" w:rsidRDefault="00ED3D0B" w:rsidP="00ED3D0B">
                  <w:pPr>
                    <w:spacing w:before="0" w:after="0" w:line="240" w:lineRule="auto"/>
                    <w:ind w:left="0" w:right="0"/>
                    <w:rPr>
                      <w:szCs w:val="22"/>
                    </w:rPr>
                  </w:pPr>
                </w:p>
              </w:tc>
              <w:tc>
                <w:tcPr>
                  <w:tcW w:w="4249" w:type="dxa"/>
                  <w:gridSpan w:val="31"/>
                  <w:tcBorders>
                    <w:left w:val="single" w:sz="8" w:space="0" w:color="000000"/>
                  </w:tcBorders>
                  <w:shd w:val="clear" w:color="auto" w:fill="auto"/>
                </w:tcPr>
                <w:p w14:paraId="415CF7EF" w14:textId="77777777" w:rsidR="00ED3D0B" w:rsidRPr="003559D9" w:rsidRDefault="00ED3D0B" w:rsidP="00ED3D0B">
                  <w:pPr>
                    <w:pStyle w:val="DDMMYYYY"/>
                    <w:spacing w:after="60"/>
                    <w:rPr>
                      <w:spacing w:val="-6"/>
                      <w:sz w:val="22"/>
                      <w:szCs w:val="22"/>
                    </w:rPr>
                  </w:pPr>
                  <w:r w:rsidRPr="003559D9">
                    <w:rPr>
                      <w:spacing w:val="-6"/>
                      <w:sz w:val="22"/>
                      <w:szCs w:val="22"/>
                    </w:rPr>
                    <w:t>for the maximum period (up to three years)</w:t>
                  </w:r>
                </w:p>
              </w:tc>
            </w:tr>
            <w:tr w:rsidR="00ED3D0B" w:rsidRPr="00F6454B" w14:paraId="2CB158F4" w14:textId="77777777" w:rsidTr="00F50950">
              <w:trPr>
                <w:trHeight w:val="113"/>
              </w:trPr>
              <w:tc>
                <w:tcPr>
                  <w:tcW w:w="238" w:type="dxa"/>
                  <w:tcBorders>
                    <w:top w:val="single" w:sz="8" w:space="0" w:color="000000"/>
                    <w:bottom w:val="single" w:sz="8" w:space="0" w:color="000000"/>
                  </w:tcBorders>
                  <w:shd w:val="clear" w:color="auto" w:fill="auto"/>
                </w:tcPr>
                <w:p w14:paraId="6FCE1A6E" w14:textId="77777777" w:rsidR="00ED3D0B" w:rsidRPr="00F6454B" w:rsidRDefault="00ED3D0B" w:rsidP="00ED3D0B">
                  <w:pPr>
                    <w:pStyle w:val="NoSpacing"/>
                  </w:pPr>
                </w:p>
              </w:tc>
              <w:tc>
                <w:tcPr>
                  <w:tcW w:w="4249" w:type="dxa"/>
                  <w:gridSpan w:val="31"/>
                  <w:shd w:val="clear" w:color="auto" w:fill="auto"/>
                </w:tcPr>
                <w:p w14:paraId="50D8EAB7" w14:textId="77777777" w:rsidR="00ED3D0B" w:rsidRPr="00F6454B" w:rsidRDefault="00ED3D0B" w:rsidP="00ED3D0B">
                  <w:pPr>
                    <w:pStyle w:val="NoSpacing"/>
                  </w:pPr>
                </w:p>
              </w:tc>
            </w:tr>
            <w:tr w:rsidR="00ED3D0B" w:rsidRPr="001E01A6" w14:paraId="05E74238" w14:textId="77777777" w:rsidTr="00F50950">
              <w:trPr>
                <w:trHeight w:val="258"/>
              </w:trPr>
              <w:tc>
                <w:tcPr>
                  <w:tcW w:w="238" w:type="dxa"/>
                  <w:tcBorders>
                    <w:top w:val="single" w:sz="8" w:space="0" w:color="000000"/>
                    <w:left w:val="single" w:sz="8" w:space="0" w:color="000000"/>
                    <w:bottom w:val="single" w:sz="8" w:space="0" w:color="000000"/>
                    <w:right w:val="single" w:sz="8" w:space="0" w:color="000000"/>
                  </w:tcBorders>
                  <w:shd w:val="clear" w:color="auto" w:fill="auto"/>
                </w:tcPr>
                <w:p w14:paraId="2AAE66C1" w14:textId="77777777" w:rsidR="00ED3D0B" w:rsidRPr="001E01A6" w:rsidRDefault="00ED3D0B" w:rsidP="00ED3D0B">
                  <w:pPr>
                    <w:spacing w:before="0" w:after="0" w:line="240" w:lineRule="auto"/>
                    <w:ind w:left="0" w:right="0"/>
                    <w:rPr>
                      <w:szCs w:val="22"/>
                    </w:rPr>
                  </w:pPr>
                </w:p>
              </w:tc>
              <w:tc>
                <w:tcPr>
                  <w:tcW w:w="4249" w:type="dxa"/>
                  <w:gridSpan w:val="31"/>
                  <w:tcBorders>
                    <w:left w:val="single" w:sz="8" w:space="0" w:color="000000"/>
                  </w:tcBorders>
                  <w:shd w:val="clear" w:color="auto" w:fill="auto"/>
                </w:tcPr>
                <w:p w14:paraId="7FA8B2FB" w14:textId="77777777" w:rsidR="00ED3D0B" w:rsidRPr="001E01A6" w:rsidRDefault="00ED3D0B" w:rsidP="00ED3D0B">
                  <w:pPr>
                    <w:pStyle w:val="DDMMYYYY"/>
                    <w:spacing w:after="60"/>
                    <w:rPr>
                      <w:sz w:val="22"/>
                      <w:szCs w:val="22"/>
                    </w:rPr>
                  </w:pPr>
                  <w:r w:rsidRPr="001E01A6">
                    <w:rPr>
                      <w:sz w:val="22"/>
                      <w:szCs w:val="22"/>
                    </w:rPr>
                    <w:t>to be held on</w:t>
                  </w:r>
                </w:p>
              </w:tc>
            </w:tr>
            <w:tr w:rsidR="00ED3D0B" w:rsidRPr="001E01A6" w14:paraId="0D0D8C60" w14:textId="77777777" w:rsidTr="00F50950">
              <w:trPr>
                <w:gridAfter w:val="1"/>
                <w:wAfter w:w="7" w:type="dxa"/>
                <w:trHeight w:val="394"/>
              </w:trPr>
              <w:tc>
                <w:tcPr>
                  <w:tcW w:w="238" w:type="dxa"/>
                  <w:tcBorders>
                    <w:top w:val="single" w:sz="8" w:space="0" w:color="000000"/>
                  </w:tcBorders>
                  <w:shd w:val="clear" w:color="auto" w:fill="auto"/>
                </w:tcPr>
                <w:p w14:paraId="13E41BB7" w14:textId="77777777" w:rsidR="00ED3D0B" w:rsidRPr="001E01A6" w:rsidRDefault="00ED3D0B" w:rsidP="00ED3D0B">
                  <w:pPr>
                    <w:spacing w:before="0" w:after="0" w:line="240" w:lineRule="auto"/>
                    <w:ind w:left="0" w:right="0"/>
                    <w:rPr>
                      <w:szCs w:val="22"/>
                    </w:rPr>
                  </w:pPr>
                </w:p>
              </w:tc>
              <w:tc>
                <w:tcPr>
                  <w:tcW w:w="282" w:type="dxa"/>
                  <w:tcBorders>
                    <w:right w:val="single" w:sz="8" w:space="0" w:color="000000"/>
                  </w:tcBorders>
                  <w:shd w:val="clear" w:color="auto" w:fill="auto"/>
                </w:tcPr>
                <w:p w14:paraId="3107E5E4" w14:textId="77777777" w:rsidR="00ED3D0B" w:rsidRPr="001E01A6" w:rsidRDefault="00ED3D0B" w:rsidP="00ED3D0B">
                  <w:pPr>
                    <w:spacing w:before="0" w:after="0" w:line="240" w:lineRule="auto"/>
                    <w:ind w:left="0" w:right="0"/>
                    <w:rPr>
                      <w:szCs w:val="22"/>
                    </w:rPr>
                  </w:pPr>
                </w:p>
              </w:tc>
              <w:tc>
                <w:tcPr>
                  <w:tcW w:w="390" w:type="dxa"/>
                  <w:tcBorders>
                    <w:top w:val="single" w:sz="8" w:space="0" w:color="000000"/>
                    <w:left w:val="single" w:sz="8" w:space="0" w:color="000000"/>
                    <w:bottom w:val="single" w:sz="8" w:space="0" w:color="000000"/>
                    <w:right w:val="single" w:sz="8" w:space="0" w:color="000000"/>
                  </w:tcBorders>
                  <w:shd w:val="clear" w:color="auto" w:fill="auto"/>
                </w:tcPr>
                <w:p w14:paraId="170B2E54" w14:textId="77777777" w:rsidR="00ED3D0B" w:rsidRPr="00E91FC5" w:rsidRDefault="00ED3D0B" w:rsidP="00ED3D0B">
                  <w:pPr>
                    <w:pStyle w:val="FIELDTEXT"/>
                  </w:pPr>
                </w:p>
              </w:tc>
              <w:tc>
                <w:tcPr>
                  <w:tcW w:w="399" w:type="dxa"/>
                  <w:gridSpan w:val="2"/>
                  <w:tcBorders>
                    <w:top w:val="single" w:sz="8" w:space="0" w:color="000000"/>
                    <w:left w:val="single" w:sz="8" w:space="0" w:color="000000"/>
                    <w:bottom w:val="single" w:sz="8" w:space="0" w:color="000000"/>
                    <w:right w:val="single" w:sz="8" w:space="0" w:color="000000"/>
                  </w:tcBorders>
                  <w:shd w:val="clear" w:color="auto" w:fill="auto"/>
                </w:tcPr>
                <w:p w14:paraId="22FCFF78" w14:textId="77777777" w:rsidR="00ED3D0B" w:rsidRPr="00E91FC5" w:rsidRDefault="00ED3D0B" w:rsidP="00ED3D0B">
                  <w:pPr>
                    <w:pStyle w:val="FIELDTEXT"/>
                  </w:pPr>
                </w:p>
              </w:tc>
              <w:tc>
                <w:tcPr>
                  <w:tcW w:w="395" w:type="dxa"/>
                  <w:gridSpan w:val="2"/>
                  <w:tcBorders>
                    <w:left w:val="single" w:sz="8" w:space="0" w:color="000000"/>
                    <w:right w:val="single" w:sz="8" w:space="0" w:color="000000"/>
                  </w:tcBorders>
                  <w:shd w:val="clear" w:color="auto" w:fill="auto"/>
                </w:tcPr>
                <w:p w14:paraId="5EE165D9" w14:textId="77777777" w:rsidR="00ED3D0B" w:rsidRPr="00E91FC5" w:rsidRDefault="00ED3D0B" w:rsidP="00ED3D0B">
                  <w:pPr>
                    <w:pStyle w:val="FIELDTEXT"/>
                  </w:pPr>
                </w:p>
              </w:tc>
              <w:tc>
                <w:tcPr>
                  <w:tcW w:w="397" w:type="dxa"/>
                  <w:gridSpan w:val="3"/>
                  <w:tcBorders>
                    <w:top w:val="single" w:sz="8" w:space="0" w:color="000000"/>
                    <w:left w:val="single" w:sz="8" w:space="0" w:color="000000"/>
                    <w:bottom w:val="single" w:sz="8" w:space="0" w:color="000000"/>
                    <w:right w:val="single" w:sz="8" w:space="0" w:color="000000"/>
                  </w:tcBorders>
                  <w:shd w:val="clear" w:color="auto" w:fill="auto"/>
                </w:tcPr>
                <w:p w14:paraId="080D2C13" w14:textId="77777777" w:rsidR="00ED3D0B" w:rsidRPr="00E91FC5" w:rsidRDefault="00ED3D0B" w:rsidP="00ED3D0B">
                  <w:pPr>
                    <w:pStyle w:val="FIELDTEXT"/>
                  </w:pPr>
                </w:p>
              </w:tc>
              <w:tc>
                <w:tcPr>
                  <w:tcW w:w="399" w:type="dxa"/>
                  <w:gridSpan w:val="3"/>
                  <w:tcBorders>
                    <w:top w:val="single" w:sz="8" w:space="0" w:color="000000"/>
                    <w:left w:val="single" w:sz="8" w:space="0" w:color="000000"/>
                    <w:bottom w:val="single" w:sz="8" w:space="0" w:color="000000"/>
                    <w:right w:val="single" w:sz="8" w:space="0" w:color="000000"/>
                  </w:tcBorders>
                  <w:shd w:val="clear" w:color="auto" w:fill="auto"/>
                </w:tcPr>
                <w:p w14:paraId="7C607A23" w14:textId="77777777" w:rsidR="00ED3D0B" w:rsidRPr="00E91FC5" w:rsidRDefault="00ED3D0B" w:rsidP="00ED3D0B">
                  <w:pPr>
                    <w:pStyle w:val="FIELDTEXT"/>
                  </w:pPr>
                </w:p>
              </w:tc>
              <w:tc>
                <w:tcPr>
                  <w:tcW w:w="383" w:type="dxa"/>
                  <w:gridSpan w:val="3"/>
                  <w:tcBorders>
                    <w:left w:val="single" w:sz="8" w:space="0" w:color="000000"/>
                    <w:right w:val="single" w:sz="8" w:space="0" w:color="000000"/>
                  </w:tcBorders>
                  <w:shd w:val="clear" w:color="auto" w:fill="auto"/>
                </w:tcPr>
                <w:p w14:paraId="1C3A9B7C" w14:textId="77777777" w:rsidR="00ED3D0B" w:rsidRPr="00E91FC5" w:rsidRDefault="00ED3D0B" w:rsidP="00ED3D0B">
                  <w:pPr>
                    <w:pStyle w:val="FIELDTEXT"/>
                  </w:pPr>
                </w:p>
              </w:tc>
              <w:tc>
                <w:tcPr>
                  <w:tcW w:w="390" w:type="dxa"/>
                  <w:gridSpan w:val="4"/>
                  <w:tcBorders>
                    <w:top w:val="single" w:sz="8" w:space="0" w:color="000000"/>
                    <w:left w:val="single" w:sz="8" w:space="0" w:color="000000"/>
                    <w:bottom w:val="single" w:sz="8" w:space="0" w:color="003057" w:themeColor="accent1"/>
                    <w:right w:val="single" w:sz="8" w:space="0" w:color="000000"/>
                  </w:tcBorders>
                  <w:shd w:val="clear" w:color="auto" w:fill="auto"/>
                </w:tcPr>
                <w:p w14:paraId="0F6BA6D0" w14:textId="77777777" w:rsidR="00ED3D0B" w:rsidRPr="00E91FC5" w:rsidRDefault="00ED3D0B" w:rsidP="00ED3D0B">
                  <w:pPr>
                    <w:pStyle w:val="FIELDTEXT"/>
                  </w:pPr>
                </w:p>
              </w:tc>
              <w:tc>
                <w:tcPr>
                  <w:tcW w:w="391" w:type="dxa"/>
                  <w:gridSpan w:val="4"/>
                  <w:tcBorders>
                    <w:top w:val="single" w:sz="8" w:space="0" w:color="000000"/>
                    <w:left w:val="single" w:sz="8" w:space="0" w:color="000000"/>
                    <w:bottom w:val="single" w:sz="8" w:space="0" w:color="000000"/>
                    <w:right w:val="single" w:sz="8" w:space="0" w:color="000000"/>
                  </w:tcBorders>
                  <w:shd w:val="clear" w:color="auto" w:fill="auto"/>
                </w:tcPr>
                <w:p w14:paraId="2FEB26F8" w14:textId="77777777" w:rsidR="00ED3D0B" w:rsidRPr="00E91FC5" w:rsidRDefault="00ED3D0B" w:rsidP="00ED3D0B">
                  <w:pPr>
                    <w:pStyle w:val="FIELDTEXT"/>
                  </w:pPr>
                </w:p>
              </w:tc>
              <w:tc>
                <w:tcPr>
                  <w:tcW w:w="394" w:type="dxa"/>
                  <w:gridSpan w:val="4"/>
                  <w:tcBorders>
                    <w:top w:val="single" w:sz="8" w:space="0" w:color="000000"/>
                    <w:left w:val="single" w:sz="8" w:space="0" w:color="000000"/>
                    <w:bottom w:val="single" w:sz="8" w:space="0" w:color="000000"/>
                    <w:right w:val="single" w:sz="8" w:space="0" w:color="000000"/>
                  </w:tcBorders>
                  <w:shd w:val="clear" w:color="auto" w:fill="auto"/>
                </w:tcPr>
                <w:p w14:paraId="6B42D4C7" w14:textId="77777777" w:rsidR="00ED3D0B" w:rsidRPr="00E91FC5" w:rsidRDefault="00ED3D0B" w:rsidP="00ED3D0B">
                  <w:pPr>
                    <w:pStyle w:val="FIELDTEXT"/>
                  </w:pPr>
                </w:p>
              </w:tc>
              <w:tc>
                <w:tcPr>
                  <w:tcW w:w="422" w:type="dxa"/>
                  <w:gridSpan w:val="3"/>
                  <w:tcBorders>
                    <w:top w:val="single" w:sz="8" w:space="0" w:color="000000"/>
                    <w:left w:val="single" w:sz="8" w:space="0" w:color="000000"/>
                    <w:bottom w:val="single" w:sz="8" w:space="0" w:color="000000"/>
                    <w:right w:val="single" w:sz="8" w:space="0" w:color="000000"/>
                  </w:tcBorders>
                  <w:shd w:val="clear" w:color="auto" w:fill="auto"/>
                </w:tcPr>
                <w:p w14:paraId="7DE9CA94" w14:textId="77777777" w:rsidR="00ED3D0B" w:rsidRPr="00E91FC5" w:rsidRDefault="00ED3D0B" w:rsidP="00ED3D0B">
                  <w:pPr>
                    <w:pStyle w:val="FIELDTEXT"/>
                  </w:pPr>
                </w:p>
              </w:tc>
            </w:tr>
            <w:tr w:rsidR="00ED3D0B" w:rsidRPr="001E01A6" w14:paraId="11EF62B5" w14:textId="77777777" w:rsidTr="00F50950">
              <w:trPr>
                <w:gridAfter w:val="1"/>
                <w:wAfter w:w="7" w:type="dxa"/>
                <w:trHeight w:val="121"/>
              </w:trPr>
              <w:tc>
                <w:tcPr>
                  <w:tcW w:w="238" w:type="dxa"/>
                  <w:tcBorders>
                    <w:bottom w:val="single" w:sz="8" w:space="0" w:color="000000"/>
                  </w:tcBorders>
                  <w:shd w:val="clear" w:color="auto" w:fill="auto"/>
                </w:tcPr>
                <w:p w14:paraId="5BCEF50C" w14:textId="77777777" w:rsidR="00ED3D0B" w:rsidRPr="001E01A6" w:rsidRDefault="00ED3D0B" w:rsidP="00ED3D0B">
                  <w:pPr>
                    <w:pStyle w:val="DDMMYYYY"/>
                    <w:spacing w:after="120"/>
                  </w:pPr>
                </w:p>
              </w:tc>
              <w:tc>
                <w:tcPr>
                  <w:tcW w:w="282" w:type="dxa"/>
                  <w:shd w:val="clear" w:color="auto" w:fill="auto"/>
                </w:tcPr>
                <w:p w14:paraId="2D9BB3B6" w14:textId="77777777" w:rsidR="00ED3D0B" w:rsidRPr="001E01A6" w:rsidRDefault="00ED3D0B" w:rsidP="00ED3D0B">
                  <w:pPr>
                    <w:pStyle w:val="DDMMYYYY"/>
                    <w:spacing w:after="120"/>
                  </w:pPr>
                </w:p>
              </w:tc>
              <w:tc>
                <w:tcPr>
                  <w:tcW w:w="390" w:type="dxa"/>
                  <w:tcBorders>
                    <w:top w:val="single" w:sz="8" w:space="0" w:color="000000"/>
                  </w:tcBorders>
                  <w:shd w:val="clear" w:color="auto" w:fill="auto"/>
                </w:tcPr>
                <w:p w14:paraId="494A2B9A" w14:textId="77777777" w:rsidR="00ED3D0B" w:rsidRPr="00B76F63" w:rsidRDefault="00ED3D0B" w:rsidP="00ED3D0B">
                  <w:pPr>
                    <w:pStyle w:val="DDMMYYYY"/>
                    <w:spacing w:after="120"/>
                    <w:rPr>
                      <w:szCs w:val="16"/>
                    </w:rPr>
                  </w:pPr>
                  <w:r w:rsidRPr="00B76F63">
                    <w:rPr>
                      <w:szCs w:val="16"/>
                    </w:rPr>
                    <w:t>D</w:t>
                  </w:r>
                </w:p>
              </w:tc>
              <w:tc>
                <w:tcPr>
                  <w:tcW w:w="399" w:type="dxa"/>
                  <w:gridSpan w:val="2"/>
                  <w:tcBorders>
                    <w:top w:val="single" w:sz="8" w:space="0" w:color="000000"/>
                  </w:tcBorders>
                  <w:shd w:val="clear" w:color="auto" w:fill="auto"/>
                </w:tcPr>
                <w:p w14:paraId="3D778EA8" w14:textId="77777777" w:rsidR="00ED3D0B" w:rsidRPr="00B76F63" w:rsidRDefault="00ED3D0B" w:rsidP="00ED3D0B">
                  <w:pPr>
                    <w:pStyle w:val="DDMMYYYY"/>
                    <w:spacing w:after="120"/>
                    <w:rPr>
                      <w:szCs w:val="16"/>
                    </w:rPr>
                  </w:pPr>
                  <w:r w:rsidRPr="00B76F63">
                    <w:rPr>
                      <w:szCs w:val="16"/>
                    </w:rPr>
                    <w:t>D</w:t>
                  </w:r>
                </w:p>
              </w:tc>
              <w:tc>
                <w:tcPr>
                  <w:tcW w:w="395" w:type="dxa"/>
                  <w:gridSpan w:val="2"/>
                  <w:shd w:val="clear" w:color="auto" w:fill="auto"/>
                </w:tcPr>
                <w:p w14:paraId="2EA8A976" w14:textId="77777777" w:rsidR="00ED3D0B" w:rsidRPr="00B76F63" w:rsidRDefault="00ED3D0B" w:rsidP="00ED3D0B">
                  <w:pPr>
                    <w:pStyle w:val="DDMMYYYY"/>
                    <w:spacing w:after="120"/>
                    <w:rPr>
                      <w:szCs w:val="16"/>
                    </w:rPr>
                  </w:pPr>
                </w:p>
              </w:tc>
              <w:tc>
                <w:tcPr>
                  <w:tcW w:w="397" w:type="dxa"/>
                  <w:gridSpan w:val="3"/>
                  <w:tcBorders>
                    <w:top w:val="single" w:sz="8" w:space="0" w:color="000000"/>
                  </w:tcBorders>
                  <w:shd w:val="clear" w:color="auto" w:fill="auto"/>
                </w:tcPr>
                <w:p w14:paraId="1779D2F6" w14:textId="77777777" w:rsidR="00ED3D0B" w:rsidRPr="00B76F63" w:rsidRDefault="00ED3D0B" w:rsidP="00ED3D0B">
                  <w:pPr>
                    <w:pStyle w:val="DDMMYYYY"/>
                    <w:spacing w:after="120"/>
                    <w:rPr>
                      <w:szCs w:val="16"/>
                    </w:rPr>
                  </w:pPr>
                  <w:r w:rsidRPr="00B76F63">
                    <w:rPr>
                      <w:szCs w:val="16"/>
                    </w:rPr>
                    <w:t>M</w:t>
                  </w:r>
                </w:p>
              </w:tc>
              <w:tc>
                <w:tcPr>
                  <w:tcW w:w="399" w:type="dxa"/>
                  <w:gridSpan w:val="3"/>
                  <w:tcBorders>
                    <w:top w:val="single" w:sz="8" w:space="0" w:color="000000"/>
                  </w:tcBorders>
                  <w:shd w:val="clear" w:color="auto" w:fill="auto"/>
                </w:tcPr>
                <w:p w14:paraId="379ED899" w14:textId="77777777" w:rsidR="00ED3D0B" w:rsidRPr="00B76F63" w:rsidRDefault="00ED3D0B" w:rsidP="00ED3D0B">
                  <w:pPr>
                    <w:pStyle w:val="DDMMYYYY"/>
                    <w:spacing w:after="120"/>
                    <w:rPr>
                      <w:szCs w:val="16"/>
                    </w:rPr>
                  </w:pPr>
                  <w:r w:rsidRPr="00B76F63">
                    <w:rPr>
                      <w:szCs w:val="16"/>
                    </w:rPr>
                    <w:t>M</w:t>
                  </w:r>
                </w:p>
              </w:tc>
              <w:tc>
                <w:tcPr>
                  <w:tcW w:w="389" w:type="dxa"/>
                  <w:gridSpan w:val="4"/>
                  <w:shd w:val="clear" w:color="auto" w:fill="auto"/>
                </w:tcPr>
                <w:p w14:paraId="63E82605" w14:textId="77777777" w:rsidR="00ED3D0B" w:rsidRPr="00B76F63" w:rsidRDefault="00ED3D0B" w:rsidP="00ED3D0B">
                  <w:pPr>
                    <w:pStyle w:val="DDMMYYYY"/>
                    <w:spacing w:after="120"/>
                    <w:rPr>
                      <w:szCs w:val="16"/>
                    </w:rPr>
                  </w:pPr>
                </w:p>
              </w:tc>
              <w:tc>
                <w:tcPr>
                  <w:tcW w:w="395" w:type="dxa"/>
                  <w:gridSpan w:val="4"/>
                  <w:tcBorders>
                    <w:top w:val="single" w:sz="8" w:space="0" w:color="000000"/>
                  </w:tcBorders>
                  <w:shd w:val="clear" w:color="auto" w:fill="auto"/>
                </w:tcPr>
                <w:p w14:paraId="5C076FBF" w14:textId="77777777" w:rsidR="00ED3D0B" w:rsidRPr="00B76F63" w:rsidRDefault="00ED3D0B" w:rsidP="00ED3D0B">
                  <w:pPr>
                    <w:pStyle w:val="DDMMYYYY"/>
                    <w:spacing w:after="120"/>
                    <w:rPr>
                      <w:szCs w:val="16"/>
                    </w:rPr>
                  </w:pPr>
                  <w:r w:rsidRPr="00B76F63">
                    <w:rPr>
                      <w:szCs w:val="16"/>
                    </w:rPr>
                    <w:t>Y</w:t>
                  </w:r>
                </w:p>
              </w:tc>
              <w:tc>
                <w:tcPr>
                  <w:tcW w:w="397" w:type="dxa"/>
                  <w:gridSpan w:val="4"/>
                  <w:tcBorders>
                    <w:top w:val="single" w:sz="8" w:space="0" w:color="000000"/>
                  </w:tcBorders>
                  <w:shd w:val="clear" w:color="auto" w:fill="auto"/>
                </w:tcPr>
                <w:p w14:paraId="2456DBBD" w14:textId="77777777" w:rsidR="00ED3D0B" w:rsidRPr="00B76F63" w:rsidRDefault="00ED3D0B" w:rsidP="00ED3D0B">
                  <w:pPr>
                    <w:pStyle w:val="DDMMYYYY"/>
                    <w:spacing w:after="120"/>
                    <w:rPr>
                      <w:szCs w:val="16"/>
                    </w:rPr>
                  </w:pPr>
                  <w:r w:rsidRPr="00B76F63">
                    <w:rPr>
                      <w:szCs w:val="16"/>
                    </w:rPr>
                    <w:t>Y</w:t>
                  </w:r>
                </w:p>
              </w:tc>
              <w:tc>
                <w:tcPr>
                  <w:tcW w:w="422" w:type="dxa"/>
                  <w:gridSpan w:val="4"/>
                  <w:tcBorders>
                    <w:top w:val="single" w:sz="8" w:space="0" w:color="000000"/>
                  </w:tcBorders>
                  <w:shd w:val="clear" w:color="auto" w:fill="auto"/>
                </w:tcPr>
                <w:p w14:paraId="3338A3F9" w14:textId="77777777" w:rsidR="00ED3D0B" w:rsidRPr="00B76F63" w:rsidRDefault="00ED3D0B" w:rsidP="00ED3D0B">
                  <w:pPr>
                    <w:pStyle w:val="DDMMYYYY"/>
                    <w:spacing w:after="120"/>
                    <w:rPr>
                      <w:szCs w:val="16"/>
                    </w:rPr>
                  </w:pPr>
                  <w:r w:rsidRPr="00B76F63">
                    <w:rPr>
                      <w:szCs w:val="16"/>
                    </w:rPr>
                    <w:t>Y</w:t>
                  </w:r>
                </w:p>
              </w:tc>
              <w:tc>
                <w:tcPr>
                  <w:tcW w:w="377" w:type="dxa"/>
                  <w:gridSpan w:val="2"/>
                  <w:tcBorders>
                    <w:top w:val="single" w:sz="8" w:space="0" w:color="000000"/>
                  </w:tcBorders>
                  <w:shd w:val="clear" w:color="auto" w:fill="auto"/>
                </w:tcPr>
                <w:p w14:paraId="1EF757C8" w14:textId="77777777" w:rsidR="00ED3D0B" w:rsidRPr="00B76F63" w:rsidRDefault="00ED3D0B" w:rsidP="00ED3D0B">
                  <w:pPr>
                    <w:pStyle w:val="DDMMYYYY"/>
                    <w:spacing w:after="120"/>
                    <w:rPr>
                      <w:szCs w:val="16"/>
                    </w:rPr>
                  </w:pPr>
                  <w:r w:rsidRPr="00B76F63">
                    <w:rPr>
                      <w:szCs w:val="16"/>
                    </w:rPr>
                    <w:t>Y</w:t>
                  </w:r>
                </w:p>
              </w:tc>
            </w:tr>
            <w:tr w:rsidR="00ED3D0B" w:rsidRPr="001E01A6" w14:paraId="162579E3" w14:textId="77777777" w:rsidTr="00D50F10">
              <w:trPr>
                <w:trHeight w:val="261"/>
              </w:trPr>
              <w:tc>
                <w:tcPr>
                  <w:tcW w:w="238" w:type="dxa"/>
                  <w:tcBorders>
                    <w:top w:val="single" w:sz="8" w:space="0" w:color="000000"/>
                    <w:left w:val="single" w:sz="8" w:space="0" w:color="000000"/>
                    <w:bottom w:val="single" w:sz="8" w:space="0" w:color="000000"/>
                    <w:right w:val="single" w:sz="8" w:space="0" w:color="000000"/>
                  </w:tcBorders>
                  <w:shd w:val="clear" w:color="auto" w:fill="auto"/>
                </w:tcPr>
                <w:p w14:paraId="27AA856F" w14:textId="77777777" w:rsidR="00ED3D0B" w:rsidRPr="001E01A6" w:rsidRDefault="00ED3D0B" w:rsidP="00ED3D0B">
                  <w:pPr>
                    <w:spacing w:before="0" w:after="0" w:line="240" w:lineRule="auto"/>
                    <w:ind w:left="0" w:right="0"/>
                    <w:rPr>
                      <w:szCs w:val="22"/>
                    </w:rPr>
                  </w:pPr>
                </w:p>
              </w:tc>
              <w:tc>
                <w:tcPr>
                  <w:tcW w:w="4249" w:type="dxa"/>
                  <w:gridSpan w:val="31"/>
                  <w:tcBorders>
                    <w:left w:val="single" w:sz="8" w:space="0" w:color="000000"/>
                  </w:tcBorders>
                  <w:shd w:val="clear" w:color="auto" w:fill="auto"/>
                </w:tcPr>
                <w:p w14:paraId="53CDB855" w14:textId="77777777" w:rsidR="00ED3D0B" w:rsidRPr="001E01A6" w:rsidRDefault="00ED3D0B" w:rsidP="00ED3D0B">
                  <w:pPr>
                    <w:pStyle w:val="DDMMYYYY"/>
                    <w:spacing w:after="60"/>
                    <w:rPr>
                      <w:sz w:val="22"/>
                      <w:szCs w:val="22"/>
                    </w:rPr>
                  </w:pPr>
                  <w:r w:rsidRPr="001E01A6">
                    <w:rPr>
                      <w:sz w:val="22"/>
                      <w:szCs w:val="22"/>
                    </w:rPr>
                    <w:t>for the period</w:t>
                  </w:r>
                </w:p>
              </w:tc>
            </w:tr>
            <w:tr w:rsidR="00ED3D0B" w:rsidRPr="001E01A6" w14:paraId="556FE9B0" w14:textId="77777777" w:rsidTr="00EE15E8">
              <w:trPr>
                <w:gridAfter w:val="1"/>
                <w:wAfter w:w="5" w:type="dxa"/>
                <w:trHeight w:val="397"/>
              </w:trPr>
              <w:tc>
                <w:tcPr>
                  <w:tcW w:w="238" w:type="dxa"/>
                  <w:tcBorders>
                    <w:top w:val="single" w:sz="8" w:space="0" w:color="000000"/>
                  </w:tcBorders>
                  <w:shd w:val="clear" w:color="auto" w:fill="auto"/>
                </w:tcPr>
                <w:p w14:paraId="36C1A73F" w14:textId="77777777" w:rsidR="00ED3D0B" w:rsidRPr="001E01A6" w:rsidRDefault="00ED3D0B" w:rsidP="00ED3D0B">
                  <w:pPr>
                    <w:spacing w:before="0" w:after="0" w:line="240" w:lineRule="auto"/>
                    <w:ind w:left="0" w:right="0"/>
                    <w:rPr>
                      <w:szCs w:val="22"/>
                    </w:rPr>
                  </w:pPr>
                </w:p>
              </w:tc>
              <w:tc>
                <w:tcPr>
                  <w:tcW w:w="758" w:type="dxa"/>
                  <w:gridSpan w:val="3"/>
                  <w:tcBorders>
                    <w:right w:val="single" w:sz="8" w:space="0" w:color="000000"/>
                  </w:tcBorders>
                  <w:shd w:val="clear" w:color="auto" w:fill="auto"/>
                  <w:vAlign w:val="center"/>
                </w:tcPr>
                <w:p w14:paraId="3E39F50D" w14:textId="77777777" w:rsidR="00ED3D0B" w:rsidRPr="001E01A6" w:rsidRDefault="00ED3D0B" w:rsidP="00ED3D0B">
                  <w:pPr>
                    <w:pStyle w:val="DDMMYYYY"/>
                    <w:rPr>
                      <w:sz w:val="22"/>
                      <w:szCs w:val="22"/>
                    </w:rPr>
                  </w:pPr>
                  <w:r w:rsidRPr="001E01A6">
                    <w:rPr>
                      <w:sz w:val="22"/>
                      <w:szCs w:val="22"/>
                    </w:rPr>
                    <w:t>from</w:t>
                  </w:r>
                </w:p>
              </w:tc>
              <w:tc>
                <w:tcPr>
                  <w:tcW w:w="349" w:type="dxa"/>
                  <w:gridSpan w:val="2"/>
                  <w:tcBorders>
                    <w:top w:val="single" w:sz="8" w:space="0" w:color="000000"/>
                    <w:left w:val="single" w:sz="8" w:space="0" w:color="000000"/>
                    <w:bottom w:val="single" w:sz="8" w:space="0" w:color="000000"/>
                    <w:right w:val="single" w:sz="8" w:space="0" w:color="000000"/>
                  </w:tcBorders>
                  <w:shd w:val="clear" w:color="auto" w:fill="auto"/>
                </w:tcPr>
                <w:p w14:paraId="507AD368" w14:textId="77777777" w:rsidR="00ED3D0B" w:rsidRPr="00E91FC5" w:rsidRDefault="00ED3D0B" w:rsidP="00ED3D0B">
                  <w:pPr>
                    <w:pStyle w:val="FIELDTEXT"/>
                  </w:pPr>
                </w:p>
              </w:tc>
              <w:tc>
                <w:tcPr>
                  <w:tcW w:w="360" w:type="dxa"/>
                  <w:tcBorders>
                    <w:top w:val="single" w:sz="8" w:space="0" w:color="000000"/>
                    <w:left w:val="single" w:sz="8" w:space="0" w:color="000000"/>
                    <w:bottom w:val="single" w:sz="8" w:space="0" w:color="000000"/>
                    <w:right w:val="single" w:sz="8" w:space="0" w:color="000000"/>
                  </w:tcBorders>
                  <w:shd w:val="clear" w:color="auto" w:fill="auto"/>
                </w:tcPr>
                <w:p w14:paraId="130D14E6" w14:textId="77777777" w:rsidR="00ED3D0B" w:rsidRPr="00E91FC5" w:rsidRDefault="00ED3D0B" w:rsidP="00ED3D0B">
                  <w:pPr>
                    <w:pStyle w:val="FIELDTEXT"/>
                  </w:pPr>
                </w:p>
              </w:tc>
              <w:tc>
                <w:tcPr>
                  <w:tcW w:w="343" w:type="dxa"/>
                  <w:tcBorders>
                    <w:left w:val="single" w:sz="8" w:space="0" w:color="000000"/>
                    <w:right w:val="single" w:sz="8" w:space="0" w:color="000000"/>
                  </w:tcBorders>
                  <w:shd w:val="clear" w:color="auto" w:fill="auto"/>
                </w:tcPr>
                <w:p w14:paraId="77E78668" w14:textId="77777777" w:rsidR="00ED3D0B" w:rsidRPr="00E91FC5" w:rsidRDefault="00ED3D0B" w:rsidP="00ED3D0B">
                  <w:pPr>
                    <w:pStyle w:val="FIELDTEXT"/>
                  </w:pPr>
                </w:p>
              </w:tc>
              <w:tc>
                <w:tcPr>
                  <w:tcW w:w="344" w:type="dxa"/>
                  <w:gridSpan w:val="3"/>
                  <w:tcBorders>
                    <w:top w:val="single" w:sz="8" w:space="0" w:color="000000"/>
                    <w:left w:val="single" w:sz="8" w:space="0" w:color="000000"/>
                    <w:bottom w:val="single" w:sz="8" w:space="0" w:color="003057" w:themeColor="accent1"/>
                    <w:right w:val="single" w:sz="8" w:space="0" w:color="000000"/>
                  </w:tcBorders>
                  <w:shd w:val="clear" w:color="auto" w:fill="auto"/>
                </w:tcPr>
                <w:p w14:paraId="081C2F3B" w14:textId="77777777" w:rsidR="00ED3D0B" w:rsidRPr="00E91FC5" w:rsidRDefault="00ED3D0B" w:rsidP="00ED3D0B">
                  <w:pPr>
                    <w:pStyle w:val="FIELDTEXT"/>
                  </w:pPr>
                </w:p>
              </w:tc>
              <w:tc>
                <w:tcPr>
                  <w:tcW w:w="344" w:type="dxa"/>
                  <w:gridSpan w:val="3"/>
                  <w:tcBorders>
                    <w:top w:val="single" w:sz="8" w:space="0" w:color="000000"/>
                    <w:left w:val="single" w:sz="8" w:space="0" w:color="000000"/>
                    <w:bottom w:val="single" w:sz="8" w:space="0" w:color="000000"/>
                    <w:right w:val="single" w:sz="8" w:space="0" w:color="000000"/>
                  </w:tcBorders>
                  <w:shd w:val="clear" w:color="auto" w:fill="auto"/>
                </w:tcPr>
                <w:p w14:paraId="3C4CB031" w14:textId="77777777" w:rsidR="00ED3D0B" w:rsidRPr="00E91FC5" w:rsidRDefault="00ED3D0B" w:rsidP="00ED3D0B">
                  <w:pPr>
                    <w:pStyle w:val="FIELDTEXT"/>
                  </w:pPr>
                </w:p>
              </w:tc>
              <w:tc>
                <w:tcPr>
                  <w:tcW w:w="337" w:type="dxa"/>
                  <w:gridSpan w:val="4"/>
                  <w:tcBorders>
                    <w:left w:val="single" w:sz="8" w:space="0" w:color="000000"/>
                    <w:right w:val="single" w:sz="8" w:space="0" w:color="000000"/>
                  </w:tcBorders>
                  <w:shd w:val="clear" w:color="auto" w:fill="auto"/>
                </w:tcPr>
                <w:p w14:paraId="651025C2" w14:textId="77777777" w:rsidR="00ED3D0B" w:rsidRPr="00E91FC5" w:rsidRDefault="00ED3D0B" w:rsidP="00ED3D0B">
                  <w:pPr>
                    <w:pStyle w:val="FIELDTEXT"/>
                  </w:pPr>
                </w:p>
              </w:tc>
              <w:tc>
                <w:tcPr>
                  <w:tcW w:w="344" w:type="dxa"/>
                  <w:gridSpan w:val="4"/>
                  <w:tcBorders>
                    <w:top w:val="single" w:sz="8" w:space="0" w:color="000000"/>
                    <w:left w:val="single" w:sz="8" w:space="0" w:color="000000"/>
                    <w:bottom w:val="single" w:sz="8" w:space="0" w:color="003057" w:themeColor="accent1"/>
                    <w:right w:val="single" w:sz="8" w:space="0" w:color="000000"/>
                  </w:tcBorders>
                  <w:shd w:val="clear" w:color="auto" w:fill="auto"/>
                </w:tcPr>
                <w:p w14:paraId="37857B23" w14:textId="77777777" w:rsidR="00ED3D0B" w:rsidRPr="00E91FC5" w:rsidRDefault="00ED3D0B" w:rsidP="00ED3D0B">
                  <w:pPr>
                    <w:pStyle w:val="FIELDTEXT"/>
                  </w:pPr>
                </w:p>
              </w:tc>
              <w:tc>
                <w:tcPr>
                  <w:tcW w:w="343" w:type="dxa"/>
                  <w:gridSpan w:val="4"/>
                  <w:tcBorders>
                    <w:top w:val="single" w:sz="8" w:space="0" w:color="000000"/>
                    <w:left w:val="single" w:sz="8" w:space="0" w:color="000000"/>
                    <w:bottom w:val="single" w:sz="8" w:space="0" w:color="000000"/>
                    <w:right w:val="single" w:sz="8" w:space="0" w:color="000000"/>
                  </w:tcBorders>
                  <w:shd w:val="clear" w:color="auto" w:fill="auto"/>
                </w:tcPr>
                <w:p w14:paraId="16D1CAA1" w14:textId="77777777" w:rsidR="00ED3D0B" w:rsidRPr="00E91FC5" w:rsidRDefault="00ED3D0B" w:rsidP="00ED3D0B">
                  <w:pPr>
                    <w:pStyle w:val="FIELDTEXT"/>
                  </w:pPr>
                </w:p>
              </w:tc>
              <w:tc>
                <w:tcPr>
                  <w:tcW w:w="345" w:type="dxa"/>
                  <w:gridSpan w:val="3"/>
                  <w:tcBorders>
                    <w:top w:val="single" w:sz="8" w:space="0" w:color="000000"/>
                    <w:left w:val="single" w:sz="8" w:space="0" w:color="000000"/>
                    <w:bottom w:val="single" w:sz="8" w:space="0" w:color="000000"/>
                    <w:right w:val="single" w:sz="8" w:space="0" w:color="000000"/>
                  </w:tcBorders>
                  <w:shd w:val="clear" w:color="auto" w:fill="auto"/>
                </w:tcPr>
                <w:p w14:paraId="09573EF6" w14:textId="77777777" w:rsidR="00ED3D0B" w:rsidRPr="00E91FC5" w:rsidRDefault="00ED3D0B" w:rsidP="00ED3D0B">
                  <w:pPr>
                    <w:pStyle w:val="FIELDTEXT"/>
                  </w:pPr>
                </w:p>
              </w:tc>
              <w:tc>
                <w:tcPr>
                  <w:tcW w:w="377" w:type="dxa"/>
                  <w:gridSpan w:val="2"/>
                  <w:tcBorders>
                    <w:top w:val="single" w:sz="8" w:space="0" w:color="000000"/>
                    <w:left w:val="single" w:sz="8" w:space="0" w:color="000000"/>
                    <w:bottom w:val="single" w:sz="8" w:space="0" w:color="000000"/>
                    <w:right w:val="single" w:sz="8" w:space="0" w:color="000000"/>
                  </w:tcBorders>
                  <w:shd w:val="clear" w:color="auto" w:fill="auto"/>
                </w:tcPr>
                <w:p w14:paraId="731706E1" w14:textId="77777777" w:rsidR="00ED3D0B" w:rsidRPr="00E91FC5" w:rsidRDefault="00ED3D0B" w:rsidP="00ED3D0B">
                  <w:pPr>
                    <w:pStyle w:val="FIELDTEXT"/>
                  </w:pPr>
                </w:p>
              </w:tc>
            </w:tr>
            <w:tr w:rsidR="00ED3D0B" w:rsidRPr="001E01A6" w14:paraId="07E34DC5" w14:textId="77777777" w:rsidTr="00F50950">
              <w:trPr>
                <w:gridAfter w:val="1"/>
                <w:wAfter w:w="5" w:type="dxa"/>
                <w:trHeight w:val="65"/>
              </w:trPr>
              <w:tc>
                <w:tcPr>
                  <w:tcW w:w="238" w:type="dxa"/>
                  <w:shd w:val="clear" w:color="auto" w:fill="auto"/>
                </w:tcPr>
                <w:p w14:paraId="4164D9D5" w14:textId="77777777" w:rsidR="00ED3D0B" w:rsidRPr="001E01A6" w:rsidRDefault="00ED3D0B" w:rsidP="00ED3D0B">
                  <w:pPr>
                    <w:pStyle w:val="DDMMYYYY"/>
                  </w:pPr>
                </w:p>
              </w:tc>
              <w:tc>
                <w:tcPr>
                  <w:tcW w:w="758" w:type="dxa"/>
                  <w:gridSpan w:val="3"/>
                  <w:shd w:val="clear" w:color="auto" w:fill="auto"/>
                </w:tcPr>
                <w:p w14:paraId="55059280" w14:textId="77777777" w:rsidR="00ED3D0B" w:rsidRPr="001E01A6" w:rsidRDefault="00ED3D0B" w:rsidP="00ED3D0B">
                  <w:pPr>
                    <w:pStyle w:val="DDMMYYYY"/>
                  </w:pPr>
                </w:p>
              </w:tc>
              <w:tc>
                <w:tcPr>
                  <w:tcW w:w="349" w:type="dxa"/>
                  <w:gridSpan w:val="2"/>
                  <w:tcBorders>
                    <w:top w:val="single" w:sz="8" w:space="0" w:color="000000"/>
                    <w:bottom w:val="single" w:sz="8" w:space="0" w:color="000000"/>
                  </w:tcBorders>
                  <w:shd w:val="clear" w:color="auto" w:fill="auto"/>
                </w:tcPr>
                <w:p w14:paraId="51D21556" w14:textId="77777777" w:rsidR="00ED3D0B" w:rsidRPr="00B76F63" w:rsidRDefault="00ED3D0B" w:rsidP="00ED3D0B">
                  <w:pPr>
                    <w:pStyle w:val="DDMMYYYY"/>
                    <w:rPr>
                      <w:szCs w:val="16"/>
                    </w:rPr>
                  </w:pPr>
                  <w:r w:rsidRPr="00B76F63">
                    <w:rPr>
                      <w:szCs w:val="16"/>
                    </w:rPr>
                    <w:t>D</w:t>
                  </w:r>
                </w:p>
              </w:tc>
              <w:tc>
                <w:tcPr>
                  <w:tcW w:w="360" w:type="dxa"/>
                  <w:tcBorders>
                    <w:top w:val="single" w:sz="8" w:space="0" w:color="000000"/>
                    <w:bottom w:val="single" w:sz="8" w:space="0" w:color="000000"/>
                  </w:tcBorders>
                  <w:shd w:val="clear" w:color="auto" w:fill="auto"/>
                </w:tcPr>
                <w:p w14:paraId="0389601C" w14:textId="77777777" w:rsidR="00ED3D0B" w:rsidRPr="00B76F63" w:rsidRDefault="00ED3D0B" w:rsidP="00ED3D0B">
                  <w:pPr>
                    <w:pStyle w:val="DDMMYYYY"/>
                    <w:rPr>
                      <w:szCs w:val="16"/>
                    </w:rPr>
                  </w:pPr>
                  <w:r w:rsidRPr="00B76F63">
                    <w:rPr>
                      <w:szCs w:val="16"/>
                    </w:rPr>
                    <w:t>D</w:t>
                  </w:r>
                </w:p>
              </w:tc>
              <w:tc>
                <w:tcPr>
                  <w:tcW w:w="349" w:type="dxa"/>
                  <w:gridSpan w:val="2"/>
                  <w:shd w:val="clear" w:color="auto" w:fill="auto"/>
                </w:tcPr>
                <w:p w14:paraId="4838B9CF" w14:textId="77777777" w:rsidR="00ED3D0B" w:rsidRPr="00B76F63" w:rsidRDefault="00ED3D0B" w:rsidP="00ED3D0B">
                  <w:pPr>
                    <w:pStyle w:val="DDMMYYYY"/>
                    <w:rPr>
                      <w:szCs w:val="16"/>
                    </w:rPr>
                  </w:pPr>
                </w:p>
              </w:tc>
              <w:tc>
                <w:tcPr>
                  <w:tcW w:w="350" w:type="dxa"/>
                  <w:gridSpan w:val="3"/>
                  <w:tcBorders>
                    <w:top w:val="single" w:sz="8" w:space="0" w:color="000000"/>
                    <w:bottom w:val="single" w:sz="8" w:space="0" w:color="000000"/>
                  </w:tcBorders>
                  <w:shd w:val="clear" w:color="auto" w:fill="auto"/>
                </w:tcPr>
                <w:p w14:paraId="433D1769" w14:textId="77777777" w:rsidR="00ED3D0B" w:rsidRPr="00B76F63" w:rsidRDefault="00ED3D0B" w:rsidP="00ED3D0B">
                  <w:pPr>
                    <w:pStyle w:val="DDMMYYYY"/>
                    <w:rPr>
                      <w:szCs w:val="16"/>
                    </w:rPr>
                  </w:pPr>
                  <w:r w:rsidRPr="00B76F63">
                    <w:rPr>
                      <w:szCs w:val="16"/>
                    </w:rPr>
                    <w:t>M</w:t>
                  </w:r>
                </w:p>
              </w:tc>
              <w:tc>
                <w:tcPr>
                  <w:tcW w:w="354" w:type="dxa"/>
                  <w:gridSpan w:val="3"/>
                  <w:shd w:val="clear" w:color="auto" w:fill="auto"/>
                </w:tcPr>
                <w:p w14:paraId="19B7EF7D" w14:textId="77777777" w:rsidR="00ED3D0B" w:rsidRPr="00B76F63" w:rsidRDefault="00ED3D0B" w:rsidP="00ED3D0B">
                  <w:pPr>
                    <w:pStyle w:val="DDMMYYYY"/>
                    <w:rPr>
                      <w:szCs w:val="16"/>
                    </w:rPr>
                  </w:pPr>
                  <w:r w:rsidRPr="00B76F63">
                    <w:rPr>
                      <w:szCs w:val="16"/>
                    </w:rPr>
                    <w:t>M</w:t>
                  </w:r>
                </w:p>
              </w:tc>
              <w:tc>
                <w:tcPr>
                  <w:tcW w:w="343" w:type="dxa"/>
                  <w:gridSpan w:val="4"/>
                  <w:shd w:val="clear" w:color="auto" w:fill="auto"/>
                </w:tcPr>
                <w:p w14:paraId="406B47CE" w14:textId="77777777" w:rsidR="00ED3D0B" w:rsidRPr="00B76F63" w:rsidRDefault="00ED3D0B" w:rsidP="00ED3D0B">
                  <w:pPr>
                    <w:pStyle w:val="DDMMYYYY"/>
                    <w:rPr>
                      <w:szCs w:val="16"/>
                    </w:rPr>
                  </w:pPr>
                </w:p>
              </w:tc>
              <w:tc>
                <w:tcPr>
                  <w:tcW w:w="349" w:type="dxa"/>
                  <w:gridSpan w:val="4"/>
                  <w:tcBorders>
                    <w:top w:val="single" w:sz="8" w:space="0" w:color="000000"/>
                    <w:bottom w:val="single" w:sz="8" w:space="0" w:color="000000"/>
                  </w:tcBorders>
                  <w:shd w:val="clear" w:color="auto" w:fill="auto"/>
                </w:tcPr>
                <w:p w14:paraId="6EAE88EB" w14:textId="77777777" w:rsidR="00ED3D0B" w:rsidRPr="00B76F63" w:rsidRDefault="00ED3D0B" w:rsidP="00ED3D0B">
                  <w:pPr>
                    <w:pStyle w:val="DDMMYYYY"/>
                    <w:rPr>
                      <w:szCs w:val="16"/>
                    </w:rPr>
                  </w:pPr>
                  <w:r w:rsidRPr="00B76F63">
                    <w:rPr>
                      <w:szCs w:val="16"/>
                    </w:rPr>
                    <w:t>Y</w:t>
                  </w:r>
                </w:p>
              </w:tc>
              <w:tc>
                <w:tcPr>
                  <w:tcW w:w="348" w:type="dxa"/>
                  <w:gridSpan w:val="4"/>
                  <w:tcBorders>
                    <w:top w:val="single" w:sz="8" w:space="0" w:color="000000"/>
                    <w:bottom w:val="single" w:sz="8" w:space="0" w:color="000000"/>
                  </w:tcBorders>
                  <w:shd w:val="clear" w:color="auto" w:fill="auto"/>
                </w:tcPr>
                <w:p w14:paraId="38C78C78" w14:textId="77777777" w:rsidR="00ED3D0B" w:rsidRPr="00B76F63" w:rsidRDefault="00ED3D0B" w:rsidP="00ED3D0B">
                  <w:pPr>
                    <w:pStyle w:val="DDMMYYYY"/>
                    <w:rPr>
                      <w:szCs w:val="16"/>
                    </w:rPr>
                  </w:pPr>
                  <w:r w:rsidRPr="00B76F63">
                    <w:rPr>
                      <w:szCs w:val="16"/>
                    </w:rPr>
                    <w:t>Y</w:t>
                  </w:r>
                </w:p>
              </w:tc>
              <w:tc>
                <w:tcPr>
                  <w:tcW w:w="352" w:type="dxa"/>
                  <w:gridSpan w:val="3"/>
                  <w:tcBorders>
                    <w:top w:val="single" w:sz="8" w:space="0" w:color="000000"/>
                    <w:bottom w:val="single" w:sz="8" w:space="0" w:color="000000"/>
                  </w:tcBorders>
                  <w:shd w:val="clear" w:color="auto" w:fill="auto"/>
                </w:tcPr>
                <w:p w14:paraId="5A649D0D" w14:textId="77777777" w:rsidR="00ED3D0B" w:rsidRPr="00B76F63" w:rsidRDefault="00ED3D0B" w:rsidP="00ED3D0B">
                  <w:pPr>
                    <w:pStyle w:val="DDMMYYYY"/>
                    <w:rPr>
                      <w:szCs w:val="16"/>
                    </w:rPr>
                  </w:pPr>
                  <w:r w:rsidRPr="00B76F63">
                    <w:rPr>
                      <w:szCs w:val="16"/>
                    </w:rPr>
                    <w:t>Y</w:t>
                  </w:r>
                </w:p>
              </w:tc>
              <w:tc>
                <w:tcPr>
                  <w:tcW w:w="332" w:type="dxa"/>
                  <w:tcBorders>
                    <w:top w:val="single" w:sz="8" w:space="0" w:color="000000"/>
                    <w:bottom w:val="single" w:sz="8" w:space="0" w:color="000000"/>
                  </w:tcBorders>
                  <w:shd w:val="clear" w:color="auto" w:fill="auto"/>
                </w:tcPr>
                <w:p w14:paraId="60E9E42C" w14:textId="77777777" w:rsidR="00ED3D0B" w:rsidRPr="00B76F63" w:rsidRDefault="00ED3D0B" w:rsidP="00ED3D0B">
                  <w:pPr>
                    <w:pStyle w:val="DDMMYYYY"/>
                    <w:rPr>
                      <w:szCs w:val="16"/>
                    </w:rPr>
                  </w:pPr>
                  <w:r w:rsidRPr="00B76F63">
                    <w:rPr>
                      <w:szCs w:val="16"/>
                    </w:rPr>
                    <w:t>Y</w:t>
                  </w:r>
                </w:p>
              </w:tc>
            </w:tr>
            <w:tr w:rsidR="00ED3D0B" w:rsidRPr="001E01A6" w14:paraId="4BF729A0" w14:textId="77777777" w:rsidTr="00EE15E8">
              <w:trPr>
                <w:gridAfter w:val="1"/>
                <w:wAfter w:w="5" w:type="dxa"/>
                <w:trHeight w:val="397"/>
              </w:trPr>
              <w:tc>
                <w:tcPr>
                  <w:tcW w:w="238" w:type="dxa"/>
                  <w:shd w:val="clear" w:color="auto" w:fill="auto"/>
                </w:tcPr>
                <w:p w14:paraId="362B339E" w14:textId="77777777" w:rsidR="00ED3D0B" w:rsidRPr="001E01A6" w:rsidRDefault="00ED3D0B" w:rsidP="00ED3D0B">
                  <w:pPr>
                    <w:spacing w:before="0" w:after="0" w:line="240" w:lineRule="auto"/>
                    <w:ind w:left="0" w:right="0"/>
                    <w:rPr>
                      <w:szCs w:val="22"/>
                    </w:rPr>
                  </w:pPr>
                </w:p>
              </w:tc>
              <w:tc>
                <w:tcPr>
                  <w:tcW w:w="758" w:type="dxa"/>
                  <w:gridSpan w:val="3"/>
                  <w:tcBorders>
                    <w:right w:val="single" w:sz="8" w:space="0" w:color="000000"/>
                  </w:tcBorders>
                  <w:shd w:val="clear" w:color="auto" w:fill="auto"/>
                  <w:vAlign w:val="center"/>
                </w:tcPr>
                <w:p w14:paraId="3267FEF4" w14:textId="77777777" w:rsidR="00ED3D0B" w:rsidRPr="001E01A6" w:rsidRDefault="00ED3D0B" w:rsidP="00ED3D0B">
                  <w:pPr>
                    <w:pStyle w:val="DDMMYYYY"/>
                    <w:rPr>
                      <w:sz w:val="22"/>
                      <w:szCs w:val="22"/>
                    </w:rPr>
                  </w:pPr>
                  <w:r w:rsidRPr="001E01A6">
                    <w:rPr>
                      <w:sz w:val="22"/>
                      <w:szCs w:val="22"/>
                    </w:rPr>
                    <w:t>to</w:t>
                  </w:r>
                </w:p>
              </w:tc>
              <w:tc>
                <w:tcPr>
                  <w:tcW w:w="349" w:type="dxa"/>
                  <w:gridSpan w:val="2"/>
                  <w:tcBorders>
                    <w:top w:val="single" w:sz="8" w:space="0" w:color="000000"/>
                    <w:left w:val="single" w:sz="8" w:space="0" w:color="000000"/>
                    <w:bottom w:val="single" w:sz="8" w:space="0" w:color="000000"/>
                    <w:right w:val="single" w:sz="8" w:space="0" w:color="000000"/>
                  </w:tcBorders>
                  <w:shd w:val="clear" w:color="auto" w:fill="auto"/>
                </w:tcPr>
                <w:p w14:paraId="5AACA637" w14:textId="77777777" w:rsidR="00ED3D0B" w:rsidRPr="001E01A6" w:rsidRDefault="00ED3D0B" w:rsidP="00ED3D0B">
                  <w:pPr>
                    <w:pStyle w:val="FIELDTEXT"/>
                  </w:pPr>
                </w:p>
              </w:tc>
              <w:tc>
                <w:tcPr>
                  <w:tcW w:w="360" w:type="dxa"/>
                  <w:tcBorders>
                    <w:top w:val="single" w:sz="8" w:space="0" w:color="000000"/>
                    <w:left w:val="single" w:sz="8" w:space="0" w:color="000000"/>
                    <w:bottom w:val="single" w:sz="8" w:space="0" w:color="000000"/>
                    <w:right w:val="single" w:sz="8" w:space="0" w:color="000000"/>
                  </w:tcBorders>
                  <w:shd w:val="clear" w:color="auto" w:fill="auto"/>
                </w:tcPr>
                <w:p w14:paraId="2C716213" w14:textId="77777777" w:rsidR="00ED3D0B" w:rsidRPr="001E01A6" w:rsidRDefault="00ED3D0B" w:rsidP="00ED3D0B">
                  <w:pPr>
                    <w:pStyle w:val="FIELDTEXT"/>
                  </w:pPr>
                </w:p>
              </w:tc>
              <w:tc>
                <w:tcPr>
                  <w:tcW w:w="343" w:type="dxa"/>
                  <w:tcBorders>
                    <w:left w:val="single" w:sz="8" w:space="0" w:color="000000"/>
                    <w:right w:val="single" w:sz="8" w:space="0" w:color="000000"/>
                  </w:tcBorders>
                  <w:shd w:val="clear" w:color="auto" w:fill="auto"/>
                </w:tcPr>
                <w:p w14:paraId="14CC416E" w14:textId="77777777" w:rsidR="00ED3D0B" w:rsidRPr="001E01A6" w:rsidRDefault="00ED3D0B" w:rsidP="00ED3D0B">
                  <w:pPr>
                    <w:pStyle w:val="FIELDTEXT"/>
                  </w:pPr>
                </w:p>
              </w:tc>
              <w:tc>
                <w:tcPr>
                  <w:tcW w:w="344" w:type="dxa"/>
                  <w:gridSpan w:val="3"/>
                  <w:tcBorders>
                    <w:top w:val="single" w:sz="8" w:space="0" w:color="003057" w:themeColor="accent1"/>
                    <w:left w:val="single" w:sz="8" w:space="0" w:color="000000"/>
                    <w:bottom w:val="single" w:sz="8" w:space="0" w:color="003057" w:themeColor="accent1"/>
                    <w:right w:val="single" w:sz="8" w:space="0" w:color="000000"/>
                  </w:tcBorders>
                  <w:shd w:val="clear" w:color="auto" w:fill="auto"/>
                </w:tcPr>
                <w:p w14:paraId="7AF6DA38" w14:textId="77777777" w:rsidR="00ED3D0B" w:rsidRPr="001E01A6" w:rsidRDefault="00ED3D0B" w:rsidP="00ED3D0B">
                  <w:pPr>
                    <w:pStyle w:val="FIELDTEXT"/>
                  </w:pPr>
                </w:p>
              </w:tc>
              <w:tc>
                <w:tcPr>
                  <w:tcW w:w="344" w:type="dxa"/>
                  <w:gridSpan w:val="3"/>
                  <w:tcBorders>
                    <w:top w:val="single" w:sz="8" w:space="0" w:color="000000"/>
                    <w:left w:val="single" w:sz="8" w:space="0" w:color="000000"/>
                    <w:bottom w:val="single" w:sz="8" w:space="0" w:color="000000"/>
                    <w:right w:val="single" w:sz="8" w:space="0" w:color="000000"/>
                  </w:tcBorders>
                  <w:shd w:val="clear" w:color="auto" w:fill="auto"/>
                </w:tcPr>
                <w:p w14:paraId="6B1E9E90" w14:textId="77777777" w:rsidR="00ED3D0B" w:rsidRPr="001E01A6" w:rsidRDefault="00ED3D0B" w:rsidP="00ED3D0B">
                  <w:pPr>
                    <w:pStyle w:val="FIELDTEXT"/>
                  </w:pPr>
                </w:p>
              </w:tc>
              <w:tc>
                <w:tcPr>
                  <w:tcW w:w="337" w:type="dxa"/>
                  <w:gridSpan w:val="4"/>
                  <w:tcBorders>
                    <w:left w:val="single" w:sz="8" w:space="0" w:color="000000"/>
                    <w:right w:val="single" w:sz="8" w:space="0" w:color="000000"/>
                  </w:tcBorders>
                  <w:shd w:val="clear" w:color="auto" w:fill="auto"/>
                </w:tcPr>
                <w:p w14:paraId="10B5DCD9" w14:textId="77777777" w:rsidR="00ED3D0B" w:rsidRPr="001E01A6" w:rsidRDefault="00ED3D0B" w:rsidP="00ED3D0B">
                  <w:pPr>
                    <w:pStyle w:val="FIELDTEXT"/>
                  </w:pPr>
                </w:p>
              </w:tc>
              <w:tc>
                <w:tcPr>
                  <w:tcW w:w="344" w:type="dxa"/>
                  <w:gridSpan w:val="4"/>
                  <w:tcBorders>
                    <w:top w:val="single" w:sz="8" w:space="0" w:color="003057" w:themeColor="accent1"/>
                    <w:left w:val="single" w:sz="8" w:space="0" w:color="000000"/>
                    <w:bottom w:val="single" w:sz="8" w:space="0" w:color="003057" w:themeColor="accent1"/>
                    <w:right w:val="single" w:sz="8" w:space="0" w:color="000000"/>
                  </w:tcBorders>
                  <w:shd w:val="clear" w:color="auto" w:fill="auto"/>
                </w:tcPr>
                <w:p w14:paraId="2BE61EEA" w14:textId="77777777" w:rsidR="00ED3D0B" w:rsidRPr="001E01A6" w:rsidRDefault="00ED3D0B" w:rsidP="00ED3D0B">
                  <w:pPr>
                    <w:pStyle w:val="FIELDTEXT"/>
                  </w:pPr>
                </w:p>
              </w:tc>
              <w:tc>
                <w:tcPr>
                  <w:tcW w:w="343" w:type="dxa"/>
                  <w:gridSpan w:val="4"/>
                  <w:tcBorders>
                    <w:top w:val="single" w:sz="8" w:space="0" w:color="000000"/>
                    <w:left w:val="single" w:sz="8" w:space="0" w:color="000000"/>
                    <w:bottom w:val="single" w:sz="8" w:space="0" w:color="000000"/>
                    <w:right w:val="single" w:sz="8" w:space="0" w:color="000000"/>
                  </w:tcBorders>
                  <w:shd w:val="clear" w:color="auto" w:fill="auto"/>
                </w:tcPr>
                <w:p w14:paraId="363CC5AF" w14:textId="77777777" w:rsidR="00ED3D0B" w:rsidRPr="001E01A6" w:rsidRDefault="00ED3D0B" w:rsidP="00ED3D0B">
                  <w:pPr>
                    <w:pStyle w:val="FIELDTEXT"/>
                  </w:pPr>
                </w:p>
              </w:tc>
              <w:tc>
                <w:tcPr>
                  <w:tcW w:w="345" w:type="dxa"/>
                  <w:gridSpan w:val="3"/>
                  <w:tcBorders>
                    <w:top w:val="single" w:sz="8" w:space="0" w:color="000000"/>
                    <w:left w:val="single" w:sz="8" w:space="0" w:color="000000"/>
                    <w:bottom w:val="single" w:sz="8" w:space="0" w:color="000000"/>
                    <w:right w:val="single" w:sz="8" w:space="0" w:color="000000"/>
                  </w:tcBorders>
                  <w:shd w:val="clear" w:color="auto" w:fill="auto"/>
                </w:tcPr>
                <w:p w14:paraId="547899C6" w14:textId="77777777" w:rsidR="00ED3D0B" w:rsidRPr="001E01A6" w:rsidRDefault="00ED3D0B" w:rsidP="00ED3D0B">
                  <w:pPr>
                    <w:pStyle w:val="FIELDTEXT"/>
                  </w:pPr>
                </w:p>
              </w:tc>
              <w:tc>
                <w:tcPr>
                  <w:tcW w:w="377" w:type="dxa"/>
                  <w:gridSpan w:val="2"/>
                  <w:tcBorders>
                    <w:top w:val="single" w:sz="8" w:space="0" w:color="000000"/>
                    <w:left w:val="single" w:sz="8" w:space="0" w:color="000000"/>
                    <w:bottom w:val="single" w:sz="8" w:space="0" w:color="000000"/>
                    <w:right w:val="single" w:sz="8" w:space="0" w:color="000000"/>
                  </w:tcBorders>
                  <w:shd w:val="clear" w:color="auto" w:fill="auto"/>
                </w:tcPr>
                <w:p w14:paraId="31B01A8C" w14:textId="77777777" w:rsidR="00ED3D0B" w:rsidRPr="001E01A6" w:rsidRDefault="00ED3D0B" w:rsidP="00ED3D0B">
                  <w:pPr>
                    <w:pStyle w:val="FIELDTEXT"/>
                  </w:pPr>
                </w:p>
              </w:tc>
            </w:tr>
            <w:tr w:rsidR="00ED3D0B" w:rsidRPr="00E91FC5" w14:paraId="30D29DCF" w14:textId="77777777" w:rsidTr="00F50950">
              <w:trPr>
                <w:gridAfter w:val="1"/>
                <w:wAfter w:w="5" w:type="dxa"/>
                <w:trHeight w:val="258"/>
              </w:trPr>
              <w:tc>
                <w:tcPr>
                  <w:tcW w:w="238" w:type="dxa"/>
                  <w:shd w:val="clear" w:color="auto" w:fill="auto"/>
                </w:tcPr>
                <w:p w14:paraId="6404C4E0" w14:textId="77777777" w:rsidR="00ED3D0B" w:rsidRPr="00E91FC5" w:rsidRDefault="00ED3D0B" w:rsidP="00ED3D0B">
                  <w:pPr>
                    <w:pStyle w:val="DDMMYYYY"/>
                  </w:pPr>
                </w:p>
              </w:tc>
              <w:tc>
                <w:tcPr>
                  <w:tcW w:w="758" w:type="dxa"/>
                  <w:gridSpan w:val="3"/>
                  <w:shd w:val="clear" w:color="auto" w:fill="auto"/>
                </w:tcPr>
                <w:p w14:paraId="2601B8D7" w14:textId="77777777" w:rsidR="00ED3D0B" w:rsidRPr="00E91FC5" w:rsidRDefault="00ED3D0B" w:rsidP="00ED3D0B">
                  <w:pPr>
                    <w:pStyle w:val="DDMMYYYY"/>
                  </w:pPr>
                </w:p>
              </w:tc>
              <w:tc>
                <w:tcPr>
                  <w:tcW w:w="349" w:type="dxa"/>
                  <w:gridSpan w:val="2"/>
                  <w:tcBorders>
                    <w:top w:val="single" w:sz="8" w:space="0" w:color="000000"/>
                  </w:tcBorders>
                  <w:shd w:val="clear" w:color="auto" w:fill="auto"/>
                </w:tcPr>
                <w:p w14:paraId="2B1CE66D" w14:textId="77777777" w:rsidR="00ED3D0B" w:rsidRPr="00E91FC5" w:rsidRDefault="00ED3D0B" w:rsidP="00ED3D0B">
                  <w:pPr>
                    <w:pStyle w:val="DDMMYYYY"/>
                  </w:pPr>
                  <w:r w:rsidRPr="00E91FC5">
                    <w:t>D</w:t>
                  </w:r>
                </w:p>
              </w:tc>
              <w:tc>
                <w:tcPr>
                  <w:tcW w:w="360" w:type="dxa"/>
                  <w:tcBorders>
                    <w:top w:val="single" w:sz="8" w:space="0" w:color="000000"/>
                  </w:tcBorders>
                  <w:shd w:val="clear" w:color="auto" w:fill="auto"/>
                </w:tcPr>
                <w:p w14:paraId="0EC0A0AB" w14:textId="77777777" w:rsidR="00ED3D0B" w:rsidRPr="00E91FC5" w:rsidRDefault="00ED3D0B" w:rsidP="00ED3D0B">
                  <w:pPr>
                    <w:pStyle w:val="DDMMYYYY"/>
                  </w:pPr>
                  <w:r w:rsidRPr="00E91FC5">
                    <w:t>D</w:t>
                  </w:r>
                </w:p>
              </w:tc>
              <w:tc>
                <w:tcPr>
                  <w:tcW w:w="349" w:type="dxa"/>
                  <w:gridSpan w:val="2"/>
                  <w:shd w:val="clear" w:color="auto" w:fill="auto"/>
                </w:tcPr>
                <w:p w14:paraId="0EE07506" w14:textId="77777777" w:rsidR="00ED3D0B" w:rsidRPr="00E91FC5" w:rsidRDefault="00ED3D0B" w:rsidP="00ED3D0B">
                  <w:pPr>
                    <w:pStyle w:val="DDMMYYYY"/>
                  </w:pPr>
                </w:p>
              </w:tc>
              <w:tc>
                <w:tcPr>
                  <w:tcW w:w="350" w:type="dxa"/>
                  <w:gridSpan w:val="3"/>
                  <w:tcBorders>
                    <w:top w:val="single" w:sz="8" w:space="0" w:color="000000"/>
                  </w:tcBorders>
                  <w:shd w:val="clear" w:color="auto" w:fill="auto"/>
                </w:tcPr>
                <w:p w14:paraId="53F623CC" w14:textId="77777777" w:rsidR="00ED3D0B" w:rsidRPr="00E91FC5" w:rsidRDefault="00ED3D0B" w:rsidP="00ED3D0B">
                  <w:pPr>
                    <w:pStyle w:val="DDMMYYYY"/>
                  </w:pPr>
                  <w:r w:rsidRPr="00E91FC5">
                    <w:t>M</w:t>
                  </w:r>
                </w:p>
              </w:tc>
              <w:tc>
                <w:tcPr>
                  <w:tcW w:w="354" w:type="dxa"/>
                  <w:gridSpan w:val="3"/>
                  <w:shd w:val="clear" w:color="auto" w:fill="auto"/>
                </w:tcPr>
                <w:p w14:paraId="24C820ED" w14:textId="77777777" w:rsidR="00ED3D0B" w:rsidRPr="00E91FC5" w:rsidRDefault="00ED3D0B" w:rsidP="00ED3D0B">
                  <w:pPr>
                    <w:pStyle w:val="DDMMYYYY"/>
                  </w:pPr>
                  <w:r w:rsidRPr="00E91FC5">
                    <w:t>M</w:t>
                  </w:r>
                </w:p>
              </w:tc>
              <w:tc>
                <w:tcPr>
                  <w:tcW w:w="343" w:type="dxa"/>
                  <w:gridSpan w:val="4"/>
                  <w:shd w:val="clear" w:color="auto" w:fill="auto"/>
                </w:tcPr>
                <w:p w14:paraId="2CA3F971" w14:textId="77777777" w:rsidR="00ED3D0B" w:rsidRPr="00E91FC5" w:rsidRDefault="00ED3D0B" w:rsidP="00ED3D0B">
                  <w:pPr>
                    <w:pStyle w:val="DDMMYYYY"/>
                  </w:pPr>
                </w:p>
              </w:tc>
              <w:tc>
                <w:tcPr>
                  <w:tcW w:w="349" w:type="dxa"/>
                  <w:gridSpan w:val="4"/>
                  <w:tcBorders>
                    <w:top w:val="single" w:sz="8" w:space="0" w:color="000000"/>
                  </w:tcBorders>
                  <w:shd w:val="clear" w:color="auto" w:fill="auto"/>
                </w:tcPr>
                <w:p w14:paraId="29A5399F" w14:textId="77777777" w:rsidR="00ED3D0B" w:rsidRPr="00E91FC5" w:rsidRDefault="00ED3D0B" w:rsidP="00ED3D0B">
                  <w:pPr>
                    <w:pStyle w:val="DDMMYYYY"/>
                  </w:pPr>
                  <w:r w:rsidRPr="00E91FC5">
                    <w:t>Y</w:t>
                  </w:r>
                </w:p>
              </w:tc>
              <w:tc>
                <w:tcPr>
                  <w:tcW w:w="348" w:type="dxa"/>
                  <w:gridSpan w:val="4"/>
                  <w:tcBorders>
                    <w:top w:val="single" w:sz="8" w:space="0" w:color="000000"/>
                  </w:tcBorders>
                  <w:shd w:val="clear" w:color="auto" w:fill="auto"/>
                </w:tcPr>
                <w:p w14:paraId="42A04CDF" w14:textId="77777777" w:rsidR="00ED3D0B" w:rsidRPr="00E91FC5" w:rsidRDefault="00ED3D0B" w:rsidP="00ED3D0B">
                  <w:pPr>
                    <w:pStyle w:val="DDMMYYYY"/>
                  </w:pPr>
                  <w:r w:rsidRPr="00E91FC5">
                    <w:t>Y</w:t>
                  </w:r>
                </w:p>
              </w:tc>
              <w:tc>
                <w:tcPr>
                  <w:tcW w:w="352" w:type="dxa"/>
                  <w:gridSpan w:val="3"/>
                  <w:tcBorders>
                    <w:top w:val="single" w:sz="8" w:space="0" w:color="000000"/>
                  </w:tcBorders>
                  <w:shd w:val="clear" w:color="auto" w:fill="auto"/>
                </w:tcPr>
                <w:p w14:paraId="1AB1E520" w14:textId="77777777" w:rsidR="00ED3D0B" w:rsidRPr="00E91FC5" w:rsidRDefault="00ED3D0B" w:rsidP="00ED3D0B">
                  <w:pPr>
                    <w:pStyle w:val="DDMMYYYY"/>
                  </w:pPr>
                  <w:r w:rsidRPr="00E91FC5">
                    <w:t>Y</w:t>
                  </w:r>
                </w:p>
              </w:tc>
              <w:tc>
                <w:tcPr>
                  <w:tcW w:w="332" w:type="dxa"/>
                  <w:tcBorders>
                    <w:top w:val="single" w:sz="8" w:space="0" w:color="000000"/>
                  </w:tcBorders>
                  <w:shd w:val="clear" w:color="auto" w:fill="auto"/>
                </w:tcPr>
                <w:p w14:paraId="35AFB57F" w14:textId="77777777" w:rsidR="00ED3D0B" w:rsidRPr="00E91FC5" w:rsidRDefault="00ED3D0B" w:rsidP="00ED3D0B">
                  <w:pPr>
                    <w:pStyle w:val="DDMMYYYY"/>
                  </w:pPr>
                  <w:r w:rsidRPr="00E91FC5">
                    <w:t>Y</w:t>
                  </w:r>
                </w:p>
              </w:tc>
            </w:tr>
          </w:tbl>
          <w:p w14:paraId="1AFCCB6B" w14:textId="77777777" w:rsidR="00ED3D0B" w:rsidRPr="007105D6" w:rsidRDefault="00ED3D0B" w:rsidP="00ED3D0B"/>
        </w:tc>
        <w:tc>
          <w:tcPr>
            <w:tcW w:w="106" w:type="pct"/>
            <w:tcBorders>
              <w:left w:val="single" w:sz="12" w:space="0" w:color="auto"/>
              <w:right w:val="single" w:sz="12" w:space="0" w:color="auto"/>
            </w:tcBorders>
          </w:tcPr>
          <w:p w14:paraId="6F148AB4" w14:textId="77777777" w:rsidR="00ED3D0B" w:rsidRDefault="00ED3D0B" w:rsidP="00ED3D0B">
            <w:pPr>
              <w:pStyle w:val="NoSpacing"/>
              <w:rPr>
                <w:rFonts w:ascii="Arial" w:hAnsi="Arial" w:cs="Arial"/>
              </w:rPr>
            </w:pPr>
          </w:p>
        </w:tc>
        <w:tc>
          <w:tcPr>
            <w:tcW w:w="2404" w:type="pct"/>
            <w:gridSpan w:val="2"/>
            <w:vMerge/>
            <w:tcBorders>
              <w:left w:val="single" w:sz="12" w:space="0" w:color="auto"/>
              <w:bottom w:val="single" w:sz="12" w:space="0" w:color="auto"/>
              <w:right w:val="single" w:sz="12" w:space="0" w:color="auto"/>
            </w:tcBorders>
          </w:tcPr>
          <w:p w14:paraId="021A1C7F" w14:textId="77777777" w:rsidR="00ED3D0B" w:rsidRDefault="00ED3D0B" w:rsidP="00ED3D0B">
            <w:pPr>
              <w:rPr>
                <w:rFonts w:ascii="Arial" w:hAnsi="Arial" w:cs="Arial"/>
              </w:rPr>
            </w:pPr>
          </w:p>
        </w:tc>
      </w:tr>
      <w:tr w:rsidR="00ED3D0B" w14:paraId="7EF81766" w14:textId="77777777" w:rsidTr="00ED3D0B">
        <w:trPr>
          <w:trHeight w:val="139"/>
        </w:trPr>
        <w:tc>
          <w:tcPr>
            <w:tcW w:w="2490" w:type="pct"/>
            <w:gridSpan w:val="2"/>
            <w:vMerge/>
            <w:tcBorders>
              <w:left w:val="single" w:sz="12" w:space="0" w:color="auto"/>
              <w:bottom w:val="single" w:sz="12" w:space="0" w:color="003057" w:themeColor="accent1"/>
              <w:right w:val="single" w:sz="12" w:space="0" w:color="auto"/>
            </w:tcBorders>
          </w:tcPr>
          <w:p w14:paraId="7C6B45C6" w14:textId="77777777" w:rsidR="00ED3D0B" w:rsidRDefault="00ED3D0B" w:rsidP="00ED3D0B">
            <w:pPr>
              <w:rPr>
                <w:rFonts w:ascii="Arial" w:hAnsi="Arial" w:cs="Arial"/>
              </w:rPr>
            </w:pPr>
          </w:p>
        </w:tc>
        <w:tc>
          <w:tcPr>
            <w:tcW w:w="106" w:type="pct"/>
            <w:tcBorders>
              <w:left w:val="single" w:sz="12" w:space="0" w:color="auto"/>
            </w:tcBorders>
          </w:tcPr>
          <w:p w14:paraId="3A60C8E5" w14:textId="77777777" w:rsidR="00ED3D0B" w:rsidRPr="0078608E" w:rsidRDefault="00ED3D0B" w:rsidP="00ED3D0B">
            <w:pPr>
              <w:pStyle w:val="NoSpacing"/>
            </w:pPr>
          </w:p>
        </w:tc>
        <w:tc>
          <w:tcPr>
            <w:tcW w:w="2404" w:type="pct"/>
            <w:gridSpan w:val="2"/>
            <w:tcBorders>
              <w:top w:val="single" w:sz="12" w:space="0" w:color="auto"/>
              <w:bottom w:val="single" w:sz="12" w:space="0" w:color="auto"/>
            </w:tcBorders>
          </w:tcPr>
          <w:p w14:paraId="2E07DEB8" w14:textId="77777777" w:rsidR="00ED3D0B" w:rsidRPr="0078608E" w:rsidRDefault="00ED3D0B" w:rsidP="00ED3D0B">
            <w:pPr>
              <w:pStyle w:val="NoSpacing"/>
            </w:pPr>
          </w:p>
        </w:tc>
      </w:tr>
      <w:tr w:rsidR="00ED3D0B" w14:paraId="3D9B62B5" w14:textId="77777777" w:rsidTr="00ED3D0B">
        <w:trPr>
          <w:trHeight w:val="139"/>
        </w:trPr>
        <w:tc>
          <w:tcPr>
            <w:tcW w:w="2490" w:type="pct"/>
            <w:gridSpan w:val="2"/>
            <w:vMerge/>
            <w:tcBorders>
              <w:left w:val="single" w:sz="12" w:space="0" w:color="auto"/>
              <w:bottom w:val="single" w:sz="12" w:space="0" w:color="003057" w:themeColor="accent1"/>
              <w:right w:val="single" w:sz="12" w:space="0" w:color="auto"/>
            </w:tcBorders>
          </w:tcPr>
          <w:p w14:paraId="0EA6AD1A" w14:textId="77777777" w:rsidR="00ED3D0B" w:rsidRDefault="00ED3D0B" w:rsidP="00ED3D0B">
            <w:pPr>
              <w:rPr>
                <w:rFonts w:ascii="Arial" w:hAnsi="Arial" w:cs="Arial"/>
              </w:rPr>
            </w:pPr>
          </w:p>
        </w:tc>
        <w:tc>
          <w:tcPr>
            <w:tcW w:w="106" w:type="pct"/>
            <w:tcBorders>
              <w:left w:val="single" w:sz="12" w:space="0" w:color="auto"/>
              <w:right w:val="single" w:sz="12" w:space="0" w:color="auto"/>
            </w:tcBorders>
          </w:tcPr>
          <w:p w14:paraId="2B4B7A77" w14:textId="77777777" w:rsidR="00ED3D0B" w:rsidRDefault="00ED3D0B" w:rsidP="00ED3D0B">
            <w:pPr>
              <w:pStyle w:val="NoSpacing"/>
              <w:rPr>
                <w:rFonts w:ascii="Arial" w:hAnsi="Arial" w:cs="Arial"/>
              </w:rPr>
            </w:pPr>
          </w:p>
        </w:tc>
        <w:tc>
          <w:tcPr>
            <w:tcW w:w="2404" w:type="pct"/>
            <w:gridSpan w:val="2"/>
            <w:tcBorders>
              <w:top w:val="single" w:sz="12" w:space="0" w:color="auto"/>
              <w:left w:val="single" w:sz="12" w:space="0" w:color="auto"/>
              <w:bottom w:val="single" w:sz="12" w:space="0" w:color="auto"/>
              <w:right w:val="single" w:sz="12" w:space="0" w:color="auto"/>
            </w:tcBorders>
          </w:tcPr>
          <w:p w14:paraId="09A5EDAB" w14:textId="77777777" w:rsidR="00ED3D0B" w:rsidRPr="00682E7D" w:rsidRDefault="00ED3D0B" w:rsidP="00ED3D0B">
            <w:pPr>
              <w:rPr>
                <w:rFonts w:ascii="Arial" w:hAnsi="Arial" w:cs="Arial"/>
                <w:spacing w:val="-6"/>
              </w:rPr>
            </w:pPr>
            <w:r w:rsidRPr="00682E7D">
              <w:rPr>
                <w:rFonts w:ascii="Arial" w:hAnsi="Arial" w:cs="Arial"/>
                <w:spacing w:val="-6"/>
              </w:rPr>
              <w:t>If you are unable to sign this form, please contact your local electoral registration office.</w:t>
            </w:r>
          </w:p>
        </w:tc>
      </w:tr>
      <w:tr w:rsidR="00ED3D0B" w14:paraId="419A79E7" w14:textId="77777777" w:rsidTr="00ED3D0B">
        <w:trPr>
          <w:trHeight w:val="139"/>
        </w:trPr>
        <w:tc>
          <w:tcPr>
            <w:tcW w:w="2490" w:type="pct"/>
            <w:gridSpan w:val="2"/>
            <w:vMerge/>
            <w:tcBorders>
              <w:left w:val="single" w:sz="12" w:space="0" w:color="auto"/>
              <w:bottom w:val="single" w:sz="12" w:space="0" w:color="003057" w:themeColor="accent1"/>
              <w:right w:val="single" w:sz="12" w:space="0" w:color="auto"/>
            </w:tcBorders>
          </w:tcPr>
          <w:p w14:paraId="0D268C54" w14:textId="77777777" w:rsidR="00ED3D0B" w:rsidRDefault="00ED3D0B" w:rsidP="00ED3D0B">
            <w:pPr>
              <w:rPr>
                <w:rFonts w:ascii="Arial" w:hAnsi="Arial" w:cs="Arial"/>
              </w:rPr>
            </w:pPr>
          </w:p>
        </w:tc>
        <w:tc>
          <w:tcPr>
            <w:tcW w:w="106" w:type="pct"/>
            <w:tcBorders>
              <w:left w:val="single" w:sz="12" w:space="0" w:color="auto"/>
            </w:tcBorders>
          </w:tcPr>
          <w:p w14:paraId="1AE22C70" w14:textId="77777777" w:rsidR="00ED3D0B" w:rsidRPr="0078608E" w:rsidRDefault="00ED3D0B" w:rsidP="00ED3D0B">
            <w:pPr>
              <w:pStyle w:val="NoSpacing"/>
            </w:pPr>
          </w:p>
        </w:tc>
        <w:tc>
          <w:tcPr>
            <w:tcW w:w="2404" w:type="pct"/>
            <w:gridSpan w:val="2"/>
            <w:tcBorders>
              <w:top w:val="single" w:sz="12" w:space="0" w:color="auto"/>
              <w:bottom w:val="single" w:sz="12" w:space="0" w:color="003057" w:themeColor="accent1"/>
            </w:tcBorders>
          </w:tcPr>
          <w:p w14:paraId="71CF87D2" w14:textId="77777777" w:rsidR="00ED3D0B" w:rsidRPr="0078608E" w:rsidRDefault="00ED3D0B" w:rsidP="00ED3D0B">
            <w:pPr>
              <w:pStyle w:val="NoSpacing"/>
            </w:pPr>
          </w:p>
        </w:tc>
      </w:tr>
      <w:tr w:rsidR="00ED3D0B" w14:paraId="431B9BFF" w14:textId="77777777" w:rsidTr="00ED3D0B">
        <w:trPr>
          <w:trHeight w:val="283"/>
        </w:trPr>
        <w:tc>
          <w:tcPr>
            <w:tcW w:w="2490" w:type="pct"/>
            <w:gridSpan w:val="2"/>
            <w:vMerge/>
            <w:tcBorders>
              <w:left w:val="single" w:sz="12" w:space="0" w:color="auto"/>
              <w:bottom w:val="single" w:sz="12" w:space="0" w:color="003057" w:themeColor="accent1"/>
              <w:right w:val="single" w:sz="12" w:space="0" w:color="auto"/>
            </w:tcBorders>
          </w:tcPr>
          <w:p w14:paraId="5E435B13" w14:textId="77777777" w:rsidR="00ED3D0B" w:rsidRDefault="00ED3D0B" w:rsidP="00ED3D0B">
            <w:pPr>
              <w:rPr>
                <w:rFonts w:ascii="Arial" w:hAnsi="Arial" w:cs="Arial"/>
              </w:rPr>
            </w:pPr>
          </w:p>
        </w:tc>
        <w:tc>
          <w:tcPr>
            <w:tcW w:w="106" w:type="pct"/>
            <w:vMerge w:val="restart"/>
            <w:tcBorders>
              <w:left w:val="single" w:sz="12" w:space="0" w:color="auto"/>
              <w:right w:val="single" w:sz="12" w:space="0" w:color="auto"/>
            </w:tcBorders>
          </w:tcPr>
          <w:p w14:paraId="5909BEAB" w14:textId="77777777" w:rsidR="00ED3D0B" w:rsidRPr="00DC784A" w:rsidRDefault="00ED3D0B" w:rsidP="00ED3D0B">
            <w:pPr>
              <w:pStyle w:val="NoSpacing"/>
              <w:rPr>
                <w:rFonts w:ascii="Arial" w:hAnsi="Arial" w:cs="Arial"/>
              </w:rPr>
            </w:pPr>
          </w:p>
        </w:tc>
        <w:tc>
          <w:tcPr>
            <w:tcW w:w="161" w:type="pct"/>
            <w:tcBorders>
              <w:top w:val="single" w:sz="12" w:space="0" w:color="auto"/>
              <w:left w:val="single" w:sz="12" w:space="0" w:color="auto"/>
              <w:bottom w:val="single" w:sz="12" w:space="0" w:color="auto"/>
            </w:tcBorders>
            <w:shd w:val="clear" w:color="auto" w:fill="auto"/>
            <w:vAlign w:val="center"/>
          </w:tcPr>
          <w:p w14:paraId="65E48CFF" w14:textId="77777777" w:rsidR="00ED3D0B" w:rsidRPr="00DC784A" w:rsidRDefault="00ED3D0B" w:rsidP="00ED3D0B">
            <w:pPr>
              <w:pStyle w:val="Heading2"/>
            </w:pPr>
            <w:r w:rsidRPr="00DC784A">
              <w:t>5</w:t>
            </w:r>
          </w:p>
        </w:tc>
        <w:tc>
          <w:tcPr>
            <w:tcW w:w="2243" w:type="pct"/>
            <w:tcBorders>
              <w:top w:val="single" w:sz="12" w:space="0" w:color="auto"/>
              <w:bottom w:val="single" w:sz="12" w:space="0" w:color="auto"/>
              <w:right w:val="single" w:sz="12" w:space="0" w:color="auto"/>
            </w:tcBorders>
            <w:shd w:val="clear" w:color="auto" w:fill="000000"/>
            <w:vAlign w:val="center"/>
          </w:tcPr>
          <w:p w14:paraId="0C01FB8A" w14:textId="77777777" w:rsidR="00ED3D0B" w:rsidRPr="00A505EA" w:rsidRDefault="00ED3D0B" w:rsidP="00ED3D0B">
            <w:pPr>
              <w:pStyle w:val="Heading2"/>
            </w:pPr>
            <w:r w:rsidRPr="00A505EA">
              <w:t>Date of application</w:t>
            </w:r>
          </w:p>
        </w:tc>
      </w:tr>
      <w:tr w:rsidR="00ED3D0B" w14:paraId="3DB404AF" w14:textId="77777777" w:rsidTr="00ED3D0B">
        <w:trPr>
          <w:trHeight w:val="386"/>
        </w:trPr>
        <w:tc>
          <w:tcPr>
            <w:tcW w:w="2490" w:type="pct"/>
            <w:gridSpan w:val="2"/>
            <w:vMerge/>
            <w:tcBorders>
              <w:left w:val="single" w:sz="12" w:space="0" w:color="auto"/>
              <w:bottom w:val="single" w:sz="12" w:space="0" w:color="003057" w:themeColor="accent1"/>
              <w:right w:val="single" w:sz="12" w:space="0" w:color="auto"/>
            </w:tcBorders>
          </w:tcPr>
          <w:p w14:paraId="153C6EB0" w14:textId="77777777" w:rsidR="00ED3D0B" w:rsidRDefault="00ED3D0B" w:rsidP="00ED3D0B">
            <w:pPr>
              <w:rPr>
                <w:rFonts w:ascii="Arial" w:hAnsi="Arial" w:cs="Arial"/>
              </w:rPr>
            </w:pPr>
          </w:p>
        </w:tc>
        <w:tc>
          <w:tcPr>
            <w:tcW w:w="106" w:type="pct"/>
            <w:vMerge/>
            <w:tcBorders>
              <w:left w:val="single" w:sz="12" w:space="0" w:color="auto"/>
              <w:right w:val="single" w:sz="12" w:space="0" w:color="auto"/>
            </w:tcBorders>
          </w:tcPr>
          <w:p w14:paraId="4A6F22BD" w14:textId="77777777" w:rsidR="00ED3D0B" w:rsidRDefault="00ED3D0B" w:rsidP="00ED3D0B">
            <w:pPr>
              <w:rPr>
                <w:rFonts w:ascii="Arial" w:hAnsi="Arial" w:cs="Arial"/>
              </w:rPr>
            </w:pPr>
          </w:p>
        </w:tc>
        <w:tc>
          <w:tcPr>
            <w:tcW w:w="2404" w:type="pct"/>
            <w:gridSpan w:val="2"/>
            <w:vMerge w:val="restart"/>
            <w:tcBorders>
              <w:left w:val="single" w:sz="12" w:space="0" w:color="auto"/>
              <w:right w:val="single" w:sz="12" w:space="0" w:color="auto"/>
            </w:tcBorders>
            <w:shd w:val="clear" w:color="auto" w:fill="auto"/>
          </w:tcPr>
          <w:p w14:paraId="24948D78" w14:textId="77777777" w:rsidR="00ED3D0B" w:rsidRDefault="00ED3D0B" w:rsidP="00ED3D0B">
            <w:pPr>
              <w:pStyle w:val="NoSpacing"/>
            </w:pPr>
          </w:p>
          <w:tbl>
            <w:tblPr>
              <w:tblStyle w:val="TableGrid"/>
              <w:tblW w:w="4497" w:type="dxa"/>
              <w:tblInd w:w="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336"/>
              <w:gridCol w:w="336"/>
              <w:gridCol w:w="266"/>
              <w:gridCol w:w="354"/>
              <w:gridCol w:w="354"/>
              <w:gridCol w:w="266"/>
              <w:gridCol w:w="327"/>
              <w:gridCol w:w="327"/>
              <w:gridCol w:w="327"/>
              <w:gridCol w:w="327"/>
            </w:tblGrid>
            <w:tr w:rsidR="00ED3D0B" w14:paraId="01772135" w14:textId="77777777" w:rsidTr="00EE15E8">
              <w:trPr>
                <w:trHeight w:val="397"/>
              </w:trPr>
              <w:tc>
                <w:tcPr>
                  <w:tcW w:w="1277" w:type="dxa"/>
                  <w:vMerge w:val="restart"/>
                  <w:tcBorders>
                    <w:right w:val="single" w:sz="8" w:space="0" w:color="000000"/>
                  </w:tcBorders>
                  <w:vAlign w:val="center"/>
                </w:tcPr>
                <w:p w14:paraId="72040224" w14:textId="77777777" w:rsidR="00ED3D0B" w:rsidRDefault="00ED3D0B" w:rsidP="00ED3D0B">
                  <w:pPr>
                    <w:ind w:left="0" w:right="0"/>
                  </w:pPr>
                  <w:r w:rsidRPr="0078608E">
                    <w:t>Today’s date</w:t>
                  </w:r>
                </w:p>
              </w:tc>
              <w:tc>
                <w:tcPr>
                  <w:tcW w:w="336" w:type="dxa"/>
                  <w:tcBorders>
                    <w:top w:val="single" w:sz="8" w:space="0" w:color="000000"/>
                    <w:left w:val="single" w:sz="8" w:space="0" w:color="000000"/>
                    <w:bottom w:val="single" w:sz="8" w:space="0" w:color="000000"/>
                    <w:right w:val="single" w:sz="8" w:space="0" w:color="000000"/>
                  </w:tcBorders>
                </w:tcPr>
                <w:p w14:paraId="1ED31F35" w14:textId="77777777" w:rsidR="00ED3D0B" w:rsidRDefault="00ED3D0B" w:rsidP="00ED3D0B">
                  <w:pPr>
                    <w:pStyle w:val="FIELDTEXT"/>
                  </w:pPr>
                </w:p>
              </w:tc>
              <w:tc>
                <w:tcPr>
                  <w:tcW w:w="336" w:type="dxa"/>
                  <w:tcBorders>
                    <w:top w:val="single" w:sz="8" w:space="0" w:color="000000"/>
                    <w:left w:val="single" w:sz="8" w:space="0" w:color="000000"/>
                    <w:bottom w:val="single" w:sz="8" w:space="0" w:color="000000"/>
                    <w:right w:val="single" w:sz="8" w:space="0" w:color="000000"/>
                  </w:tcBorders>
                </w:tcPr>
                <w:p w14:paraId="2460FF1C" w14:textId="77777777" w:rsidR="00ED3D0B" w:rsidRDefault="00ED3D0B" w:rsidP="00ED3D0B">
                  <w:pPr>
                    <w:pStyle w:val="FIELDTEXT"/>
                  </w:pPr>
                </w:p>
              </w:tc>
              <w:tc>
                <w:tcPr>
                  <w:tcW w:w="266" w:type="dxa"/>
                  <w:tcBorders>
                    <w:left w:val="single" w:sz="8" w:space="0" w:color="000000"/>
                    <w:right w:val="single" w:sz="8" w:space="0" w:color="000000"/>
                  </w:tcBorders>
                </w:tcPr>
                <w:p w14:paraId="38279A42" w14:textId="77777777" w:rsidR="00ED3D0B" w:rsidRDefault="00ED3D0B" w:rsidP="00ED3D0B">
                  <w:pPr>
                    <w:pStyle w:val="FIELDTEXT"/>
                  </w:pPr>
                </w:p>
              </w:tc>
              <w:tc>
                <w:tcPr>
                  <w:tcW w:w="354" w:type="dxa"/>
                  <w:tcBorders>
                    <w:top w:val="single" w:sz="8" w:space="0" w:color="000000"/>
                    <w:left w:val="single" w:sz="8" w:space="0" w:color="000000"/>
                    <w:bottom w:val="single" w:sz="8" w:space="0" w:color="000000"/>
                    <w:right w:val="single" w:sz="8" w:space="0" w:color="000000"/>
                  </w:tcBorders>
                </w:tcPr>
                <w:p w14:paraId="62559B95" w14:textId="77777777" w:rsidR="00ED3D0B" w:rsidRDefault="00ED3D0B" w:rsidP="00ED3D0B">
                  <w:pPr>
                    <w:pStyle w:val="FIELDTEXT"/>
                  </w:pPr>
                </w:p>
              </w:tc>
              <w:tc>
                <w:tcPr>
                  <w:tcW w:w="354" w:type="dxa"/>
                  <w:tcBorders>
                    <w:top w:val="single" w:sz="8" w:space="0" w:color="000000"/>
                    <w:left w:val="single" w:sz="8" w:space="0" w:color="000000"/>
                    <w:bottom w:val="single" w:sz="8" w:space="0" w:color="000000"/>
                    <w:right w:val="single" w:sz="8" w:space="0" w:color="000000"/>
                  </w:tcBorders>
                </w:tcPr>
                <w:p w14:paraId="093E9985" w14:textId="77777777" w:rsidR="00ED3D0B" w:rsidRDefault="00ED3D0B" w:rsidP="00ED3D0B">
                  <w:pPr>
                    <w:pStyle w:val="FIELDTEXT"/>
                  </w:pPr>
                </w:p>
              </w:tc>
              <w:tc>
                <w:tcPr>
                  <w:tcW w:w="266" w:type="dxa"/>
                  <w:tcBorders>
                    <w:left w:val="single" w:sz="8" w:space="0" w:color="000000"/>
                    <w:right w:val="single" w:sz="8" w:space="0" w:color="000000"/>
                  </w:tcBorders>
                </w:tcPr>
                <w:p w14:paraId="4194367E" w14:textId="77777777" w:rsidR="00ED3D0B" w:rsidRDefault="00ED3D0B" w:rsidP="00ED3D0B">
                  <w:pPr>
                    <w:pStyle w:val="FIELDTEXT"/>
                  </w:pPr>
                </w:p>
              </w:tc>
              <w:tc>
                <w:tcPr>
                  <w:tcW w:w="327" w:type="dxa"/>
                  <w:tcBorders>
                    <w:top w:val="single" w:sz="8" w:space="0" w:color="000000"/>
                    <w:left w:val="single" w:sz="8" w:space="0" w:color="000000"/>
                    <w:bottom w:val="single" w:sz="8" w:space="0" w:color="000000"/>
                    <w:right w:val="single" w:sz="8" w:space="0" w:color="000000"/>
                  </w:tcBorders>
                </w:tcPr>
                <w:p w14:paraId="6DFB5BEF" w14:textId="77777777" w:rsidR="00ED3D0B" w:rsidRDefault="00ED3D0B" w:rsidP="00ED3D0B">
                  <w:pPr>
                    <w:pStyle w:val="FIELDTEXT"/>
                  </w:pPr>
                </w:p>
              </w:tc>
              <w:tc>
                <w:tcPr>
                  <w:tcW w:w="327" w:type="dxa"/>
                  <w:tcBorders>
                    <w:top w:val="single" w:sz="8" w:space="0" w:color="000000"/>
                    <w:left w:val="single" w:sz="8" w:space="0" w:color="000000"/>
                    <w:bottom w:val="single" w:sz="8" w:space="0" w:color="000000"/>
                    <w:right w:val="single" w:sz="8" w:space="0" w:color="000000"/>
                  </w:tcBorders>
                </w:tcPr>
                <w:p w14:paraId="5F02C9B2" w14:textId="77777777" w:rsidR="00ED3D0B" w:rsidRDefault="00ED3D0B" w:rsidP="00ED3D0B">
                  <w:pPr>
                    <w:pStyle w:val="FIELDTEXT"/>
                  </w:pPr>
                </w:p>
              </w:tc>
              <w:tc>
                <w:tcPr>
                  <w:tcW w:w="327" w:type="dxa"/>
                  <w:tcBorders>
                    <w:top w:val="single" w:sz="8" w:space="0" w:color="000000"/>
                    <w:left w:val="single" w:sz="8" w:space="0" w:color="000000"/>
                    <w:bottom w:val="single" w:sz="8" w:space="0" w:color="000000"/>
                    <w:right w:val="single" w:sz="8" w:space="0" w:color="000000"/>
                  </w:tcBorders>
                </w:tcPr>
                <w:p w14:paraId="0900A4D5" w14:textId="77777777" w:rsidR="00ED3D0B" w:rsidRDefault="00ED3D0B" w:rsidP="00ED3D0B">
                  <w:pPr>
                    <w:pStyle w:val="FIELDTEXT"/>
                  </w:pPr>
                </w:p>
              </w:tc>
              <w:tc>
                <w:tcPr>
                  <w:tcW w:w="327" w:type="dxa"/>
                  <w:tcBorders>
                    <w:top w:val="single" w:sz="8" w:space="0" w:color="000000"/>
                    <w:left w:val="single" w:sz="8" w:space="0" w:color="000000"/>
                    <w:bottom w:val="single" w:sz="8" w:space="0" w:color="000000"/>
                    <w:right w:val="single" w:sz="8" w:space="0" w:color="000000"/>
                  </w:tcBorders>
                </w:tcPr>
                <w:p w14:paraId="78C039D2" w14:textId="77777777" w:rsidR="00ED3D0B" w:rsidRDefault="00ED3D0B" w:rsidP="00ED3D0B">
                  <w:pPr>
                    <w:pStyle w:val="FIELDTEXT"/>
                  </w:pPr>
                </w:p>
              </w:tc>
            </w:tr>
            <w:tr w:rsidR="00ED3D0B" w14:paraId="0C4278FD" w14:textId="77777777" w:rsidTr="00F50950">
              <w:trPr>
                <w:trHeight w:val="139"/>
              </w:trPr>
              <w:tc>
                <w:tcPr>
                  <w:tcW w:w="1277" w:type="dxa"/>
                  <w:vMerge/>
                </w:tcPr>
                <w:p w14:paraId="5241A1BB" w14:textId="77777777" w:rsidR="00ED3D0B" w:rsidRDefault="00ED3D0B" w:rsidP="00ED3D0B">
                  <w:pPr>
                    <w:pStyle w:val="DDMMYYYY"/>
                  </w:pPr>
                </w:p>
              </w:tc>
              <w:tc>
                <w:tcPr>
                  <w:tcW w:w="336" w:type="dxa"/>
                  <w:tcBorders>
                    <w:top w:val="single" w:sz="8" w:space="0" w:color="000000"/>
                    <w:left w:val="nil"/>
                  </w:tcBorders>
                </w:tcPr>
                <w:p w14:paraId="3AE6549B" w14:textId="77777777" w:rsidR="00ED3D0B" w:rsidRPr="00C86609" w:rsidRDefault="00ED3D0B" w:rsidP="00ED3D0B">
                  <w:pPr>
                    <w:pStyle w:val="DDMMYYYY"/>
                  </w:pPr>
                  <w:r w:rsidRPr="00C86609">
                    <w:t>D</w:t>
                  </w:r>
                </w:p>
              </w:tc>
              <w:tc>
                <w:tcPr>
                  <w:tcW w:w="336" w:type="dxa"/>
                  <w:tcBorders>
                    <w:top w:val="single" w:sz="8" w:space="0" w:color="000000"/>
                  </w:tcBorders>
                </w:tcPr>
                <w:p w14:paraId="3148A32A" w14:textId="77777777" w:rsidR="00ED3D0B" w:rsidRPr="00C86609" w:rsidRDefault="00ED3D0B" w:rsidP="00ED3D0B">
                  <w:pPr>
                    <w:pStyle w:val="DDMMYYYY"/>
                  </w:pPr>
                  <w:r w:rsidRPr="00C86609">
                    <w:t>D</w:t>
                  </w:r>
                </w:p>
              </w:tc>
              <w:tc>
                <w:tcPr>
                  <w:tcW w:w="266" w:type="dxa"/>
                </w:tcPr>
                <w:p w14:paraId="4AA84877" w14:textId="77777777" w:rsidR="00ED3D0B" w:rsidRPr="00C86609" w:rsidRDefault="00ED3D0B" w:rsidP="00ED3D0B">
                  <w:pPr>
                    <w:pStyle w:val="DDMMYYYY"/>
                  </w:pPr>
                </w:p>
              </w:tc>
              <w:tc>
                <w:tcPr>
                  <w:tcW w:w="354" w:type="dxa"/>
                  <w:tcBorders>
                    <w:top w:val="single" w:sz="8" w:space="0" w:color="000000"/>
                  </w:tcBorders>
                </w:tcPr>
                <w:p w14:paraId="34F0DEA3" w14:textId="77777777" w:rsidR="00ED3D0B" w:rsidRPr="00C86609" w:rsidRDefault="00ED3D0B" w:rsidP="00ED3D0B">
                  <w:pPr>
                    <w:pStyle w:val="DDMMYYYY"/>
                  </w:pPr>
                  <w:r w:rsidRPr="00C86609">
                    <w:t>M</w:t>
                  </w:r>
                </w:p>
              </w:tc>
              <w:tc>
                <w:tcPr>
                  <w:tcW w:w="354" w:type="dxa"/>
                  <w:tcBorders>
                    <w:top w:val="single" w:sz="8" w:space="0" w:color="000000"/>
                  </w:tcBorders>
                </w:tcPr>
                <w:p w14:paraId="1799F227" w14:textId="77777777" w:rsidR="00ED3D0B" w:rsidRPr="00C86609" w:rsidRDefault="00ED3D0B" w:rsidP="00ED3D0B">
                  <w:pPr>
                    <w:pStyle w:val="DDMMYYYY"/>
                  </w:pPr>
                  <w:r w:rsidRPr="00C86609">
                    <w:t>M</w:t>
                  </w:r>
                </w:p>
              </w:tc>
              <w:tc>
                <w:tcPr>
                  <w:tcW w:w="266" w:type="dxa"/>
                </w:tcPr>
                <w:p w14:paraId="07EB7AF8" w14:textId="77777777" w:rsidR="00ED3D0B" w:rsidRPr="00C86609" w:rsidRDefault="00ED3D0B" w:rsidP="00ED3D0B">
                  <w:pPr>
                    <w:pStyle w:val="DDMMYYYY"/>
                  </w:pPr>
                </w:p>
              </w:tc>
              <w:tc>
                <w:tcPr>
                  <w:tcW w:w="327" w:type="dxa"/>
                  <w:tcBorders>
                    <w:top w:val="single" w:sz="8" w:space="0" w:color="000000"/>
                  </w:tcBorders>
                </w:tcPr>
                <w:p w14:paraId="6FD9236E" w14:textId="77777777" w:rsidR="00ED3D0B" w:rsidRPr="00C86609" w:rsidRDefault="00ED3D0B" w:rsidP="00ED3D0B">
                  <w:pPr>
                    <w:pStyle w:val="DDMMYYYY"/>
                  </w:pPr>
                  <w:r w:rsidRPr="00C86609">
                    <w:t>Y</w:t>
                  </w:r>
                </w:p>
              </w:tc>
              <w:tc>
                <w:tcPr>
                  <w:tcW w:w="327" w:type="dxa"/>
                  <w:tcBorders>
                    <w:top w:val="single" w:sz="8" w:space="0" w:color="000000"/>
                  </w:tcBorders>
                </w:tcPr>
                <w:p w14:paraId="78311AA9" w14:textId="77777777" w:rsidR="00ED3D0B" w:rsidRPr="00C86609" w:rsidRDefault="00ED3D0B" w:rsidP="00ED3D0B">
                  <w:pPr>
                    <w:pStyle w:val="DDMMYYYY"/>
                  </w:pPr>
                  <w:r w:rsidRPr="00C86609">
                    <w:t>Y</w:t>
                  </w:r>
                </w:p>
              </w:tc>
              <w:tc>
                <w:tcPr>
                  <w:tcW w:w="327" w:type="dxa"/>
                  <w:tcBorders>
                    <w:top w:val="single" w:sz="8" w:space="0" w:color="000000"/>
                  </w:tcBorders>
                </w:tcPr>
                <w:p w14:paraId="0ED8AE39" w14:textId="77777777" w:rsidR="00ED3D0B" w:rsidRPr="00C86609" w:rsidRDefault="00ED3D0B" w:rsidP="00ED3D0B">
                  <w:pPr>
                    <w:pStyle w:val="DDMMYYYY"/>
                  </w:pPr>
                  <w:r w:rsidRPr="00C86609">
                    <w:t>Y</w:t>
                  </w:r>
                </w:p>
              </w:tc>
              <w:tc>
                <w:tcPr>
                  <w:tcW w:w="327" w:type="dxa"/>
                  <w:tcBorders>
                    <w:top w:val="single" w:sz="8" w:space="0" w:color="000000"/>
                  </w:tcBorders>
                </w:tcPr>
                <w:p w14:paraId="29A078AE" w14:textId="77777777" w:rsidR="00ED3D0B" w:rsidRPr="00C86609" w:rsidRDefault="00ED3D0B" w:rsidP="00ED3D0B">
                  <w:pPr>
                    <w:pStyle w:val="DDMMYYYY"/>
                  </w:pPr>
                  <w:r w:rsidRPr="00C86609">
                    <w:t>Y</w:t>
                  </w:r>
                </w:p>
              </w:tc>
            </w:tr>
          </w:tbl>
          <w:p w14:paraId="6D284A37" w14:textId="77777777" w:rsidR="00ED3D0B" w:rsidRPr="007272A1" w:rsidRDefault="00ED3D0B" w:rsidP="00ED3D0B">
            <w:pPr>
              <w:pStyle w:val="NoSpacing"/>
            </w:pPr>
          </w:p>
        </w:tc>
      </w:tr>
      <w:tr w:rsidR="00ED3D0B" w14:paraId="7E20BDA5" w14:textId="77777777" w:rsidTr="00ED3D0B">
        <w:trPr>
          <w:trHeight w:val="386"/>
        </w:trPr>
        <w:tc>
          <w:tcPr>
            <w:tcW w:w="2490" w:type="pct"/>
            <w:gridSpan w:val="2"/>
            <w:vMerge/>
            <w:tcBorders>
              <w:left w:val="single" w:sz="12" w:space="0" w:color="auto"/>
              <w:bottom w:val="single" w:sz="12" w:space="0" w:color="003057" w:themeColor="accent1"/>
              <w:right w:val="single" w:sz="12" w:space="0" w:color="auto"/>
            </w:tcBorders>
          </w:tcPr>
          <w:p w14:paraId="3E248C36" w14:textId="77777777" w:rsidR="00ED3D0B" w:rsidRDefault="00ED3D0B" w:rsidP="00ED3D0B">
            <w:pPr>
              <w:rPr>
                <w:rFonts w:ascii="Arial" w:hAnsi="Arial" w:cs="Arial"/>
              </w:rPr>
            </w:pPr>
          </w:p>
        </w:tc>
        <w:tc>
          <w:tcPr>
            <w:tcW w:w="106" w:type="pct"/>
            <w:tcBorders>
              <w:left w:val="single" w:sz="12" w:space="0" w:color="auto"/>
              <w:right w:val="single" w:sz="12" w:space="0" w:color="auto"/>
            </w:tcBorders>
          </w:tcPr>
          <w:p w14:paraId="1B23B6E8" w14:textId="77777777" w:rsidR="00ED3D0B" w:rsidRDefault="00ED3D0B" w:rsidP="00ED3D0B">
            <w:pPr>
              <w:rPr>
                <w:rFonts w:ascii="Arial" w:hAnsi="Arial" w:cs="Arial"/>
              </w:rPr>
            </w:pPr>
          </w:p>
        </w:tc>
        <w:tc>
          <w:tcPr>
            <w:tcW w:w="2404" w:type="pct"/>
            <w:gridSpan w:val="2"/>
            <w:vMerge/>
            <w:tcBorders>
              <w:left w:val="single" w:sz="12" w:space="0" w:color="auto"/>
              <w:bottom w:val="single" w:sz="12" w:space="0" w:color="auto"/>
              <w:right w:val="single" w:sz="12" w:space="0" w:color="auto"/>
            </w:tcBorders>
            <w:shd w:val="clear" w:color="auto" w:fill="auto"/>
          </w:tcPr>
          <w:p w14:paraId="442C9A1A" w14:textId="77777777" w:rsidR="00ED3D0B" w:rsidRDefault="00ED3D0B" w:rsidP="00ED3D0B">
            <w:pPr>
              <w:pStyle w:val="NoSpacing"/>
            </w:pPr>
          </w:p>
        </w:tc>
      </w:tr>
      <w:tr w:rsidR="00ED3D0B" w14:paraId="19EAA413" w14:textId="77777777" w:rsidTr="00ED3D0B">
        <w:trPr>
          <w:trHeight w:val="386"/>
        </w:trPr>
        <w:tc>
          <w:tcPr>
            <w:tcW w:w="2490" w:type="pct"/>
            <w:gridSpan w:val="2"/>
            <w:vMerge/>
            <w:tcBorders>
              <w:left w:val="single" w:sz="12" w:space="0" w:color="auto"/>
              <w:bottom w:val="single" w:sz="12" w:space="0" w:color="003057" w:themeColor="accent1"/>
              <w:right w:val="single" w:sz="12" w:space="0" w:color="auto"/>
            </w:tcBorders>
          </w:tcPr>
          <w:p w14:paraId="491859DA" w14:textId="77777777" w:rsidR="00ED3D0B" w:rsidRDefault="00ED3D0B" w:rsidP="00ED3D0B">
            <w:pPr>
              <w:rPr>
                <w:rFonts w:ascii="Arial" w:hAnsi="Arial" w:cs="Arial"/>
              </w:rPr>
            </w:pPr>
          </w:p>
        </w:tc>
        <w:tc>
          <w:tcPr>
            <w:tcW w:w="106" w:type="pct"/>
            <w:tcBorders>
              <w:left w:val="single" w:sz="12" w:space="0" w:color="auto"/>
              <w:right w:val="single" w:sz="4" w:space="0" w:color="FFFFFF" w:themeColor="background1"/>
            </w:tcBorders>
          </w:tcPr>
          <w:p w14:paraId="463BE439" w14:textId="77777777" w:rsidR="00ED3D0B" w:rsidRDefault="00ED3D0B" w:rsidP="00ED3D0B">
            <w:pPr>
              <w:rPr>
                <w:rFonts w:ascii="Arial" w:hAnsi="Arial" w:cs="Arial"/>
              </w:rPr>
            </w:pPr>
          </w:p>
        </w:tc>
        <w:tc>
          <w:tcPr>
            <w:tcW w:w="2404" w:type="pct"/>
            <w:gridSpan w:val="2"/>
            <w:vMerge w:val="restart"/>
            <w:tcBorders>
              <w:top w:val="single" w:sz="12" w:space="0" w:color="auto"/>
              <w:left w:val="single" w:sz="4" w:space="0" w:color="FFFFFF" w:themeColor="background1"/>
              <w:right w:val="single" w:sz="4" w:space="0" w:color="FFFFFF" w:themeColor="background1"/>
            </w:tcBorders>
            <w:shd w:val="clear" w:color="auto" w:fill="auto"/>
          </w:tcPr>
          <w:p w14:paraId="02AF4B5B" w14:textId="77777777" w:rsidR="00ED3D0B" w:rsidRDefault="00ED3D0B" w:rsidP="00ED3D0B">
            <w:pPr>
              <w:pStyle w:val="NoSpacing"/>
            </w:pPr>
          </w:p>
        </w:tc>
      </w:tr>
      <w:tr w:rsidR="00ED3D0B" w14:paraId="3CF6B491" w14:textId="77777777" w:rsidTr="00ED3D0B">
        <w:trPr>
          <w:trHeight w:val="49"/>
        </w:trPr>
        <w:tc>
          <w:tcPr>
            <w:tcW w:w="2490" w:type="pct"/>
            <w:gridSpan w:val="2"/>
            <w:vMerge/>
            <w:tcBorders>
              <w:left w:val="single" w:sz="12" w:space="0" w:color="auto"/>
              <w:bottom w:val="single" w:sz="12" w:space="0" w:color="auto"/>
              <w:right w:val="single" w:sz="12" w:space="0" w:color="auto"/>
            </w:tcBorders>
          </w:tcPr>
          <w:p w14:paraId="59A5215A" w14:textId="77777777" w:rsidR="00ED3D0B" w:rsidRDefault="00ED3D0B" w:rsidP="00ED3D0B">
            <w:pPr>
              <w:rPr>
                <w:rFonts w:ascii="Arial" w:hAnsi="Arial" w:cs="Arial"/>
              </w:rPr>
            </w:pPr>
          </w:p>
        </w:tc>
        <w:tc>
          <w:tcPr>
            <w:tcW w:w="106" w:type="pct"/>
            <w:tcBorders>
              <w:left w:val="single" w:sz="12" w:space="0" w:color="auto"/>
              <w:right w:val="single" w:sz="4" w:space="0" w:color="FFFFFF" w:themeColor="background1"/>
            </w:tcBorders>
          </w:tcPr>
          <w:p w14:paraId="2EFD703C" w14:textId="77777777" w:rsidR="00ED3D0B" w:rsidRDefault="00ED3D0B" w:rsidP="00ED3D0B">
            <w:pPr>
              <w:pStyle w:val="NoSpacing"/>
            </w:pPr>
          </w:p>
        </w:tc>
        <w:tc>
          <w:tcPr>
            <w:tcW w:w="2404" w:type="pct"/>
            <w:gridSpan w:val="2"/>
            <w:vMerge/>
            <w:tcBorders>
              <w:left w:val="single" w:sz="4" w:space="0" w:color="FFFFFF" w:themeColor="background1"/>
              <w:bottom w:val="single" w:sz="4" w:space="0" w:color="FFFFFF" w:themeColor="background1"/>
              <w:right w:val="single" w:sz="4" w:space="0" w:color="FFFFFF" w:themeColor="background1"/>
            </w:tcBorders>
            <w:shd w:val="clear" w:color="auto" w:fill="auto"/>
          </w:tcPr>
          <w:p w14:paraId="4BC76EE9" w14:textId="77777777" w:rsidR="00ED3D0B" w:rsidRPr="0078608E" w:rsidRDefault="00ED3D0B" w:rsidP="00ED3D0B"/>
        </w:tc>
      </w:tr>
    </w:tbl>
    <w:p w14:paraId="5F79E2EF" w14:textId="77777777" w:rsidR="00374D3B" w:rsidRPr="00F73A01" w:rsidRDefault="00837FF0" w:rsidP="000F7EA5">
      <w:pPr>
        <w:pStyle w:val="NoSpacing"/>
        <w:tabs>
          <w:tab w:val="left" w:pos="9596"/>
        </w:tabs>
      </w:pPr>
      <w:r w:rsidRPr="00837FF0">
        <w:rPr>
          <w:rFonts w:cs="Arial"/>
          <w:b/>
          <w:noProof/>
          <w:color w:val="003057" w:themeColor="text1"/>
          <w:spacing w:val="-2"/>
          <w:sz w:val="22"/>
          <w:szCs w:val="22"/>
        </w:rPr>
        <mc:AlternateContent>
          <mc:Choice Requires="wps">
            <w:drawing>
              <wp:anchor distT="45720" distB="45720" distL="114300" distR="114300" simplePos="0" relativeHeight="251665408" behindDoc="0" locked="0" layoutInCell="1" allowOverlap="1" wp14:anchorId="4E74B227" wp14:editId="6DE360A6">
                <wp:simplePos x="0" y="0"/>
                <wp:positionH relativeFrom="margin">
                  <wp:posOffset>4598980</wp:posOffset>
                </wp:positionH>
                <wp:positionV relativeFrom="paragraph">
                  <wp:posOffset>-182496</wp:posOffset>
                </wp:positionV>
                <wp:extent cx="2499522" cy="1253283"/>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522" cy="1253283"/>
                        </a:xfrm>
                        <a:prstGeom prst="rect">
                          <a:avLst/>
                        </a:prstGeom>
                        <a:noFill/>
                        <a:ln w="9525">
                          <a:noFill/>
                          <a:miter lim="800000"/>
                          <a:headEnd/>
                          <a:tailEnd/>
                        </a:ln>
                      </wps:spPr>
                      <wps:txbx>
                        <w:txbxContent>
                          <w:p w14:paraId="03B91AD0" w14:textId="77777777" w:rsidR="00837FF0" w:rsidRPr="005753EB" w:rsidRDefault="00837FF0" w:rsidP="00837FF0">
                            <w:pPr>
                              <w:pStyle w:val="Footer"/>
                              <w:rPr>
                                <w:sz w:val="20"/>
                              </w:rPr>
                            </w:pPr>
                            <w:r w:rsidRPr="0069442A">
                              <w:rPr>
                                <w:rFonts w:ascii="IDAutomationHC39M" w:hAnsi="IDAutomationHC39M" w:cs="Aharoni"/>
                                <w:color w:val="000000"/>
                                <w:sz w:val="20"/>
                                <w:szCs w:val="20"/>
                              </w:rPr>
                              <w:fldChar w:fldCharType="begin"/>
                            </w:r>
                            <w:r w:rsidRPr="0069442A">
                              <w:rPr>
                                <w:rFonts w:ascii="IDAutomationHC39M" w:hAnsi="IDAutomationHC39M" w:cs="Aharoni"/>
                                <w:color w:val="000000"/>
                                <w:sz w:val="20"/>
                                <w:szCs w:val="20"/>
                              </w:rPr>
                              <w:instrText xml:space="preserve"> MERGEFIELD  ELECTOR_BARCODE  \* MERGEFORMAT </w:instrText>
                            </w:r>
                            <w:r w:rsidRPr="0069442A">
                              <w:rPr>
                                <w:rFonts w:ascii="IDAutomationHC39M" w:hAnsi="IDAutomationHC39M" w:cs="Aharoni"/>
                                <w:color w:val="000000"/>
                                <w:sz w:val="20"/>
                                <w:szCs w:val="20"/>
                              </w:rPr>
                              <w:fldChar w:fldCharType="separate"/>
                            </w:r>
                            <w:r w:rsidR="00E664FE" w:rsidRPr="00E664FE">
                              <w:rPr>
                                <w:rFonts w:ascii="Courier New" w:hAnsi="Courier New" w:cs="Courier New"/>
                                <w:noProof/>
                                <w:color w:val="000000"/>
                                <w:sz w:val="20"/>
                                <w:szCs w:val="20"/>
                              </w:rPr>
                              <w:t>«</w:t>
                            </w:r>
                            <w:r w:rsidR="00E664FE">
                              <w:rPr>
                                <w:rFonts w:ascii="IDAutomationHC39M" w:hAnsi="IDAutomationHC39M" w:cs="Aharoni"/>
                                <w:noProof/>
                                <w:color w:val="000000"/>
                                <w:sz w:val="20"/>
                                <w:szCs w:val="20"/>
                              </w:rPr>
                              <w:t>ELECTOR_BARCODE</w:t>
                            </w:r>
                            <w:r w:rsidR="00E664FE" w:rsidRPr="00E664FE">
                              <w:rPr>
                                <w:rFonts w:ascii="Courier New" w:hAnsi="Courier New" w:cs="Courier New"/>
                                <w:noProof/>
                                <w:color w:val="000000"/>
                                <w:sz w:val="20"/>
                                <w:szCs w:val="20"/>
                              </w:rPr>
                              <w:t>»</w:t>
                            </w:r>
                            <w:r w:rsidRPr="0069442A">
                              <w:rPr>
                                <w:rFonts w:ascii="IDAutomationHC39M" w:hAnsi="IDAutomationHC39M" w:cs="Aharoni"/>
                                <w:color w:val="000000"/>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4B227" id="_x0000_s1028" type="#_x0000_t202" style="position:absolute;margin-left:362.1pt;margin-top:-14.35pt;width:196.8pt;height:98.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" filled="f" stroked="f">
                <v:textbox>
                  <w:txbxContent>
                    <w:p w14:paraId="03B91AD0" w14:textId="77777777" w:rsidR="00837FF0" w:rsidRPr="005753EB" w:rsidRDefault="00837FF0" w:rsidP="00837FF0">
                      <w:pPr>
                        <w:pStyle w:val="Footer"/>
                        <w:rPr>
                          <w:sz w:val="20"/>
                        </w:rPr>
                      </w:pPr>
                      <w:r w:rsidRPr="0069442A">
                        <w:rPr>
                          <w:rFonts w:ascii="IDAutomationHC39M" w:hAnsi="IDAutomationHC39M" w:cs="Aharoni"/>
                          <w:color w:val="000000"/>
                          <w:sz w:val="20"/>
                          <w:szCs w:val="20"/>
                        </w:rPr>
                        <w:fldChar w:fldCharType="begin"/>
                      </w:r>
                      <w:r w:rsidRPr="0069442A">
                        <w:rPr>
                          <w:rFonts w:ascii="IDAutomationHC39M" w:hAnsi="IDAutomationHC39M" w:cs="Aharoni"/>
                          <w:color w:val="000000"/>
                          <w:sz w:val="20"/>
                          <w:szCs w:val="20"/>
                        </w:rPr>
                        <w:instrText xml:space="preserve"> MERGEFIELD  ELECTOR_BARCODE  \* MERGEFORMAT </w:instrText>
                      </w:r>
                      <w:r w:rsidRPr="0069442A">
                        <w:rPr>
                          <w:rFonts w:ascii="IDAutomationHC39M" w:hAnsi="IDAutomationHC39M" w:cs="Aharoni"/>
                          <w:color w:val="000000"/>
                          <w:sz w:val="20"/>
                          <w:szCs w:val="20"/>
                        </w:rPr>
                        <w:fldChar w:fldCharType="separate"/>
                      </w:r>
                      <w:r w:rsidR="00E664FE" w:rsidRPr="00E664FE">
                        <w:rPr>
                          <w:rFonts w:ascii="Courier New" w:hAnsi="Courier New" w:cs="Courier New"/>
                          <w:noProof/>
                          <w:color w:val="000000"/>
                          <w:sz w:val="20"/>
                          <w:szCs w:val="20"/>
                        </w:rPr>
                        <w:t>«</w:t>
                      </w:r>
                      <w:r w:rsidR="00E664FE">
                        <w:rPr>
                          <w:rFonts w:ascii="IDAutomationHC39M" w:hAnsi="IDAutomationHC39M" w:cs="Aharoni"/>
                          <w:noProof/>
                          <w:color w:val="000000"/>
                          <w:sz w:val="20"/>
                          <w:szCs w:val="20"/>
                        </w:rPr>
                        <w:t>ELECTOR_BARCODE</w:t>
                      </w:r>
                      <w:r w:rsidR="00E664FE" w:rsidRPr="00E664FE">
                        <w:rPr>
                          <w:rFonts w:ascii="Courier New" w:hAnsi="Courier New" w:cs="Courier New"/>
                          <w:noProof/>
                          <w:color w:val="000000"/>
                          <w:sz w:val="20"/>
                          <w:szCs w:val="20"/>
                        </w:rPr>
                        <w:t>»</w:t>
                      </w:r>
                      <w:r w:rsidRPr="0069442A">
                        <w:rPr>
                          <w:rFonts w:ascii="IDAutomationHC39M" w:hAnsi="IDAutomationHC39M" w:cs="Aharoni"/>
                          <w:color w:val="000000"/>
                          <w:sz w:val="20"/>
                          <w:szCs w:val="20"/>
                        </w:rPr>
                        <w:fldChar w:fldCharType="end"/>
                      </w:r>
                    </w:p>
                  </w:txbxContent>
                </v:textbox>
                <w10:wrap anchorx="margin"/>
              </v:shape>
            </w:pict>
          </mc:Fallback>
        </mc:AlternateContent>
      </w:r>
      <w:r w:rsidR="000F7EA5">
        <w:tab/>
      </w:r>
    </w:p>
    <w:sectPr w:rsidR="00374D3B" w:rsidRPr="00F73A01" w:rsidSect="0061691F">
      <w:pgSz w:w="11900" w:h="16840"/>
      <w:pgMar w:top="794" w:right="794" w:bottom="680" w:left="79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92E04" w14:textId="77777777" w:rsidR="00E664FE" w:rsidRDefault="00E664FE" w:rsidP="00AB612C">
      <w:pPr>
        <w:spacing w:before="0" w:after="0" w:line="240" w:lineRule="auto"/>
      </w:pPr>
      <w:r>
        <w:separator/>
      </w:r>
    </w:p>
  </w:endnote>
  <w:endnote w:type="continuationSeparator" w:id="0">
    <w:p w14:paraId="00DAF927" w14:textId="77777777" w:rsidR="00E664FE" w:rsidRDefault="00E664FE" w:rsidP="00AB61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Foundry Form Sans">
    <w:altName w:val="Calibri"/>
    <w:charset w:val="00"/>
    <w:family w:val="auto"/>
    <w:pitch w:val="variable"/>
    <w:sig w:usb0="800000A7" w:usb1="00000040" w:usb2="00000000" w:usb3="00000000" w:csb0="00000001" w:csb1="00000000"/>
  </w:font>
  <w:font w:name="IDAutomationHC39M">
    <w:altName w:val="Calibri"/>
    <w:panose1 w:val="02000509000000020004"/>
    <w:charset w:val="00"/>
    <w:family w:val="modern"/>
    <w:pitch w:val="fixed"/>
    <w:sig w:usb0="80000003" w:usb1="00000040" w:usb2="00000000" w:usb3="00000000" w:csb0="00000001"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0E9AA" w14:textId="77777777" w:rsidR="00E664FE" w:rsidRDefault="00E664FE" w:rsidP="00AB612C">
      <w:pPr>
        <w:spacing w:before="0" w:after="0" w:line="240" w:lineRule="auto"/>
      </w:pPr>
      <w:r>
        <w:separator/>
      </w:r>
    </w:p>
  </w:footnote>
  <w:footnote w:type="continuationSeparator" w:id="0">
    <w:p w14:paraId="1D2B6336" w14:textId="77777777" w:rsidR="00E664FE" w:rsidRDefault="00E664FE" w:rsidP="00AB612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766A88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A9655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D561BDB"/>
    <w:multiLevelType w:val="hybridMultilevel"/>
    <w:tmpl w:val="C22E1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F957C1"/>
    <w:multiLevelType w:val="hybridMultilevel"/>
    <w:tmpl w:val="AE10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2578184">
    <w:abstractNumId w:val="1"/>
  </w:num>
  <w:num w:numId="2" w16cid:durableId="23791163">
    <w:abstractNumId w:val="1"/>
  </w:num>
  <w:num w:numId="3" w16cid:durableId="2113166592">
    <w:abstractNumId w:val="0"/>
  </w:num>
  <w:num w:numId="4" w16cid:durableId="560287900">
    <w:abstractNumId w:val="0"/>
  </w:num>
  <w:num w:numId="5" w16cid:durableId="40592467">
    <w:abstractNumId w:val="2"/>
  </w:num>
  <w:num w:numId="6" w16cid:durableId="1133134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FE"/>
    <w:rsid w:val="000103BF"/>
    <w:rsid w:val="00015B64"/>
    <w:rsid w:val="0002566D"/>
    <w:rsid w:val="00026B69"/>
    <w:rsid w:val="00063960"/>
    <w:rsid w:val="000816BE"/>
    <w:rsid w:val="000869B8"/>
    <w:rsid w:val="00094BC3"/>
    <w:rsid w:val="000A2C6A"/>
    <w:rsid w:val="000C59A0"/>
    <w:rsid w:val="000C74F5"/>
    <w:rsid w:val="000D0001"/>
    <w:rsid w:val="000F4F08"/>
    <w:rsid w:val="000F631D"/>
    <w:rsid w:val="000F7EA5"/>
    <w:rsid w:val="00100DC6"/>
    <w:rsid w:val="00101068"/>
    <w:rsid w:val="0010494C"/>
    <w:rsid w:val="00110DB6"/>
    <w:rsid w:val="001216FB"/>
    <w:rsid w:val="0013797B"/>
    <w:rsid w:val="001428AA"/>
    <w:rsid w:val="00151E67"/>
    <w:rsid w:val="001533A6"/>
    <w:rsid w:val="00155A46"/>
    <w:rsid w:val="00184F4B"/>
    <w:rsid w:val="001932EF"/>
    <w:rsid w:val="001935F6"/>
    <w:rsid w:val="001B6D9C"/>
    <w:rsid w:val="001B74A3"/>
    <w:rsid w:val="001C5178"/>
    <w:rsid w:val="001D286E"/>
    <w:rsid w:val="001E01A6"/>
    <w:rsid w:val="001E732B"/>
    <w:rsid w:val="001F1385"/>
    <w:rsid w:val="001F3D66"/>
    <w:rsid w:val="002117FA"/>
    <w:rsid w:val="00222093"/>
    <w:rsid w:val="00232101"/>
    <w:rsid w:val="00234837"/>
    <w:rsid w:val="0024631B"/>
    <w:rsid w:val="00246A20"/>
    <w:rsid w:val="00284A38"/>
    <w:rsid w:val="00290CA9"/>
    <w:rsid w:val="002932E4"/>
    <w:rsid w:val="002B3329"/>
    <w:rsid w:val="002B6601"/>
    <w:rsid w:val="002B6B95"/>
    <w:rsid w:val="002B6FB2"/>
    <w:rsid w:val="002C26D8"/>
    <w:rsid w:val="002C33DA"/>
    <w:rsid w:val="002D2B12"/>
    <w:rsid w:val="002D2E64"/>
    <w:rsid w:val="002D5B09"/>
    <w:rsid w:val="002E2EDB"/>
    <w:rsid w:val="002E6B5B"/>
    <w:rsid w:val="002F174A"/>
    <w:rsid w:val="003034F4"/>
    <w:rsid w:val="003065E9"/>
    <w:rsid w:val="003100C3"/>
    <w:rsid w:val="0031464B"/>
    <w:rsid w:val="00321728"/>
    <w:rsid w:val="00352602"/>
    <w:rsid w:val="003559D9"/>
    <w:rsid w:val="00355E49"/>
    <w:rsid w:val="003735F8"/>
    <w:rsid w:val="00374D3B"/>
    <w:rsid w:val="00375822"/>
    <w:rsid w:val="003770E9"/>
    <w:rsid w:val="003A4F54"/>
    <w:rsid w:val="003C176A"/>
    <w:rsid w:val="003E7A97"/>
    <w:rsid w:val="00402E7A"/>
    <w:rsid w:val="004229EC"/>
    <w:rsid w:val="00442BD5"/>
    <w:rsid w:val="004664E3"/>
    <w:rsid w:val="00466B60"/>
    <w:rsid w:val="004961CC"/>
    <w:rsid w:val="00497EE5"/>
    <w:rsid w:val="004A4EE9"/>
    <w:rsid w:val="004D129E"/>
    <w:rsid w:val="004D7083"/>
    <w:rsid w:val="00501879"/>
    <w:rsid w:val="00512690"/>
    <w:rsid w:val="005179C5"/>
    <w:rsid w:val="0052572F"/>
    <w:rsid w:val="00543A7A"/>
    <w:rsid w:val="005543E9"/>
    <w:rsid w:val="005601B7"/>
    <w:rsid w:val="00567CF6"/>
    <w:rsid w:val="005753EB"/>
    <w:rsid w:val="0059362E"/>
    <w:rsid w:val="005C68C2"/>
    <w:rsid w:val="005C78AD"/>
    <w:rsid w:val="005E5C94"/>
    <w:rsid w:val="005E7704"/>
    <w:rsid w:val="005F3F39"/>
    <w:rsid w:val="00602A20"/>
    <w:rsid w:val="006035EF"/>
    <w:rsid w:val="00605562"/>
    <w:rsid w:val="0061691F"/>
    <w:rsid w:val="0062579E"/>
    <w:rsid w:val="00625AAA"/>
    <w:rsid w:val="00634BB0"/>
    <w:rsid w:val="006656ED"/>
    <w:rsid w:val="00675803"/>
    <w:rsid w:val="00682E7D"/>
    <w:rsid w:val="006A6FF1"/>
    <w:rsid w:val="006A738A"/>
    <w:rsid w:val="006C0F1A"/>
    <w:rsid w:val="006C424C"/>
    <w:rsid w:val="006C5B08"/>
    <w:rsid w:val="00700FD1"/>
    <w:rsid w:val="007034C6"/>
    <w:rsid w:val="007105D6"/>
    <w:rsid w:val="00711AA2"/>
    <w:rsid w:val="00717D2C"/>
    <w:rsid w:val="00721257"/>
    <w:rsid w:val="0072180B"/>
    <w:rsid w:val="007272A1"/>
    <w:rsid w:val="00751653"/>
    <w:rsid w:val="00752828"/>
    <w:rsid w:val="00753BBC"/>
    <w:rsid w:val="00767CFF"/>
    <w:rsid w:val="0077426F"/>
    <w:rsid w:val="00781489"/>
    <w:rsid w:val="0078608E"/>
    <w:rsid w:val="00794798"/>
    <w:rsid w:val="007A1685"/>
    <w:rsid w:val="007A1880"/>
    <w:rsid w:val="007A6037"/>
    <w:rsid w:val="007C1F64"/>
    <w:rsid w:val="007E1999"/>
    <w:rsid w:val="007E3FCF"/>
    <w:rsid w:val="0080092F"/>
    <w:rsid w:val="00822AE4"/>
    <w:rsid w:val="00822EA6"/>
    <w:rsid w:val="00827658"/>
    <w:rsid w:val="00837FF0"/>
    <w:rsid w:val="00843CCE"/>
    <w:rsid w:val="008461FC"/>
    <w:rsid w:val="00847CFE"/>
    <w:rsid w:val="00861DBA"/>
    <w:rsid w:val="00862DB5"/>
    <w:rsid w:val="00887D6B"/>
    <w:rsid w:val="00894D3C"/>
    <w:rsid w:val="008A350A"/>
    <w:rsid w:val="008B58C0"/>
    <w:rsid w:val="008E1385"/>
    <w:rsid w:val="008F2E9A"/>
    <w:rsid w:val="00912E0E"/>
    <w:rsid w:val="0093246E"/>
    <w:rsid w:val="009343D3"/>
    <w:rsid w:val="00953DE7"/>
    <w:rsid w:val="00974A4D"/>
    <w:rsid w:val="00984A5F"/>
    <w:rsid w:val="009A14A9"/>
    <w:rsid w:val="009A67CB"/>
    <w:rsid w:val="009A78F7"/>
    <w:rsid w:val="009B4558"/>
    <w:rsid w:val="009D7642"/>
    <w:rsid w:val="009F2993"/>
    <w:rsid w:val="009F48C0"/>
    <w:rsid w:val="009F7464"/>
    <w:rsid w:val="00A045EC"/>
    <w:rsid w:val="00A11744"/>
    <w:rsid w:val="00A44311"/>
    <w:rsid w:val="00A47F01"/>
    <w:rsid w:val="00A505EA"/>
    <w:rsid w:val="00A5276D"/>
    <w:rsid w:val="00A80EA1"/>
    <w:rsid w:val="00A86BF4"/>
    <w:rsid w:val="00AB612C"/>
    <w:rsid w:val="00AC202A"/>
    <w:rsid w:val="00AC2306"/>
    <w:rsid w:val="00AD6042"/>
    <w:rsid w:val="00B063C3"/>
    <w:rsid w:val="00B1140C"/>
    <w:rsid w:val="00B144EC"/>
    <w:rsid w:val="00B27094"/>
    <w:rsid w:val="00B27BBF"/>
    <w:rsid w:val="00B43A1C"/>
    <w:rsid w:val="00B462F6"/>
    <w:rsid w:val="00B47646"/>
    <w:rsid w:val="00B602F3"/>
    <w:rsid w:val="00B70027"/>
    <w:rsid w:val="00B704AC"/>
    <w:rsid w:val="00B76F63"/>
    <w:rsid w:val="00B808AC"/>
    <w:rsid w:val="00B81606"/>
    <w:rsid w:val="00B955DA"/>
    <w:rsid w:val="00BB1D48"/>
    <w:rsid w:val="00BB691E"/>
    <w:rsid w:val="00BC0B62"/>
    <w:rsid w:val="00BD213C"/>
    <w:rsid w:val="00BE2938"/>
    <w:rsid w:val="00BE4515"/>
    <w:rsid w:val="00BE7CDC"/>
    <w:rsid w:val="00BF2200"/>
    <w:rsid w:val="00C16964"/>
    <w:rsid w:val="00C40490"/>
    <w:rsid w:val="00C4145A"/>
    <w:rsid w:val="00C62B0C"/>
    <w:rsid w:val="00C75A21"/>
    <w:rsid w:val="00C8500B"/>
    <w:rsid w:val="00C86609"/>
    <w:rsid w:val="00C938B0"/>
    <w:rsid w:val="00C9654A"/>
    <w:rsid w:val="00C9758D"/>
    <w:rsid w:val="00CA5504"/>
    <w:rsid w:val="00CB02B0"/>
    <w:rsid w:val="00CC017B"/>
    <w:rsid w:val="00CD1961"/>
    <w:rsid w:val="00CD60C4"/>
    <w:rsid w:val="00CF71BC"/>
    <w:rsid w:val="00D118C2"/>
    <w:rsid w:val="00D16871"/>
    <w:rsid w:val="00D20238"/>
    <w:rsid w:val="00D21579"/>
    <w:rsid w:val="00D470A9"/>
    <w:rsid w:val="00D50F10"/>
    <w:rsid w:val="00D543A3"/>
    <w:rsid w:val="00D62F6A"/>
    <w:rsid w:val="00D84DCD"/>
    <w:rsid w:val="00D923FD"/>
    <w:rsid w:val="00DB1DE4"/>
    <w:rsid w:val="00DB5FBA"/>
    <w:rsid w:val="00DB6BB7"/>
    <w:rsid w:val="00DC1891"/>
    <w:rsid w:val="00DC784A"/>
    <w:rsid w:val="00DD5721"/>
    <w:rsid w:val="00DD66E7"/>
    <w:rsid w:val="00DE1F52"/>
    <w:rsid w:val="00DF3889"/>
    <w:rsid w:val="00E02824"/>
    <w:rsid w:val="00E22D8C"/>
    <w:rsid w:val="00E27D13"/>
    <w:rsid w:val="00E32062"/>
    <w:rsid w:val="00E36C9A"/>
    <w:rsid w:val="00E4201A"/>
    <w:rsid w:val="00E42896"/>
    <w:rsid w:val="00E62B47"/>
    <w:rsid w:val="00E62D52"/>
    <w:rsid w:val="00E664FE"/>
    <w:rsid w:val="00E756A2"/>
    <w:rsid w:val="00E76290"/>
    <w:rsid w:val="00E91FC5"/>
    <w:rsid w:val="00E9689A"/>
    <w:rsid w:val="00E97317"/>
    <w:rsid w:val="00EA04DD"/>
    <w:rsid w:val="00EA40F1"/>
    <w:rsid w:val="00EB6C8B"/>
    <w:rsid w:val="00ED3D0B"/>
    <w:rsid w:val="00EE15E8"/>
    <w:rsid w:val="00F06765"/>
    <w:rsid w:val="00F127E0"/>
    <w:rsid w:val="00F16C29"/>
    <w:rsid w:val="00F2000E"/>
    <w:rsid w:val="00F50950"/>
    <w:rsid w:val="00F604AC"/>
    <w:rsid w:val="00F6454B"/>
    <w:rsid w:val="00F73A01"/>
    <w:rsid w:val="00F76B5B"/>
    <w:rsid w:val="00F81870"/>
    <w:rsid w:val="00F81B0B"/>
    <w:rsid w:val="00F83329"/>
    <w:rsid w:val="00FA0762"/>
    <w:rsid w:val="00FB66C0"/>
    <w:rsid w:val="00FC195E"/>
    <w:rsid w:val="00FD7B8D"/>
    <w:rsid w:val="00FE46AA"/>
    <w:rsid w:val="00FF3E65"/>
    <w:rsid w:val="00FF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16B60"/>
  <w15:chartTrackingRefBased/>
  <w15:docId w15:val="{49024D22-3328-4746-A399-5C261849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DE7"/>
    <w:pPr>
      <w:spacing w:before="40" w:after="40" w:line="264" w:lineRule="auto"/>
      <w:ind w:left="284" w:right="284"/>
    </w:pPr>
    <w:rPr>
      <w:rFonts w:cs="Times New Roman (Body CS)"/>
      <w:spacing w:val="-2"/>
      <w:sz w:val="22"/>
    </w:rPr>
  </w:style>
  <w:style w:type="paragraph" w:styleId="Heading1">
    <w:name w:val="heading 1"/>
    <w:next w:val="Normal"/>
    <w:link w:val="Heading1Char"/>
    <w:uiPriority w:val="9"/>
    <w:qFormat/>
    <w:rsid w:val="001E01A6"/>
    <w:pPr>
      <w:spacing w:before="240" w:after="240" w:line="288" w:lineRule="auto"/>
      <w:outlineLvl w:val="0"/>
    </w:pPr>
    <w:rPr>
      <w:rFonts w:ascii="Arial" w:hAnsi="Arial" w:cs="Arial"/>
      <w:b/>
      <w:bCs/>
      <w:spacing w:val="-2"/>
      <w:sz w:val="44"/>
      <w:szCs w:val="44"/>
    </w:rPr>
  </w:style>
  <w:style w:type="paragraph" w:styleId="Heading2">
    <w:name w:val="heading 2"/>
    <w:next w:val="Normal"/>
    <w:link w:val="Heading2Char"/>
    <w:uiPriority w:val="9"/>
    <w:unhideWhenUsed/>
    <w:qFormat/>
    <w:rsid w:val="001E01A6"/>
    <w:pPr>
      <w:outlineLvl w:val="1"/>
    </w:pPr>
    <w:rPr>
      <w:rFonts w:ascii="Arial" w:hAnsi="Arial" w:cs="Arial"/>
      <w:b/>
      <w:bCs/>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B74A3"/>
    <w:pPr>
      <w:numPr>
        <w:numId w:val="2"/>
      </w:numPr>
    </w:pPr>
    <w:rPr>
      <w:rFonts w:ascii="Arial" w:eastAsia="Times New Roman" w:hAnsi="Arial" w:cs="Times New Roman"/>
      <w:lang w:eastAsia="en-GB"/>
    </w:rPr>
  </w:style>
  <w:style w:type="paragraph" w:styleId="ListBullet2">
    <w:name w:val="List Bullet 2"/>
    <w:basedOn w:val="Normal"/>
    <w:semiHidden/>
    <w:unhideWhenUsed/>
    <w:rsid w:val="001B74A3"/>
    <w:pPr>
      <w:numPr>
        <w:numId w:val="4"/>
      </w:numPr>
      <w:tabs>
        <w:tab w:val="clear" w:pos="643"/>
        <w:tab w:val="num" w:pos="360"/>
      </w:tabs>
      <w:ind w:left="284" w:firstLine="0"/>
    </w:pPr>
    <w:rPr>
      <w:rFonts w:ascii="Arial" w:eastAsia="Times New Roman" w:hAnsi="Arial" w:cs="Times New Roman"/>
      <w:lang w:eastAsia="en-GB"/>
    </w:rPr>
  </w:style>
  <w:style w:type="paragraph" w:customStyle="1" w:styleId="TableHeading">
    <w:name w:val="TableHeading"/>
    <w:basedOn w:val="Normal"/>
    <w:rsid w:val="00634BB0"/>
    <w:pPr>
      <w:widowControl w:val="0"/>
      <w:autoSpaceDE w:val="0"/>
      <w:autoSpaceDN w:val="0"/>
      <w:spacing w:before="60" w:after="60"/>
      <w:ind w:left="113"/>
    </w:pPr>
    <w:rPr>
      <w:rFonts w:ascii="Arial" w:hAnsi="Arial"/>
      <w:b/>
      <w:color w:val="FFFFFF"/>
    </w:rPr>
  </w:style>
  <w:style w:type="paragraph" w:styleId="FootnoteText">
    <w:name w:val="footnote text"/>
    <w:basedOn w:val="Normal"/>
    <w:link w:val="FootnoteTextChar"/>
    <w:semiHidden/>
    <w:unhideWhenUsed/>
    <w:qFormat/>
    <w:rsid w:val="00CB02B0"/>
    <w:pPr>
      <w:spacing w:line="288" w:lineRule="auto"/>
    </w:pPr>
    <w:rPr>
      <w:rFonts w:ascii="Foundry Form Sans" w:hAnsi="Foundry Form Sans"/>
    </w:rPr>
  </w:style>
  <w:style w:type="character" w:customStyle="1" w:styleId="FootnoteTextChar">
    <w:name w:val="Footnote Text Char"/>
    <w:basedOn w:val="DefaultParagraphFont"/>
    <w:link w:val="FootnoteText"/>
    <w:semiHidden/>
    <w:rsid w:val="00CB02B0"/>
    <w:rPr>
      <w:rFonts w:ascii="Foundry Form Sans" w:hAnsi="Foundry Form Sans"/>
    </w:rPr>
  </w:style>
  <w:style w:type="table" w:styleId="TableGrid">
    <w:name w:val="Table Grid"/>
    <w:basedOn w:val="TableNormal"/>
    <w:uiPriority w:val="39"/>
    <w:rsid w:val="002C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01A6"/>
    <w:rPr>
      <w:rFonts w:ascii="Arial" w:hAnsi="Arial" w:cs="Arial"/>
      <w:b/>
      <w:bCs/>
      <w:spacing w:val="-2"/>
      <w:sz w:val="44"/>
      <w:szCs w:val="44"/>
    </w:rPr>
  </w:style>
  <w:style w:type="character" w:customStyle="1" w:styleId="Heading2Char">
    <w:name w:val="Heading 2 Char"/>
    <w:basedOn w:val="DefaultParagraphFont"/>
    <w:link w:val="Heading2"/>
    <w:uiPriority w:val="9"/>
    <w:rsid w:val="001E01A6"/>
    <w:rPr>
      <w:rFonts w:ascii="Arial" w:hAnsi="Arial" w:cs="Arial"/>
      <w:b/>
      <w:bCs/>
      <w:spacing w:val="-2"/>
      <w:sz w:val="22"/>
    </w:rPr>
  </w:style>
  <w:style w:type="paragraph" w:styleId="NoSpacing">
    <w:name w:val="No Spacing"/>
    <w:uiPriority w:val="1"/>
    <w:qFormat/>
    <w:rsid w:val="0010494C"/>
    <w:rPr>
      <w:sz w:val="12"/>
    </w:rPr>
  </w:style>
  <w:style w:type="paragraph" w:styleId="ListParagraph">
    <w:name w:val="List Paragraph"/>
    <w:basedOn w:val="Normal"/>
    <w:uiPriority w:val="34"/>
    <w:qFormat/>
    <w:rsid w:val="003C176A"/>
    <w:pPr>
      <w:ind w:left="720"/>
      <w:contextualSpacing/>
    </w:pPr>
  </w:style>
  <w:style w:type="paragraph" w:customStyle="1" w:styleId="DDMMYYYY">
    <w:name w:val="DDMMYYYY"/>
    <w:qFormat/>
    <w:rsid w:val="00E91FC5"/>
    <w:rPr>
      <w:rFonts w:cs="Times New Roman (Body CS)"/>
      <w:spacing w:val="-2"/>
      <w:sz w:val="16"/>
    </w:rPr>
  </w:style>
  <w:style w:type="paragraph" w:styleId="Header">
    <w:name w:val="header"/>
    <w:basedOn w:val="Normal"/>
    <w:link w:val="HeaderChar"/>
    <w:uiPriority w:val="99"/>
    <w:unhideWhenUsed/>
    <w:rsid w:val="00AB612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B612C"/>
    <w:rPr>
      <w:sz w:val="22"/>
    </w:rPr>
  </w:style>
  <w:style w:type="paragraph" w:styleId="Footer">
    <w:name w:val="footer"/>
    <w:basedOn w:val="Normal"/>
    <w:link w:val="FooterChar"/>
    <w:uiPriority w:val="99"/>
    <w:unhideWhenUsed/>
    <w:rsid w:val="00AB612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B612C"/>
    <w:rPr>
      <w:sz w:val="22"/>
    </w:rPr>
  </w:style>
  <w:style w:type="paragraph" w:customStyle="1" w:styleId="FIELDTEXT">
    <w:name w:val="FIELDTEXT"/>
    <w:basedOn w:val="Normal"/>
    <w:qFormat/>
    <w:rsid w:val="00E91FC5"/>
    <w:pPr>
      <w:ind w:left="0" w:right="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SVJB-FILE\FolderRedirection$\Andy.hunter\Downloads\Application%20to%20vote%20by%20post%20in%20UK%20Parliament%20electionsBLANK.dotx" TargetMode="External"/></Relationships>
</file>

<file path=word/theme/theme1.xml><?xml version="1.0" encoding="utf-8"?>
<a:theme xmlns:a="http://schemas.openxmlformats.org/drawingml/2006/main" name="Office Theme">
  <a:themeElements>
    <a:clrScheme name="EC">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EC6608"/>
      </a:accent5>
      <a:accent6>
        <a:srgbClr val="CBC3BC"/>
      </a:accent6>
      <a:hlink>
        <a:srgbClr val="40B3D2"/>
      </a:hlink>
      <a:folHlink>
        <a:srgbClr val="40B3D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001824C4827B42BF83347883D75D96" ma:contentTypeVersion="6" ma:contentTypeDescription="Create a new document." ma:contentTypeScope="" ma:versionID="590265162c705746e4c9a9c8e55701c9">
  <xsd:schema xmlns:xsd="http://www.w3.org/2001/XMLSchema" xmlns:xs="http://www.w3.org/2001/XMLSchema" xmlns:p="http://schemas.microsoft.com/office/2006/metadata/properties" xmlns:ns2="5b03ef12-91f4-49f6-a3b9-5082a1b455bf" targetNamespace="http://schemas.microsoft.com/office/2006/metadata/properties" ma:root="true" ma:fieldsID="97b367b49904086c404139624fc33d8f" ns2:_="">
    <xsd:import namespace="5b03ef12-91f4-49f6-a3b9-5082a1b455bf"/>
    <xsd:element name="properties">
      <xsd:complexType>
        <xsd:sequence>
          <xsd:element name="documentManagement">
            <xsd:complexType>
              <xsd:all>
                <xsd:element ref="ns2:ForUse" minOccurs="0"/>
                <xsd:element ref="ns2:MediaServiceMetadata" minOccurs="0"/>
                <xsd:element ref="ns2:MediaServiceFastMetadata"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3ef12-91f4-49f6-a3b9-5082a1b455bf" elementFormDefault="qualified">
    <xsd:import namespace="http://schemas.microsoft.com/office/2006/documentManagement/types"/>
    <xsd:import namespace="http://schemas.microsoft.com/office/infopath/2007/PartnerControls"/>
    <xsd:element name="ForUse" ma:index="9" nillable="true" ma:displayName="ForUse" ma:format="Dropdown" ma:internalName="ForUse">
      <xsd:simpleType>
        <xsd:restriction base="dms:Choice">
          <xsd:enumeration value="EROS"/>
          <xsd:enumeration value="General"/>
          <xsd:enumeration value="Portal"/>
          <xsd:enumeration value="Email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Status" ma:index="13" nillable="true" ma:displayName="Status" ma:format="Dropdown" ma:internalName="Status">
      <xsd:simpleType>
        <xsd:restriction base="dms:Choice">
          <xsd:enumeration value="Draft"/>
          <xsd:enumeration value="Reference Only"/>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Use xmlns="5b03ef12-91f4-49f6-a3b9-5082a1b455bf">General</ForUse>
    <Status xmlns="5b03ef12-91f4-49f6-a3b9-5082a1b455bf" xsi:nil="true"/>
  </documentManagement>
</p:properties>
</file>

<file path=customXml/itemProps1.xml><?xml version="1.0" encoding="utf-8"?>
<ds:datastoreItem xmlns:ds="http://schemas.openxmlformats.org/officeDocument/2006/customXml" ds:itemID="{9812C7BA-32D6-4A79-96A8-E34D3DB46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3ef12-91f4-49f6-a3b9-5082a1b45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084FA-5F55-42C6-9502-B9E25591C2DB}">
  <ds:schemaRefs>
    <ds:schemaRef ds:uri="http://schemas.microsoft.com/sharepoint/v3/contenttype/forms"/>
  </ds:schemaRefs>
</ds:datastoreItem>
</file>

<file path=customXml/itemProps3.xml><?xml version="1.0" encoding="utf-8"?>
<ds:datastoreItem xmlns:ds="http://schemas.openxmlformats.org/officeDocument/2006/customXml" ds:itemID="{1BC30029-8189-460B-B85D-14287D82C6DE}">
  <ds:schemaRefs>
    <ds:schemaRef ds:uri="http://schemas.microsoft.com/office/2006/metadata/properties"/>
    <ds:schemaRef ds:uri="http://schemas.microsoft.com/office/infopath/2007/PartnerControls"/>
    <ds:schemaRef ds:uri="5b03ef12-91f4-49f6-a3b9-5082a1b455bf"/>
  </ds:schemaRefs>
</ds:datastoreItem>
</file>

<file path=docProps/app.xml><?xml version="1.0" encoding="utf-8"?>
<Properties xmlns="http://schemas.openxmlformats.org/officeDocument/2006/extended-properties" xmlns:vt="http://schemas.openxmlformats.org/officeDocument/2006/docPropsVTypes">
  <Template>Application to vote by post in UK Parliament electionsBLANK.dotx</Template>
  <TotalTime>0</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Postal vote application Reserved Blank template</dc:title>
  <dc:subject>Absent Voting</dc:subject>
  <dc:creator>Andy Hunter</dc:creator>
  <cp:keywords/>
  <dc:description/>
  <cp:lastModifiedBy>Andy Hunter</cp:lastModifiedBy>
  <cp:revision>1</cp:revision>
  <cp:lastPrinted>2023-09-05T11:58:00Z</cp:lastPrinted>
  <dcterms:created xsi:type="dcterms:W3CDTF">2023-12-20T15:04:00Z</dcterms:created>
  <dcterms:modified xsi:type="dcterms:W3CDTF">2023-12-20T15:04:00Z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0x0101007C001824C4827B42BF83347883D75D96</vt:lpwstr>
  </property>
  <property fmtid="{D5CDD505-2E9C-101B-9397-08002B2CF9AE}" pid="3" name="MediaServiceImageTags">
    <vt:lpwstr/>
  </property>
</Properties>
</file>