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6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1"/>
        <w:gridCol w:w="4825"/>
        <w:gridCol w:w="283"/>
        <w:gridCol w:w="420"/>
        <w:gridCol w:w="148"/>
        <w:gridCol w:w="418"/>
        <w:gridCol w:w="4392"/>
      </w:tblGrid>
      <w:tr w:rsidR="000C564B" w:rsidRPr="004A5A2E" w14:paraId="511555F7" w14:textId="77777777" w:rsidTr="003143F5">
        <w:trPr>
          <w:trHeight w:val="434"/>
        </w:trPr>
        <w:tc>
          <w:tcPr>
            <w:tcW w:w="5000" w:type="pct"/>
            <w:gridSpan w:val="7"/>
            <w:shd w:val="clear" w:color="auto" w:fill="000000" w:themeFill="text1"/>
          </w:tcPr>
          <w:p w14:paraId="1EAF95DF" w14:textId="77777777" w:rsidR="000C564B" w:rsidRPr="003143F5" w:rsidRDefault="000C564B" w:rsidP="003143F5">
            <w:pPr>
              <w:rPr>
                <w:rFonts w:ascii="Arial" w:hAnsi="Arial" w:cs="Arial"/>
                <w:b/>
                <w:bCs/>
                <w:sz w:val="28"/>
                <w:szCs w:val="28"/>
              </w:rPr>
            </w:pPr>
            <w:r w:rsidRPr="003143F5">
              <w:rPr>
                <w:rFonts w:ascii="Arial" w:hAnsi="Arial" w:cs="Arial"/>
                <w:b/>
                <w:bCs/>
                <w:sz w:val="28"/>
                <w:szCs w:val="28"/>
              </w:rPr>
              <w:t>Application to vote by proxy</w:t>
            </w:r>
            <w:r w:rsidR="00767D72" w:rsidRPr="003143F5">
              <w:rPr>
                <w:rFonts w:ascii="Arial" w:hAnsi="Arial" w:cs="Arial"/>
                <w:b/>
                <w:bCs/>
                <w:sz w:val="28"/>
                <w:szCs w:val="28"/>
              </w:rPr>
              <w:t xml:space="preserve"> </w:t>
            </w:r>
            <w:r w:rsidR="00A8294C" w:rsidRPr="003143F5">
              <w:rPr>
                <w:rFonts w:ascii="Arial" w:hAnsi="Arial" w:cs="Arial"/>
                <w:b/>
                <w:bCs/>
                <w:sz w:val="28"/>
                <w:szCs w:val="28"/>
              </w:rPr>
              <w:t xml:space="preserve">in </w:t>
            </w:r>
            <w:r w:rsidR="00117FFD" w:rsidRPr="003143F5">
              <w:rPr>
                <w:rFonts w:ascii="Arial" w:hAnsi="Arial" w:cs="Arial"/>
                <w:b/>
                <w:bCs/>
                <w:sz w:val="28"/>
                <w:szCs w:val="28"/>
              </w:rPr>
              <w:t>Scottish Parliament and</w:t>
            </w:r>
            <w:r w:rsidR="00E70F6E" w:rsidRPr="003143F5">
              <w:rPr>
                <w:rFonts w:ascii="Arial" w:hAnsi="Arial" w:cs="Arial"/>
                <w:b/>
                <w:bCs/>
                <w:sz w:val="28"/>
                <w:szCs w:val="28"/>
              </w:rPr>
              <w:t xml:space="preserve"> council elections </w:t>
            </w:r>
          </w:p>
        </w:tc>
      </w:tr>
      <w:tr w:rsidR="000C564B" w:rsidRPr="004A5A2E" w14:paraId="3929C638" w14:textId="77777777" w:rsidTr="003143F5">
        <w:trPr>
          <w:trHeight w:val="80"/>
        </w:trPr>
        <w:tc>
          <w:tcPr>
            <w:tcW w:w="5000" w:type="pct"/>
            <w:gridSpan w:val="7"/>
            <w:tcBorders>
              <w:bottom w:val="single" w:sz="12" w:space="0" w:color="000000" w:themeColor="accent1"/>
            </w:tcBorders>
            <w:shd w:val="clear" w:color="auto" w:fill="auto"/>
          </w:tcPr>
          <w:p w14:paraId="3A8FC949" w14:textId="77777777" w:rsidR="000C564B" w:rsidRPr="004A5A2E" w:rsidRDefault="000C564B" w:rsidP="000222F5">
            <w:pPr>
              <w:pStyle w:val="NoSpacing"/>
              <w:rPr>
                <w:rFonts w:ascii="Arial" w:hAnsi="Arial" w:cs="Arial"/>
                <w:sz w:val="6"/>
                <w:szCs w:val="18"/>
              </w:rPr>
            </w:pPr>
          </w:p>
        </w:tc>
      </w:tr>
      <w:tr w:rsidR="000C564B" w:rsidRPr="004A5A2E" w14:paraId="09D4D173" w14:textId="77777777" w:rsidTr="003143F5">
        <w:trPr>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12A61DE0" w14:textId="77777777" w:rsidR="000C564B" w:rsidRPr="004A5A2E" w:rsidRDefault="000C564B" w:rsidP="000222F5">
            <w:pPr>
              <w:pStyle w:val="Heading2"/>
              <w:spacing w:after="60"/>
              <w:ind w:left="283"/>
              <w:rPr>
                <w:sz w:val="22"/>
                <w:szCs w:val="22"/>
              </w:rPr>
            </w:pPr>
            <w:r w:rsidRPr="004A5A2E">
              <w:rPr>
                <w:sz w:val="22"/>
                <w:szCs w:val="22"/>
              </w:rPr>
              <w:t>Voting by proxy</w:t>
            </w:r>
          </w:p>
        </w:tc>
      </w:tr>
      <w:tr w:rsidR="000C564B" w:rsidRPr="004A5A2E" w14:paraId="470249F3" w14:textId="77777777" w:rsidTr="003143F5">
        <w:tc>
          <w:tcPr>
            <w:tcW w:w="5000" w:type="pct"/>
            <w:gridSpan w:val="7"/>
            <w:tcBorders>
              <w:left w:val="single" w:sz="12" w:space="0" w:color="000000" w:themeColor="accent1"/>
              <w:bottom w:val="single" w:sz="12" w:space="0" w:color="000000" w:themeColor="accent1"/>
              <w:right w:val="single" w:sz="12" w:space="0" w:color="000000" w:themeColor="accent1"/>
            </w:tcBorders>
            <w:shd w:val="clear" w:color="auto" w:fill="auto"/>
          </w:tcPr>
          <w:p w14:paraId="4473EFA9" w14:textId="77777777" w:rsidR="000C564B" w:rsidRPr="004A5A2E" w:rsidRDefault="000C564B" w:rsidP="006E7923">
            <w:pPr>
              <w:spacing w:line="240" w:lineRule="auto"/>
              <w:rPr>
                <w:rFonts w:ascii="Arial" w:hAnsi="Arial" w:cs="Arial"/>
                <w:spacing w:val="-10"/>
                <w:sz w:val="22"/>
                <w:szCs w:val="22"/>
              </w:rPr>
            </w:pPr>
            <w:r w:rsidRPr="004A5A2E">
              <w:rPr>
                <w:rFonts w:ascii="Arial" w:hAnsi="Arial" w:cs="Arial"/>
                <w:spacing w:val="-10"/>
                <w:sz w:val="22"/>
                <w:szCs w:val="22"/>
              </w:rPr>
              <w:t>Proxy voting means that if you cannot vote in person, you can have someone you trust vote on your behalf.</w:t>
            </w:r>
          </w:p>
          <w:p w14:paraId="2EBDF9CB" w14:textId="77777777" w:rsidR="000C564B" w:rsidRPr="004A5A2E" w:rsidRDefault="000C564B" w:rsidP="000222F5">
            <w:pPr>
              <w:spacing w:line="240" w:lineRule="auto"/>
              <w:rPr>
                <w:rFonts w:ascii="Arial" w:hAnsi="Arial" w:cs="Arial"/>
                <w:spacing w:val="-10"/>
                <w:sz w:val="22"/>
                <w:szCs w:val="22"/>
              </w:rPr>
            </w:pPr>
            <w:r w:rsidRPr="004A5A2E">
              <w:rPr>
                <w:rFonts w:ascii="Arial" w:hAnsi="Arial" w:cs="Arial"/>
                <w:spacing w:val="-10"/>
                <w:sz w:val="22"/>
                <w:szCs w:val="22"/>
              </w:rPr>
              <w:t>To vote by proxy, both you and your proxy must be registered and eligible to vote.</w:t>
            </w:r>
          </w:p>
          <w:p w14:paraId="49249A97" w14:textId="77777777" w:rsidR="00F873F1" w:rsidRPr="004A5A2E" w:rsidRDefault="004B384B" w:rsidP="00F873F1">
            <w:pPr>
              <w:pStyle w:val="paragraph"/>
              <w:spacing w:before="0" w:beforeAutospacing="0" w:after="0" w:afterAutospacing="0"/>
              <w:ind w:left="270" w:right="270"/>
              <w:textAlignment w:val="baseline"/>
              <w:rPr>
                <w:rFonts w:ascii="Arial" w:hAnsi="Arial" w:cs="Arial"/>
                <w:sz w:val="20"/>
                <w:szCs w:val="20"/>
              </w:rPr>
            </w:pPr>
            <w:r w:rsidRPr="004A5A2E">
              <w:rPr>
                <w:rStyle w:val="normaltextrun"/>
                <w:rFonts w:ascii="Arial" w:hAnsi="Arial" w:cs="Arial"/>
                <w:b/>
                <w:bCs/>
                <w:sz w:val="22"/>
                <w:szCs w:val="22"/>
              </w:rPr>
              <w:t xml:space="preserve">This </w:t>
            </w:r>
            <w:r w:rsidR="00B1620B" w:rsidRPr="004A5A2E">
              <w:rPr>
                <w:rStyle w:val="normaltextrun"/>
                <w:rFonts w:ascii="Arial" w:hAnsi="Arial" w:cs="Arial"/>
                <w:b/>
                <w:bCs/>
                <w:sz w:val="22"/>
                <w:szCs w:val="22"/>
              </w:rPr>
              <w:t xml:space="preserve">form is </w:t>
            </w:r>
            <w:r w:rsidR="00D93650" w:rsidRPr="004A5A2E">
              <w:rPr>
                <w:rStyle w:val="normaltextrun"/>
                <w:rFonts w:ascii="Arial" w:hAnsi="Arial" w:cs="Arial"/>
                <w:b/>
                <w:bCs/>
                <w:sz w:val="22"/>
                <w:szCs w:val="22"/>
              </w:rPr>
              <w:t>f</w:t>
            </w:r>
            <w:r w:rsidR="00F873F1" w:rsidRPr="004A5A2E">
              <w:rPr>
                <w:rStyle w:val="normaltextrun"/>
                <w:rFonts w:ascii="Arial" w:hAnsi="Arial" w:cs="Arial"/>
                <w:b/>
                <w:bCs/>
                <w:color w:val="000000"/>
                <w:sz w:val="22"/>
                <w:szCs w:val="22"/>
                <w:shd w:val="clear" w:color="auto" w:fill="FFFFFF"/>
              </w:rPr>
              <w:t>or Scottish Parliament and council elections:</w:t>
            </w:r>
            <w:r w:rsidR="00F873F1" w:rsidRPr="004A5A2E">
              <w:rPr>
                <w:rStyle w:val="eop"/>
                <w:rFonts w:ascii="Arial" w:hAnsi="Arial" w:cs="Arial"/>
                <w:color w:val="000000"/>
                <w:sz w:val="22"/>
                <w:szCs w:val="22"/>
                <w:shd w:val="clear" w:color="auto" w:fill="FFFFFF"/>
              </w:rPr>
              <w:t> </w:t>
            </w:r>
            <w:r w:rsidR="00F873F1" w:rsidRPr="004A5A2E">
              <w:rPr>
                <w:rStyle w:val="eop"/>
                <w:rFonts w:ascii="Arial" w:hAnsi="Arial" w:cs="Arial"/>
                <w:sz w:val="22"/>
                <w:szCs w:val="22"/>
              </w:rPr>
              <w:t> </w:t>
            </w:r>
          </w:p>
          <w:p w14:paraId="1C4B7564" w14:textId="77777777" w:rsidR="000C564B" w:rsidRPr="004A5A2E" w:rsidRDefault="00F873F1" w:rsidP="00F873F1">
            <w:pPr>
              <w:pStyle w:val="ListParagraph"/>
              <w:numPr>
                <w:ilvl w:val="0"/>
                <w:numId w:val="19"/>
              </w:numPr>
              <w:spacing w:line="240" w:lineRule="auto"/>
              <w:rPr>
                <w:rFonts w:ascii="Arial" w:hAnsi="Arial" w:cs="Arial"/>
                <w:spacing w:val="-10"/>
                <w:szCs w:val="22"/>
              </w:rPr>
            </w:pPr>
            <w:r w:rsidRPr="004A5A2E">
              <w:rPr>
                <w:rStyle w:val="normaltextrun"/>
                <w:rFonts w:ascii="Arial" w:hAnsi="Arial" w:cs="Arial"/>
                <w:sz w:val="22"/>
                <w:szCs w:val="22"/>
              </w:rPr>
              <w:t>A proxy can vote for close relatives and up to two other people at an election. Close relatives are the spouse, civil partner, parent, grandpare</w:t>
            </w:r>
            <w:r w:rsidRPr="003143F5">
              <w:rPr>
                <w:rStyle w:val="normaltextrun"/>
                <w:rFonts w:ascii="Arial" w:hAnsi="Arial" w:cs="Arial"/>
                <w:sz w:val="22"/>
                <w:szCs w:val="22"/>
              </w:rPr>
              <w:t>nt, sibling, c</w:t>
            </w:r>
            <w:r w:rsidRPr="004A5A2E">
              <w:rPr>
                <w:rStyle w:val="normaltextrun"/>
                <w:rFonts w:ascii="Arial" w:hAnsi="Arial" w:cs="Arial"/>
                <w:sz w:val="22"/>
                <w:szCs w:val="22"/>
              </w:rPr>
              <w:t>hild or grandchild of the applicant.</w:t>
            </w:r>
            <w:r w:rsidR="00044CF0" w:rsidRPr="004A5A2E">
              <w:rPr>
                <w:rStyle w:val="eop"/>
                <w:rFonts w:ascii="Arial" w:hAnsi="Arial" w:cs="Arial"/>
                <w:sz w:val="22"/>
                <w:szCs w:val="22"/>
              </w:rPr>
              <w:t> </w:t>
            </w:r>
          </w:p>
          <w:p w14:paraId="15E32B56" w14:textId="77777777" w:rsidR="000C564B" w:rsidRPr="004A5A2E" w:rsidRDefault="000C564B" w:rsidP="000222F5">
            <w:pPr>
              <w:spacing w:line="240" w:lineRule="auto"/>
              <w:rPr>
                <w:rFonts w:ascii="Arial" w:hAnsi="Arial" w:cs="Arial"/>
                <w:sz w:val="22"/>
                <w:szCs w:val="22"/>
              </w:rPr>
            </w:pPr>
            <w:r w:rsidRPr="004A5A2E">
              <w:rPr>
                <w:rFonts w:ascii="Arial" w:hAnsi="Arial" w:cs="Arial"/>
                <w:spacing w:val="-10"/>
                <w:sz w:val="22"/>
                <w:szCs w:val="22"/>
              </w:rPr>
              <w:t xml:space="preserve">For more information on proxy voting and other ways to apply, visit </w:t>
            </w:r>
            <w:r w:rsidRPr="004A5A2E">
              <w:rPr>
                <w:rFonts w:ascii="Arial" w:hAnsi="Arial" w:cs="Arial"/>
                <w:b/>
                <w:bCs/>
                <w:spacing w:val="-10"/>
                <w:sz w:val="22"/>
                <w:szCs w:val="22"/>
              </w:rPr>
              <w:t>electoralcommission.co.uk/</w:t>
            </w:r>
            <w:proofErr w:type="spellStart"/>
            <w:r w:rsidRPr="004A5A2E">
              <w:rPr>
                <w:rFonts w:ascii="Arial" w:hAnsi="Arial" w:cs="Arial"/>
                <w:b/>
                <w:bCs/>
                <w:spacing w:val="-10"/>
                <w:sz w:val="22"/>
                <w:szCs w:val="22"/>
              </w:rPr>
              <w:t>proxyvote</w:t>
            </w:r>
            <w:proofErr w:type="spellEnd"/>
            <w:r w:rsidRPr="004A5A2E">
              <w:rPr>
                <w:rFonts w:ascii="Arial" w:hAnsi="Arial" w:cs="Arial"/>
                <w:spacing w:val="-10"/>
                <w:sz w:val="22"/>
                <w:szCs w:val="22"/>
              </w:rPr>
              <w:t>.</w:t>
            </w:r>
          </w:p>
        </w:tc>
      </w:tr>
      <w:tr w:rsidR="000C564B" w:rsidRPr="004A5A2E" w14:paraId="32C540D3" w14:textId="77777777" w:rsidTr="003143F5">
        <w:trPr>
          <w:trHeight w:val="50"/>
        </w:trPr>
        <w:tc>
          <w:tcPr>
            <w:tcW w:w="5000" w:type="pct"/>
            <w:gridSpan w:val="7"/>
            <w:tcBorders>
              <w:top w:val="single" w:sz="12" w:space="0" w:color="000000" w:themeColor="accent1"/>
              <w:bottom w:val="single" w:sz="12" w:space="0" w:color="000000" w:themeColor="accent1"/>
            </w:tcBorders>
            <w:shd w:val="clear" w:color="auto" w:fill="auto"/>
          </w:tcPr>
          <w:p w14:paraId="3DDBC299" w14:textId="77777777" w:rsidR="000C564B" w:rsidRPr="004A5A2E" w:rsidRDefault="000C564B" w:rsidP="000222F5">
            <w:pPr>
              <w:pStyle w:val="NoSpacing"/>
              <w:rPr>
                <w:rFonts w:ascii="Arial" w:hAnsi="Arial" w:cs="Arial"/>
                <w:sz w:val="6"/>
                <w:szCs w:val="6"/>
              </w:rPr>
            </w:pPr>
          </w:p>
        </w:tc>
      </w:tr>
      <w:tr w:rsidR="000C564B" w:rsidRPr="004A5A2E" w14:paraId="4D62578B" w14:textId="77777777" w:rsidTr="003143F5">
        <w:trPr>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54549EF1" w14:textId="77777777" w:rsidR="000C564B" w:rsidRPr="004A5A2E" w:rsidRDefault="000C564B" w:rsidP="000222F5">
            <w:pPr>
              <w:pStyle w:val="Heading2"/>
              <w:spacing w:after="60"/>
              <w:ind w:left="283"/>
              <w:rPr>
                <w:sz w:val="22"/>
                <w:szCs w:val="22"/>
              </w:rPr>
            </w:pPr>
            <w:r w:rsidRPr="004A5A2E">
              <w:rPr>
                <w:sz w:val="22"/>
                <w:szCs w:val="22"/>
              </w:rPr>
              <w:t>How do I apply to vote by proxy?</w:t>
            </w:r>
            <w:r w:rsidRPr="004A5A2E">
              <w:rPr>
                <w:noProof/>
                <w:sz w:val="22"/>
                <w:szCs w:val="22"/>
              </w:rPr>
              <w:t xml:space="preserve"> </w:t>
            </w:r>
          </w:p>
        </w:tc>
      </w:tr>
      <w:tr w:rsidR="000C564B" w:rsidRPr="004A5A2E" w14:paraId="765C665F" w14:textId="77777777" w:rsidTr="003143F5">
        <w:tc>
          <w:tcPr>
            <w:tcW w:w="5000" w:type="pct"/>
            <w:gridSpan w:val="7"/>
            <w:tcBorders>
              <w:left w:val="single" w:sz="12" w:space="0" w:color="000000" w:themeColor="accent1"/>
              <w:bottom w:val="single" w:sz="12" w:space="0" w:color="000000" w:themeColor="accent1"/>
              <w:right w:val="single" w:sz="12" w:space="0" w:color="000000" w:themeColor="accent1"/>
            </w:tcBorders>
            <w:shd w:val="clear" w:color="auto" w:fill="auto"/>
          </w:tcPr>
          <w:p w14:paraId="50C56116" w14:textId="77777777" w:rsidR="000C564B" w:rsidRPr="004A5A2E" w:rsidRDefault="000C564B" w:rsidP="000222F5">
            <w:pPr>
              <w:pStyle w:val="ListParagraph"/>
              <w:numPr>
                <w:ilvl w:val="0"/>
                <w:numId w:val="1"/>
              </w:numPr>
              <w:spacing w:line="240" w:lineRule="auto"/>
              <w:ind w:left="516" w:hanging="227"/>
              <w:rPr>
                <w:rFonts w:ascii="Arial" w:hAnsi="Arial" w:cs="Arial"/>
                <w:sz w:val="22"/>
                <w:szCs w:val="22"/>
              </w:rPr>
            </w:pPr>
            <w:r w:rsidRPr="004A5A2E">
              <w:rPr>
                <w:rFonts w:ascii="Arial" w:hAnsi="Arial" w:cs="Arial"/>
                <w:sz w:val="22"/>
                <w:szCs w:val="22"/>
              </w:rPr>
              <w:t xml:space="preserve">Ask someone who is willing and capable to be your proxy and vote on your behalf. </w:t>
            </w:r>
          </w:p>
          <w:p w14:paraId="3F2A70EB" w14:textId="77777777" w:rsidR="000C564B" w:rsidRPr="004A5A2E" w:rsidRDefault="000C564B" w:rsidP="000222F5">
            <w:pPr>
              <w:pStyle w:val="ListParagraph"/>
              <w:numPr>
                <w:ilvl w:val="0"/>
                <w:numId w:val="1"/>
              </w:numPr>
              <w:spacing w:line="240" w:lineRule="auto"/>
              <w:ind w:left="516" w:hanging="227"/>
              <w:rPr>
                <w:rFonts w:ascii="Arial" w:hAnsi="Arial" w:cs="Arial"/>
                <w:sz w:val="22"/>
                <w:szCs w:val="22"/>
              </w:rPr>
            </w:pPr>
            <w:r w:rsidRPr="004A5A2E">
              <w:rPr>
                <w:rFonts w:ascii="Arial" w:hAnsi="Arial" w:cs="Arial"/>
                <w:sz w:val="22"/>
                <w:szCs w:val="22"/>
              </w:rPr>
              <w:t xml:space="preserve">Fill in the proxy vote application form. </w:t>
            </w:r>
            <w:r w:rsidR="009C0A44" w:rsidRPr="004A5A2E">
              <w:rPr>
                <w:rFonts w:ascii="Arial" w:hAnsi="Arial" w:cs="Arial"/>
                <w:sz w:val="22"/>
                <w:szCs w:val="22"/>
              </w:rPr>
              <w:t>Depending on why you are applying for a proxy y</w:t>
            </w:r>
            <w:r w:rsidRPr="004A5A2E">
              <w:rPr>
                <w:rFonts w:ascii="Arial" w:hAnsi="Arial" w:cs="Arial"/>
                <w:sz w:val="22"/>
                <w:szCs w:val="22"/>
              </w:rPr>
              <w:t xml:space="preserve">ou </w:t>
            </w:r>
            <w:r w:rsidR="009C0A44" w:rsidRPr="004A5A2E">
              <w:rPr>
                <w:rFonts w:ascii="Arial" w:hAnsi="Arial" w:cs="Arial"/>
                <w:sz w:val="22"/>
                <w:szCs w:val="22"/>
              </w:rPr>
              <w:t>may need to</w:t>
            </w:r>
            <w:r w:rsidRPr="004A5A2E">
              <w:rPr>
                <w:rFonts w:ascii="Arial" w:hAnsi="Arial" w:cs="Arial"/>
                <w:sz w:val="22"/>
                <w:szCs w:val="22"/>
              </w:rPr>
              <w:t xml:space="preserve"> get someone to support your application. See notes below for information on who can support your application.</w:t>
            </w:r>
          </w:p>
          <w:p w14:paraId="5A3ABEBC" w14:textId="77777777" w:rsidR="000C564B" w:rsidRPr="004A5A2E" w:rsidRDefault="000C564B" w:rsidP="000222F5">
            <w:pPr>
              <w:pStyle w:val="ListParagraph"/>
              <w:numPr>
                <w:ilvl w:val="0"/>
                <w:numId w:val="1"/>
              </w:numPr>
              <w:spacing w:line="240" w:lineRule="auto"/>
              <w:ind w:left="516" w:hanging="227"/>
              <w:rPr>
                <w:rFonts w:ascii="Arial" w:hAnsi="Arial" w:cs="Arial"/>
                <w:sz w:val="22"/>
                <w:szCs w:val="22"/>
              </w:rPr>
            </w:pPr>
            <w:r w:rsidRPr="004A5A2E">
              <w:rPr>
                <w:rFonts w:ascii="Arial" w:hAnsi="Arial" w:cs="Arial"/>
                <w:sz w:val="22"/>
                <w:szCs w:val="22"/>
              </w:rPr>
              <w:t xml:space="preserve">Make sure all required sections of the form are complete and provide your date of birth and signature. This information is needed to prevent fraud. If you are unable to sign this form, please contact your local electoral registration office. </w:t>
            </w:r>
          </w:p>
          <w:p w14:paraId="1AB42A8F" w14:textId="77777777" w:rsidR="000C564B" w:rsidRPr="004A5A2E" w:rsidRDefault="000C564B" w:rsidP="000222F5">
            <w:pPr>
              <w:pStyle w:val="ListParagraph"/>
              <w:numPr>
                <w:ilvl w:val="0"/>
                <w:numId w:val="1"/>
              </w:numPr>
              <w:spacing w:line="240" w:lineRule="auto"/>
              <w:ind w:left="516" w:hanging="227"/>
              <w:rPr>
                <w:rFonts w:ascii="Arial" w:hAnsi="Arial" w:cs="Arial"/>
                <w:spacing w:val="-4"/>
                <w:sz w:val="22"/>
                <w:szCs w:val="22"/>
              </w:rPr>
            </w:pPr>
            <w:r w:rsidRPr="004A5A2E">
              <w:rPr>
                <w:rFonts w:ascii="Arial" w:hAnsi="Arial" w:cs="Arial"/>
                <w:spacing w:val="-4"/>
                <w:sz w:val="22"/>
                <w:szCs w:val="22"/>
              </w:rPr>
              <w:t>If your application has missing or incorrect information, your local electoral registration office will contact you. You may need to provide supporting documents and it may take longer to process your application.</w:t>
            </w:r>
          </w:p>
          <w:p w14:paraId="0CD177E2" w14:textId="77777777" w:rsidR="000C564B" w:rsidRPr="004A5A2E" w:rsidRDefault="000C564B" w:rsidP="000222F5">
            <w:pPr>
              <w:pStyle w:val="ListParagraph"/>
              <w:numPr>
                <w:ilvl w:val="0"/>
                <w:numId w:val="1"/>
              </w:numPr>
              <w:spacing w:line="240" w:lineRule="auto"/>
              <w:ind w:left="516" w:hanging="227"/>
              <w:rPr>
                <w:rFonts w:ascii="Arial" w:hAnsi="Arial" w:cs="Arial"/>
                <w:sz w:val="22"/>
                <w:szCs w:val="22"/>
              </w:rPr>
            </w:pPr>
            <w:r w:rsidRPr="004A5A2E">
              <w:rPr>
                <w:rFonts w:ascii="Arial" w:hAnsi="Arial" w:cs="Arial"/>
                <w:b/>
                <w:bCs/>
                <w:sz w:val="22"/>
                <w:szCs w:val="22"/>
              </w:rPr>
              <w:t>Return your form to your local electoral registration office</w:t>
            </w:r>
            <w:r w:rsidRPr="004A5A2E">
              <w:rPr>
                <w:rFonts w:ascii="Arial" w:hAnsi="Arial" w:cs="Arial"/>
                <w:sz w:val="22"/>
                <w:szCs w:val="22"/>
              </w:rPr>
              <w:t xml:space="preserve">. You can find their details and more information at </w:t>
            </w:r>
            <w:r w:rsidRPr="004A5A2E">
              <w:rPr>
                <w:rFonts w:ascii="Arial" w:hAnsi="Arial" w:cs="Arial"/>
                <w:b/>
                <w:bCs/>
                <w:sz w:val="22"/>
                <w:szCs w:val="22"/>
              </w:rPr>
              <w:t>electoralcommission.org.uk/voter</w:t>
            </w:r>
            <w:r w:rsidRPr="004A5A2E">
              <w:rPr>
                <w:rFonts w:ascii="Arial" w:hAnsi="Arial" w:cs="Arial"/>
                <w:sz w:val="22"/>
                <w:szCs w:val="22"/>
              </w:rPr>
              <w:t>.</w:t>
            </w:r>
          </w:p>
          <w:p w14:paraId="5AF0DAF6" w14:textId="77777777" w:rsidR="000C564B" w:rsidRPr="004A5A2E" w:rsidRDefault="000C564B" w:rsidP="000222F5">
            <w:pPr>
              <w:spacing w:line="240" w:lineRule="auto"/>
              <w:rPr>
                <w:rFonts w:ascii="Arial" w:hAnsi="Arial" w:cs="Arial"/>
                <w:b/>
                <w:bCs/>
                <w:sz w:val="22"/>
                <w:szCs w:val="22"/>
              </w:rPr>
            </w:pPr>
            <w:r w:rsidRPr="004A5A2E">
              <w:rPr>
                <w:rFonts w:ascii="Arial" w:hAnsi="Arial" w:cs="Arial"/>
                <w:b/>
                <w:bCs/>
                <w:sz w:val="22"/>
                <w:szCs w:val="22"/>
              </w:rPr>
              <w:t>Please do not return your form to the Electoral Commission.</w:t>
            </w:r>
          </w:p>
          <w:p w14:paraId="650D029B" w14:textId="77777777" w:rsidR="000C564B" w:rsidRPr="004A5A2E" w:rsidRDefault="000C564B" w:rsidP="000222F5">
            <w:pPr>
              <w:spacing w:line="240" w:lineRule="auto"/>
              <w:rPr>
                <w:rFonts w:ascii="Arial" w:hAnsi="Arial" w:cs="Arial"/>
                <w:spacing w:val="-4"/>
                <w:sz w:val="22"/>
                <w:szCs w:val="22"/>
              </w:rPr>
            </w:pPr>
            <w:r w:rsidRPr="004A5A2E">
              <w:rPr>
                <w:rFonts w:ascii="Arial" w:hAnsi="Arial" w:cs="Arial"/>
                <w:spacing w:val="-4"/>
                <w:sz w:val="22"/>
                <w:szCs w:val="22"/>
              </w:rPr>
              <w:t xml:space="preserve">When applying for a new proxy vote, you must return your application form by </w:t>
            </w:r>
            <w:r w:rsidRPr="004A5A2E">
              <w:rPr>
                <w:rFonts w:ascii="Arial" w:hAnsi="Arial" w:cs="Arial"/>
                <w:b/>
                <w:bCs/>
                <w:spacing w:val="-4"/>
                <w:sz w:val="22"/>
                <w:szCs w:val="22"/>
              </w:rPr>
              <w:t>5pm, 6 working days before the poll</w:t>
            </w:r>
            <w:r w:rsidRPr="004A5A2E">
              <w:rPr>
                <w:rFonts w:ascii="Arial" w:hAnsi="Arial" w:cs="Arial"/>
                <w:spacing w:val="-4"/>
                <w:sz w:val="22"/>
                <w:szCs w:val="22"/>
              </w:rPr>
              <w:t>.</w:t>
            </w:r>
          </w:p>
          <w:p w14:paraId="3F29DC16" w14:textId="77777777" w:rsidR="000C564B" w:rsidRPr="004A5A2E" w:rsidRDefault="000C564B" w:rsidP="000222F5">
            <w:pPr>
              <w:spacing w:line="240" w:lineRule="auto"/>
              <w:rPr>
                <w:rFonts w:ascii="Arial" w:hAnsi="Arial" w:cs="Arial"/>
                <w:sz w:val="22"/>
                <w:szCs w:val="22"/>
              </w:rPr>
            </w:pPr>
            <w:r w:rsidRPr="004A5A2E">
              <w:rPr>
                <w:rFonts w:ascii="Arial" w:hAnsi="Arial" w:cs="Arial"/>
                <w:sz w:val="22"/>
                <w:szCs w:val="22"/>
              </w:rPr>
              <w:t xml:space="preserve">When changing or cancelling an existing postal, proxy or postal proxy vote, you must return your application form by </w:t>
            </w:r>
            <w:r w:rsidRPr="004A5A2E">
              <w:rPr>
                <w:rFonts w:ascii="Arial" w:hAnsi="Arial" w:cs="Arial"/>
                <w:b/>
                <w:bCs/>
                <w:sz w:val="22"/>
                <w:szCs w:val="22"/>
              </w:rPr>
              <w:t>5pm, 11 working days before the poll</w:t>
            </w:r>
            <w:r w:rsidRPr="004A5A2E">
              <w:rPr>
                <w:rFonts w:ascii="Arial" w:hAnsi="Arial" w:cs="Arial"/>
                <w:sz w:val="22"/>
                <w:szCs w:val="22"/>
              </w:rPr>
              <w:t>.</w:t>
            </w:r>
          </w:p>
          <w:p w14:paraId="43ED016C" w14:textId="77777777" w:rsidR="000C564B" w:rsidRPr="004A5A2E" w:rsidRDefault="000C564B" w:rsidP="000222F5">
            <w:pPr>
              <w:spacing w:line="240" w:lineRule="auto"/>
              <w:rPr>
                <w:rFonts w:ascii="Arial" w:hAnsi="Arial" w:cs="Arial"/>
                <w:sz w:val="22"/>
                <w:szCs w:val="22"/>
              </w:rPr>
            </w:pPr>
            <w:r w:rsidRPr="004A5A2E">
              <w:rPr>
                <w:rFonts w:ascii="Arial" w:hAnsi="Arial" w:cs="Arial"/>
                <w:sz w:val="22"/>
                <w:szCs w:val="22"/>
              </w:rPr>
              <w:t xml:space="preserve">If you are not already registered to vote, you must apply to register before applying for a proxy vote. The deadline to register to vote is </w:t>
            </w:r>
            <w:r w:rsidRPr="004A5A2E">
              <w:rPr>
                <w:rFonts w:ascii="Arial" w:hAnsi="Arial" w:cs="Arial"/>
                <w:b/>
                <w:bCs/>
                <w:sz w:val="22"/>
                <w:szCs w:val="22"/>
              </w:rPr>
              <w:t>midnight, 12 working days before the poll</w:t>
            </w:r>
            <w:r w:rsidRPr="004A5A2E">
              <w:rPr>
                <w:rFonts w:ascii="Arial" w:hAnsi="Arial" w:cs="Arial"/>
                <w:sz w:val="22"/>
                <w:szCs w:val="22"/>
              </w:rPr>
              <w:t xml:space="preserve">. </w:t>
            </w:r>
            <w:r w:rsidR="00526B8C" w:rsidRPr="004A5A2E">
              <w:rPr>
                <w:rFonts w:ascii="Arial" w:hAnsi="Arial" w:cs="Arial"/>
                <w:sz w:val="22"/>
                <w:szCs w:val="22"/>
              </w:rPr>
              <w:t>For more information about registration, speak to your local electoral registration office.</w:t>
            </w:r>
            <w:r w:rsidRPr="004A5A2E">
              <w:rPr>
                <w:rFonts w:ascii="Arial" w:hAnsi="Arial" w:cs="Arial"/>
                <w:sz w:val="22"/>
                <w:szCs w:val="22"/>
              </w:rPr>
              <w:br/>
              <w:t xml:space="preserve">Register to vote online at </w:t>
            </w:r>
            <w:r w:rsidRPr="004A5A2E">
              <w:rPr>
                <w:rFonts w:ascii="Arial" w:hAnsi="Arial" w:cs="Arial"/>
                <w:b/>
                <w:bCs/>
                <w:sz w:val="22"/>
                <w:szCs w:val="22"/>
              </w:rPr>
              <w:t>gov.uk/register-to-vote</w:t>
            </w:r>
            <w:r w:rsidRPr="004A5A2E">
              <w:rPr>
                <w:rFonts w:ascii="Arial" w:hAnsi="Arial" w:cs="Arial"/>
                <w:sz w:val="22"/>
                <w:szCs w:val="22"/>
              </w:rPr>
              <w:t>.</w:t>
            </w:r>
          </w:p>
        </w:tc>
      </w:tr>
      <w:tr w:rsidR="000C564B" w:rsidRPr="004A5A2E" w14:paraId="3C036081" w14:textId="77777777" w:rsidTr="003143F5">
        <w:tc>
          <w:tcPr>
            <w:tcW w:w="5000" w:type="pct"/>
            <w:gridSpan w:val="7"/>
            <w:tcBorders>
              <w:top w:val="single" w:sz="12" w:space="0" w:color="000000" w:themeColor="accent1"/>
              <w:bottom w:val="single" w:sz="12" w:space="0" w:color="000000" w:themeColor="accent1"/>
            </w:tcBorders>
            <w:shd w:val="clear" w:color="auto" w:fill="auto"/>
          </w:tcPr>
          <w:p w14:paraId="51D0380E" w14:textId="77777777" w:rsidR="000C564B" w:rsidRPr="004A5A2E" w:rsidRDefault="000C564B" w:rsidP="000222F5">
            <w:pPr>
              <w:pStyle w:val="NoSpacing"/>
              <w:rPr>
                <w:rFonts w:ascii="Arial" w:hAnsi="Arial" w:cs="Arial"/>
                <w:sz w:val="6"/>
                <w:szCs w:val="6"/>
              </w:rPr>
            </w:pPr>
          </w:p>
        </w:tc>
      </w:tr>
      <w:tr w:rsidR="000C564B" w:rsidRPr="004A5A2E" w14:paraId="79C57A77" w14:textId="77777777" w:rsidTr="003143F5">
        <w:trPr>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689A1286" w14:textId="77777777" w:rsidR="000C564B" w:rsidRPr="004A5A2E" w:rsidRDefault="000C564B" w:rsidP="000222F5">
            <w:pPr>
              <w:pStyle w:val="Heading2"/>
              <w:ind w:left="283"/>
              <w:rPr>
                <w:sz w:val="22"/>
                <w:szCs w:val="22"/>
              </w:rPr>
            </w:pPr>
            <w:r w:rsidRPr="004A5A2E">
              <w:rPr>
                <w:sz w:val="22"/>
                <w:szCs w:val="22"/>
              </w:rPr>
              <w:t>What happens after I have returned this form?</w:t>
            </w:r>
          </w:p>
        </w:tc>
      </w:tr>
      <w:tr w:rsidR="000C564B" w:rsidRPr="004A5A2E" w14:paraId="77C9352E" w14:textId="77777777" w:rsidTr="003143F5">
        <w:tc>
          <w:tcPr>
            <w:tcW w:w="5000" w:type="pct"/>
            <w:gridSpan w:val="7"/>
            <w:tcBorders>
              <w:left w:val="single" w:sz="12" w:space="0" w:color="000000" w:themeColor="accent1"/>
              <w:bottom w:val="single" w:sz="12" w:space="0" w:color="000000" w:themeColor="accent1"/>
              <w:right w:val="single" w:sz="12" w:space="0" w:color="000000" w:themeColor="accent1"/>
            </w:tcBorders>
            <w:shd w:val="clear" w:color="auto" w:fill="auto"/>
          </w:tcPr>
          <w:p w14:paraId="27F814A1" w14:textId="77777777" w:rsidR="000C564B" w:rsidRPr="004A5A2E" w:rsidRDefault="000C564B" w:rsidP="000222F5">
            <w:pPr>
              <w:pStyle w:val="ListParagraph"/>
              <w:numPr>
                <w:ilvl w:val="0"/>
                <w:numId w:val="2"/>
              </w:numPr>
              <w:spacing w:line="240" w:lineRule="auto"/>
              <w:ind w:left="516" w:hanging="227"/>
              <w:rPr>
                <w:rFonts w:ascii="Arial" w:hAnsi="Arial" w:cs="Arial"/>
                <w:spacing w:val="-4"/>
                <w:sz w:val="22"/>
                <w:szCs w:val="22"/>
              </w:rPr>
            </w:pPr>
            <w:r w:rsidRPr="004A5A2E">
              <w:rPr>
                <w:rFonts w:ascii="Arial" w:hAnsi="Arial" w:cs="Arial"/>
                <w:spacing w:val="-4"/>
                <w:sz w:val="22"/>
                <w:szCs w:val="22"/>
              </w:rPr>
              <w:t>Your local electoral registration office will confirm if your application has been accepted or rejected.</w:t>
            </w:r>
          </w:p>
          <w:p w14:paraId="733C1F74" w14:textId="77777777" w:rsidR="000C564B" w:rsidRPr="004A5A2E" w:rsidRDefault="000C564B" w:rsidP="000222F5">
            <w:pPr>
              <w:pStyle w:val="ListParagraph"/>
              <w:numPr>
                <w:ilvl w:val="0"/>
                <w:numId w:val="2"/>
              </w:numPr>
              <w:spacing w:line="240" w:lineRule="auto"/>
              <w:ind w:left="516" w:hanging="227"/>
              <w:rPr>
                <w:rFonts w:ascii="Arial" w:hAnsi="Arial" w:cs="Arial"/>
                <w:sz w:val="22"/>
                <w:szCs w:val="22"/>
              </w:rPr>
            </w:pPr>
            <w:r w:rsidRPr="004A5A2E">
              <w:rPr>
                <w:rFonts w:ascii="Arial" w:hAnsi="Arial" w:cs="Arial"/>
                <w:spacing w:val="-4"/>
                <w:sz w:val="22"/>
                <w:szCs w:val="22"/>
              </w:rPr>
              <w:t xml:space="preserve">Your proxy will be sent a proxy poll card, telling them where and </w:t>
            </w:r>
            <w:r w:rsidRPr="004A5A2E">
              <w:rPr>
                <w:rFonts w:ascii="Arial" w:hAnsi="Arial" w:cs="Arial"/>
                <w:sz w:val="22"/>
                <w:szCs w:val="22"/>
              </w:rPr>
              <w:t>when to vote on your behalf.</w:t>
            </w:r>
          </w:p>
          <w:p w14:paraId="648FA378" w14:textId="77777777" w:rsidR="000C564B" w:rsidRPr="004A5A2E" w:rsidRDefault="000C564B" w:rsidP="000222F5">
            <w:pPr>
              <w:pStyle w:val="ListParagraph"/>
              <w:numPr>
                <w:ilvl w:val="0"/>
                <w:numId w:val="2"/>
              </w:numPr>
              <w:spacing w:line="240" w:lineRule="auto"/>
              <w:ind w:left="516" w:hanging="227"/>
              <w:rPr>
                <w:rFonts w:ascii="Arial" w:hAnsi="Arial" w:cs="Arial"/>
                <w:spacing w:val="-4"/>
                <w:sz w:val="22"/>
                <w:szCs w:val="22"/>
              </w:rPr>
            </w:pPr>
            <w:r w:rsidRPr="004A5A2E">
              <w:rPr>
                <w:rFonts w:ascii="Arial" w:hAnsi="Arial" w:cs="Arial"/>
                <w:spacing w:val="-4"/>
                <w:sz w:val="22"/>
                <w:szCs w:val="22"/>
              </w:rPr>
              <w:t>You must let your proxy know how you want them to vote on your behalf, for example, which candidate, party or outcome.</w:t>
            </w:r>
          </w:p>
          <w:p w14:paraId="757F1605" w14:textId="77777777" w:rsidR="000C564B" w:rsidRPr="004A5A2E" w:rsidRDefault="000C564B" w:rsidP="000222F5">
            <w:pPr>
              <w:pStyle w:val="ListParagraph"/>
              <w:numPr>
                <w:ilvl w:val="0"/>
                <w:numId w:val="2"/>
              </w:numPr>
              <w:spacing w:line="240" w:lineRule="auto"/>
              <w:ind w:left="516" w:hanging="227"/>
              <w:rPr>
                <w:rFonts w:ascii="Arial" w:hAnsi="Arial" w:cs="Arial"/>
                <w:spacing w:val="-10"/>
                <w:sz w:val="22"/>
                <w:szCs w:val="22"/>
              </w:rPr>
            </w:pPr>
            <w:r w:rsidRPr="004A5A2E">
              <w:rPr>
                <w:rFonts w:ascii="Arial" w:hAnsi="Arial" w:cs="Arial"/>
                <w:spacing w:val="-10"/>
                <w:sz w:val="22"/>
                <w:szCs w:val="22"/>
              </w:rPr>
              <w:t xml:space="preserve">Your proxy must go to your polling station to vote on your behalf. If your proxy cannot get to the polling station, they can apply to vote on your behalf by post. They can apply to do this until </w:t>
            </w:r>
            <w:r w:rsidRPr="004A5A2E">
              <w:rPr>
                <w:rFonts w:ascii="Arial" w:hAnsi="Arial" w:cs="Arial"/>
                <w:b/>
                <w:bCs/>
                <w:spacing w:val="-10"/>
                <w:sz w:val="22"/>
                <w:szCs w:val="22"/>
              </w:rPr>
              <w:t>5pm, 11 working days before the poll</w:t>
            </w:r>
            <w:r w:rsidRPr="004A5A2E">
              <w:rPr>
                <w:rFonts w:ascii="Arial" w:hAnsi="Arial" w:cs="Arial"/>
                <w:spacing w:val="-10"/>
                <w:sz w:val="22"/>
                <w:szCs w:val="22"/>
              </w:rPr>
              <w:t xml:space="preserve">. They can contact your local electoral registration office for more details and to request a postal vote application form. For contact details, go to </w:t>
            </w:r>
            <w:r w:rsidRPr="004A5A2E">
              <w:rPr>
                <w:rFonts w:ascii="Arial" w:hAnsi="Arial" w:cs="Arial"/>
                <w:b/>
                <w:bCs/>
                <w:spacing w:val="-10"/>
                <w:sz w:val="22"/>
                <w:szCs w:val="22"/>
              </w:rPr>
              <w:t>electoralcommission.org.uk/voter</w:t>
            </w:r>
            <w:r w:rsidRPr="004A5A2E">
              <w:rPr>
                <w:rFonts w:ascii="Arial" w:hAnsi="Arial" w:cs="Arial"/>
                <w:spacing w:val="-10"/>
                <w:sz w:val="22"/>
                <w:szCs w:val="22"/>
              </w:rPr>
              <w:t xml:space="preserve">. </w:t>
            </w:r>
          </w:p>
          <w:p w14:paraId="277CBF72" w14:textId="77777777" w:rsidR="000C564B" w:rsidRPr="004A5A2E" w:rsidRDefault="000C564B" w:rsidP="000222F5">
            <w:pPr>
              <w:pStyle w:val="ListParagraph"/>
              <w:numPr>
                <w:ilvl w:val="0"/>
                <w:numId w:val="2"/>
              </w:numPr>
              <w:spacing w:line="240" w:lineRule="auto"/>
              <w:ind w:left="516" w:hanging="227"/>
              <w:rPr>
                <w:rFonts w:ascii="Arial" w:hAnsi="Arial" w:cs="Arial"/>
                <w:spacing w:val="-4"/>
                <w:sz w:val="22"/>
                <w:szCs w:val="22"/>
              </w:rPr>
            </w:pPr>
            <w:r w:rsidRPr="004A5A2E">
              <w:rPr>
                <w:rFonts w:ascii="Arial" w:hAnsi="Arial" w:cs="Arial"/>
                <w:sz w:val="22"/>
                <w:szCs w:val="22"/>
              </w:rPr>
              <w:t xml:space="preserve">If you are able to go to the polling station on polling day, you can vote in person as long as your proxy has not already done so </w:t>
            </w:r>
            <w:r w:rsidR="00303E64" w:rsidRPr="004A5A2E">
              <w:rPr>
                <w:rFonts w:ascii="Arial" w:hAnsi="Arial" w:cs="Arial"/>
                <w:sz w:val="22"/>
                <w:szCs w:val="22"/>
              </w:rPr>
              <w:t>and</w:t>
            </w:r>
            <w:r w:rsidRPr="004A5A2E">
              <w:rPr>
                <w:rFonts w:ascii="Arial" w:hAnsi="Arial" w:cs="Arial"/>
                <w:sz w:val="22"/>
                <w:szCs w:val="22"/>
              </w:rPr>
              <w:t xml:space="preserve"> has not applied to vote on your behalf by post.</w:t>
            </w:r>
          </w:p>
        </w:tc>
      </w:tr>
      <w:tr w:rsidR="001B3B80" w:rsidRPr="004A5A2E" w14:paraId="0566A17C" w14:textId="77777777" w:rsidTr="003143F5">
        <w:tc>
          <w:tcPr>
            <w:tcW w:w="5000" w:type="pct"/>
            <w:gridSpan w:val="7"/>
            <w:tcBorders>
              <w:top w:val="single" w:sz="12" w:space="0" w:color="000000" w:themeColor="accent1"/>
              <w:bottom w:val="single" w:sz="12" w:space="0" w:color="000000" w:themeColor="accent1"/>
            </w:tcBorders>
            <w:shd w:val="clear" w:color="auto" w:fill="auto"/>
          </w:tcPr>
          <w:p w14:paraId="7D0A0B76" w14:textId="77777777" w:rsidR="00804F24" w:rsidRPr="004A5A2E" w:rsidRDefault="00804F24" w:rsidP="00580170">
            <w:pPr>
              <w:pStyle w:val="NoSpacing"/>
              <w:rPr>
                <w:rFonts w:ascii="Arial" w:hAnsi="Arial" w:cs="Arial"/>
                <w:sz w:val="6"/>
                <w:szCs w:val="18"/>
              </w:rPr>
            </w:pPr>
          </w:p>
        </w:tc>
      </w:tr>
      <w:tr w:rsidR="00330804" w:rsidRPr="004A5A2E" w14:paraId="3D31E53F" w14:textId="77777777" w:rsidTr="003143F5">
        <w:trPr>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4D4DD003" w14:textId="77777777" w:rsidR="00804F24" w:rsidRPr="004A5A2E" w:rsidRDefault="00804F24" w:rsidP="00580170">
            <w:pPr>
              <w:pStyle w:val="Heading2"/>
              <w:ind w:left="283"/>
            </w:pPr>
            <w:r w:rsidRPr="004A5A2E">
              <w:t>Privacy Statement</w:t>
            </w:r>
          </w:p>
        </w:tc>
      </w:tr>
      <w:tr w:rsidR="001B3B80" w:rsidRPr="004A5A2E" w14:paraId="1EE227D4" w14:textId="77777777" w:rsidTr="003143F5">
        <w:trPr>
          <w:trHeight w:val="1871"/>
        </w:trPr>
        <w:tc>
          <w:tcPr>
            <w:tcW w:w="5000" w:type="pct"/>
            <w:gridSpan w:val="7"/>
            <w:tcBorders>
              <w:left w:val="single" w:sz="12" w:space="0" w:color="000000" w:themeColor="accent1"/>
              <w:bottom w:val="single" w:sz="12" w:space="0" w:color="000000" w:themeColor="accent1"/>
              <w:right w:val="single" w:sz="12" w:space="0" w:color="000000" w:themeColor="accent1"/>
            </w:tcBorders>
            <w:shd w:val="clear" w:color="auto" w:fill="auto"/>
          </w:tcPr>
          <w:p w14:paraId="3E3479C7" w14:textId="77777777" w:rsidR="00804F24" w:rsidRPr="004A5A2E" w:rsidRDefault="00804F24" w:rsidP="007061EE">
            <w:pPr>
              <w:spacing w:after="0" w:line="240" w:lineRule="auto"/>
              <w:rPr>
                <w:rFonts w:ascii="Arial" w:hAnsi="Arial" w:cs="Arial"/>
                <w:spacing w:val="-12"/>
                <w:sz w:val="22"/>
                <w:szCs w:val="22"/>
              </w:rPr>
            </w:pPr>
            <w:r w:rsidRPr="004A5A2E">
              <w:rPr>
                <w:rFonts w:ascii="Arial" w:hAnsi="Arial" w:cs="Arial"/>
                <w:spacing w:val="-12"/>
                <w:sz w:val="22"/>
                <w:szCs w:val="22"/>
              </w:rPr>
              <w:t>This privacy notice tells you what will happen to the personal information you supply with this application form.</w:t>
            </w:r>
          </w:p>
          <w:p w14:paraId="7E30A39A" w14:textId="77777777" w:rsidR="00804F24" w:rsidRPr="004A5A2E" w:rsidRDefault="00804F24" w:rsidP="007061EE">
            <w:pPr>
              <w:spacing w:after="0" w:line="240" w:lineRule="auto"/>
              <w:rPr>
                <w:rFonts w:ascii="Arial" w:hAnsi="Arial" w:cs="Arial"/>
                <w:spacing w:val="-10"/>
                <w:sz w:val="22"/>
                <w:szCs w:val="22"/>
              </w:rPr>
            </w:pPr>
            <w:r w:rsidRPr="004A5A2E">
              <w:rPr>
                <w:rFonts w:ascii="Arial" w:hAnsi="Arial" w:cs="Arial"/>
                <w:spacing w:val="-10"/>
                <w:sz w:val="22"/>
                <w:szCs w:val="22"/>
              </w:rPr>
              <w:t>The Electoral Registration Officer is the Data Controller for the purposes of data protection legislation. Their lawful basis for collecting the personal information is that the processing is necessary in order to perform a task in the public interest as set out in the Representation of the People Act 1983 and related regulations.</w:t>
            </w:r>
          </w:p>
          <w:p w14:paraId="2B0142C2" w14:textId="77777777" w:rsidR="00804F24" w:rsidRPr="004A5A2E" w:rsidRDefault="00804F24" w:rsidP="007061EE">
            <w:pPr>
              <w:spacing w:after="0" w:line="240" w:lineRule="auto"/>
              <w:rPr>
                <w:rFonts w:ascii="Arial" w:hAnsi="Arial" w:cs="Arial"/>
                <w:spacing w:val="-6"/>
                <w:sz w:val="22"/>
                <w:szCs w:val="22"/>
              </w:rPr>
            </w:pPr>
            <w:r w:rsidRPr="004A5A2E">
              <w:rPr>
                <w:rFonts w:ascii="Arial" w:hAnsi="Arial" w:cs="Arial"/>
                <w:spacing w:val="-6"/>
                <w:sz w:val="22"/>
                <w:szCs w:val="22"/>
              </w:rPr>
              <w:t xml:space="preserve">The Electoral Registration Officer is legally required to process your personal information securely and comply with data protection legislation. For further information you should refer to their privacy notice. </w:t>
            </w:r>
          </w:p>
          <w:p w14:paraId="6A6AD109" w14:textId="77777777" w:rsidR="00804F24" w:rsidRPr="004A5A2E" w:rsidRDefault="00804F24" w:rsidP="007061EE">
            <w:pPr>
              <w:spacing w:after="0" w:line="240" w:lineRule="auto"/>
              <w:rPr>
                <w:rFonts w:ascii="Arial" w:hAnsi="Arial" w:cs="Arial"/>
                <w:spacing w:val="-6"/>
              </w:rPr>
            </w:pPr>
            <w:r w:rsidRPr="004A5A2E">
              <w:rPr>
                <w:rFonts w:ascii="Arial" w:hAnsi="Arial" w:cs="Arial"/>
                <w:sz w:val="22"/>
                <w:szCs w:val="22"/>
              </w:rPr>
              <w:t xml:space="preserve">You can find their website address and contact details at </w:t>
            </w:r>
            <w:r w:rsidRPr="004A5A2E">
              <w:rPr>
                <w:rFonts w:ascii="Arial" w:hAnsi="Arial" w:cs="Arial"/>
                <w:b/>
                <w:bCs/>
                <w:sz w:val="22"/>
                <w:szCs w:val="22"/>
              </w:rPr>
              <w:t>electoralcommission.org.uk/voter</w:t>
            </w:r>
            <w:r w:rsidRPr="004A5A2E">
              <w:rPr>
                <w:rFonts w:ascii="Arial" w:hAnsi="Arial" w:cs="Arial"/>
                <w:sz w:val="22"/>
                <w:szCs w:val="22"/>
              </w:rPr>
              <w:t>.</w:t>
            </w:r>
          </w:p>
        </w:tc>
      </w:tr>
      <w:tr w:rsidR="00330804" w:rsidRPr="004A5A2E" w14:paraId="664D0998" w14:textId="77777777" w:rsidTr="003143F5">
        <w:trPr>
          <w:cantSplit/>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651EB685" w14:textId="77777777" w:rsidR="00645C85" w:rsidRPr="004A5A2E" w:rsidRDefault="00645C85" w:rsidP="007D0003">
            <w:pPr>
              <w:pStyle w:val="Heading2"/>
              <w:pageBreakBefore/>
              <w:ind w:left="284"/>
            </w:pPr>
            <w:r w:rsidRPr="004A5A2E">
              <w:lastRenderedPageBreak/>
              <w:t>Who can support my application?</w:t>
            </w:r>
          </w:p>
        </w:tc>
      </w:tr>
      <w:tr w:rsidR="001B3B80" w:rsidRPr="004A5A2E" w14:paraId="2398C2C3" w14:textId="77777777" w:rsidTr="003143F5">
        <w:trPr>
          <w:cantSplit/>
        </w:trPr>
        <w:tc>
          <w:tcPr>
            <w:tcW w:w="5000" w:type="pct"/>
            <w:gridSpan w:val="7"/>
            <w:tcBorders>
              <w:top w:val="single" w:sz="12" w:space="0" w:color="000000" w:themeColor="accent1"/>
              <w:left w:val="single" w:sz="12" w:space="0" w:color="000000" w:themeColor="accent1"/>
              <w:bottom w:val="single" w:sz="12" w:space="0" w:color="000000" w:themeColor="accent1"/>
              <w:right w:val="single" w:sz="12" w:space="0" w:color="000000" w:themeColor="accent1"/>
            </w:tcBorders>
            <w:shd w:val="clear" w:color="auto" w:fill="auto"/>
          </w:tcPr>
          <w:p w14:paraId="34760108" w14:textId="77777777" w:rsidR="00A00E1D" w:rsidRPr="004A5A2E" w:rsidRDefault="003239A8" w:rsidP="003B42B6">
            <w:pPr>
              <w:spacing w:before="60"/>
              <w:rPr>
                <w:rFonts w:ascii="Arial" w:hAnsi="Arial" w:cs="Arial"/>
                <w:b/>
                <w:bCs/>
                <w:sz w:val="22"/>
                <w:szCs w:val="22"/>
              </w:rPr>
            </w:pPr>
            <w:r w:rsidRPr="004A5A2E">
              <w:rPr>
                <w:rFonts w:ascii="Arial" w:hAnsi="Arial" w:cs="Arial"/>
                <w:b/>
                <w:bCs/>
                <w:sz w:val="22"/>
                <w:szCs w:val="22"/>
              </w:rPr>
              <w:t>If applying based on disability,</w:t>
            </w:r>
            <w:r w:rsidR="00A00E1D" w:rsidRPr="004A5A2E">
              <w:rPr>
                <w:rFonts w:ascii="Arial" w:hAnsi="Arial" w:cs="Arial"/>
                <w:b/>
                <w:bCs/>
                <w:sz w:val="22"/>
                <w:szCs w:val="22"/>
              </w:rPr>
              <w:t xml:space="preserve"> due to employment or due to attendance on an educational course</w:t>
            </w:r>
            <w:r w:rsidR="003B42B6" w:rsidRPr="004A5A2E">
              <w:rPr>
                <w:rFonts w:ascii="Arial" w:hAnsi="Arial" w:cs="Arial"/>
                <w:b/>
                <w:bCs/>
                <w:sz w:val="22"/>
                <w:szCs w:val="22"/>
              </w:rPr>
              <w:t>, then y</w:t>
            </w:r>
            <w:r w:rsidR="00A00E1D" w:rsidRPr="004A5A2E">
              <w:rPr>
                <w:rFonts w:ascii="Arial" w:hAnsi="Arial" w:cs="Arial"/>
                <w:b/>
                <w:bCs/>
                <w:sz w:val="22"/>
                <w:szCs w:val="22"/>
              </w:rPr>
              <w:t xml:space="preserve">our supporter must give their details in section </w:t>
            </w:r>
            <w:r w:rsidR="00D14C73" w:rsidRPr="004A5A2E">
              <w:rPr>
                <w:rFonts w:ascii="Arial" w:hAnsi="Arial" w:cs="Arial"/>
                <w:b/>
                <w:bCs/>
                <w:sz w:val="22"/>
                <w:szCs w:val="22"/>
              </w:rPr>
              <w:t>8 and complete the relevant declaration in section 10 or 11.</w:t>
            </w:r>
          </w:p>
          <w:p w14:paraId="2E127091" w14:textId="77777777" w:rsidR="003B42B6" w:rsidRPr="004A5A2E" w:rsidRDefault="003B42B6" w:rsidP="003B42B6">
            <w:pPr>
              <w:spacing w:before="60"/>
              <w:rPr>
                <w:rFonts w:ascii="Arial" w:hAnsi="Arial" w:cs="Arial"/>
                <w:b/>
                <w:bCs/>
                <w:sz w:val="10"/>
                <w:szCs w:val="10"/>
              </w:rPr>
            </w:pPr>
          </w:p>
          <w:p w14:paraId="14752A4B" w14:textId="77777777" w:rsidR="00B85658" w:rsidRPr="004A5A2E" w:rsidRDefault="00EB2B7B" w:rsidP="00B85658">
            <w:pPr>
              <w:spacing w:before="60"/>
              <w:rPr>
                <w:rFonts w:ascii="Arial" w:hAnsi="Arial" w:cs="Arial"/>
                <w:b/>
                <w:bCs/>
                <w:sz w:val="22"/>
                <w:szCs w:val="22"/>
              </w:rPr>
            </w:pPr>
            <w:r w:rsidRPr="004A5A2E">
              <w:rPr>
                <w:rFonts w:ascii="Arial" w:hAnsi="Arial" w:cs="Arial"/>
                <w:b/>
                <w:bCs/>
                <w:sz w:val="22"/>
                <w:szCs w:val="22"/>
              </w:rPr>
              <w:t xml:space="preserve">If applying </w:t>
            </w:r>
            <w:r w:rsidR="00210DCB" w:rsidRPr="004A5A2E">
              <w:rPr>
                <w:rFonts w:ascii="Arial" w:hAnsi="Arial" w:cs="Arial"/>
                <w:b/>
                <w:bCs/>
                <w:sz w:val="22"/>
                <w:szCs w:val="22"/>
              </w:rPr>
              <w:t>due to employment:</w:t>
            </w:r>
          </w:p>
          <w:p w14:paraId="6DE43AE3" w14:textId="77777777" w:rsidR="00B85658" w:rsidRPr="004A5A2E" w:rsidRDefault="00B85658" w:rsidP="00B85658">
            <w:pPr>
              <w:spacing w:before="60"/>
              <w:rPr>
                <w:rFonts w:ascii="Arial" w:hAnsi="Arial" w:cs="Arial"/>
                <w:sz w:val="22"/>
                <w:szCs w:val="22"/>
              </w:rPr>
            </w:pPr>
            <w:r w:rsidRPr="004A5A2E">
              <w:rPr>
                <w:rFonts w:ascii="Arial" w:hAnsi="Arial" w:cs="Arial"/>
                <w:sz w:val="22"/>
                <w:szCs w:val="22"/>
              </w:rPr>
              <w:t>Your application can be supported by:</w:t>
            </w:r>
          </w:p>
          <w:p w14:paraId="67B406C8" w14:textId="77777777" w:rsidR="00B85658" w:rsidRPr="004A5A2E" w:rsidRDefault="00B85658" w:rsidP="00B85658">
            <w:pPr>
              <w:pStyle w:val="ListParagraph"/>
              <w:numPr>
                <w:ilvl w:val="0"/>
                <w:numId w:val="7"/>
              </w:numPr>
              <w:ind w:left="516" w:hanging="227"/>
              <w:rPr>
                <w:rFonts w:ascii="Arial" w:hAnsi="Arial" w:cs="Arial"/>
                <w:sz w:val="22"/>
                <w:szCs w:val="22"/>
              </w:rPr>
            </w:pPr>
            <w:r w:rsidRPr="004A5A2E">
              <w:rPr>
                <w:rFonts w:ascii="Arial" w:hAnsi="Arial" w:cs="Arial"/>
                <w:sz w:val="22"/>
                <w:szCs w:val="22"/>
              </w:rPr>
              <w:t>an employer or another authorised person at the place of work (if employed)</w:t>
            </w:r>
          </w:p>
          <w:p w14:paraId="00750B4A" w14:textId="77777777" w:rsidR="00B85658" w:rsidRPr="004A5A2E" w:rsidRDefault="00B85658" w:rsidP="00B85658">
            <w:pPr>
              <w:pStyle w:val="ListParagraph"/>
              <w:numPr>
                <w:ilvl w:val="0"/>
                <w:numId w:val="7"/>
              </w:numPr>
              <w:ind w:left="516" w:hanging="227"/>
              <w:rPr>
                <w:rFonts w:ascii="Arial" w:hAnsi="Arial" w:cs="Arial"/>
                <w:sz w:val="22"/>
                <w:szCs w:val="22"/>
              </w:rPr>
            </w:pPr>
            <w:r w:rsidRPr="004A5A2E">
              <w:rPr>
                <w:rFonts w:ascii="Arial" w:hAnsi="Arial" w:cs="Arial"/>
                <w:sz w:val="22"/>
                <w:szCs w:val="22"/>
              </w:rPr>
              <w:t>a person who knows you and is not related to you (if self-employed)</w:t>
            </w:r>
          </w:p>
          <w:p w14:paraId="253EC730" w14:textId="77777777" w:rsidR="00B85658" w:rsidRPr="004A5A2E" w:rsidRDefault="00935465" w:rsidP="00B85658">
            <w:pPr>
              <w:spacing w:before="60"/>
              <w:rPr>
                <w:rFonts w:ascii="Arial" w:hAnsi="Arial" w:cs="Arial"/>
                <w:sz w:val="22"/>
                <w:szCs w:val="22"/>
              </w:rPr>
            </w:pPr>
            <w:r w:rsidRPr="004A5A2E">
              <w:rPr>
                <w:rFonts w:ascii="Arial" w:hAnsi="Arial" w:cs="Arial"/>
                <w:sz w:val="22"/>
                <w:szCs w:val="22"/>
              </w:rPr>
              <w:t>Your supporter must be 16 or over to support your application for Scottish Parliament and council elections. They must be 18 or over to support your application for UK Parliament elections.</w:t>
            </w:r>
          </w:p>
          <w:p w14:paraId="746C43D8" w14:textId="77777777" w:rsidR="00210DCB" w:rsidRPr="004A5A2E" w:rsidRDefault="00210DCB" w:rsidP="00B85658">
            <w:pPr>
              <w:spacing w:before="60"/>
              <w:rPr>
                <w:rFonts w:ascii="Arial" w:hAnsi="Arial" w:cs="Arial"/>
                <w:b/>
                <w:bCs/>
                <w:sz w:val="10"/>
                <w:szCs w:val="10"/>
              </w:rPr>
            </w:pPr>
          </w:p>
          <w:p w14:paraId="78739EC7" w14:textId="77777777" w:rsidR="0053524C" w:rsidRPr="004A5A2E" w:rsidRDefault="0053524C" w:rsidP="0053524C">
            <w:pPr>
              <w:spacing w:before="60"/>
              <w:rPr>
                <w:rFonts w:ascii="Arial" w:hAnsi="Arial" w:cs="Arial"/>
                <w:b/>
                <w:bCs/>
                <w:sz w:val="22"/>
                <w:szCs w:val="22"/>
              </w:rPr>
            </w:pPr>
            <w:r w:rsidRPr="004A5A2E">
              <w:rPr>
                <w:rFonts w:ascii="Arial" w:hAnsi="Arial" w:cs="Arial"/>
                <w:b/>
                <w:bCs/>
                <w:sz w:val="22"/>
                <w:szCs w:val="22"/>
              </w:rPr>
              <w:t xml:space="preserve">If </w:t>
            </w:r>
            <w:r w:rsidR="00D97715" w:rsidRPr="004A5A2E">
              <w:rPr>
                <w:rFonts w:ascii="Arial" w:hAnsi="Arial" w:cs="Arial"/>
                <w:b/>
                <w:bCs/>
                <w:sz w:val="22"/>
                <w:szCs w:val="22"/>
              </w:rPr>
              <w:t>applying due to attendance on an educational course:</w:t>
            </w:r>
          </w:p>
          <w:p w14:paraId="069F30B5" w14:textId="77777777" w:rsidR="0053524C" w:rsidRPr="004A5A2E" w:rsidRDefault="0053524C" w:rsidP="0053524C">
            <w:pPr>
              <w:spacing w:before="60"/>
              <w:rPr>
                <w:rFonts w:ascii="Arial" w:hAnsi="Arial" w:cs="Arial"/>
                <w:sz w:val="22"/>
                <w:szCs w:val="22"/>
              </w:rPr>
            </w:pPr>
            <w:r w:rsidRPr="004A5A2E">
              <w:rPr>
                <w:rFonts w:ascii="Arial" w:hAnsi="Arial" w:cs="Arial"/>
                <w:sz w:val="22"/>
                <w:szCs w:val="22"/>
              </w:rPr>
              <w:t>Your application can be supported by:</w:t>
            </w:r>
          </w:p>
          <w:p w14:paraId="241C3F56" w14:textId="77777777" w:rsidR="0053524C" w:rsidRPr="004A5A2E" w:rsidRDefault="0053524C" w:rsidP="0053524C">
            <w:pPr>
              <w:pStyle w:val="ListParagraph"/>
              <w:numPr>
                <w:ilvl w:val="0"/>
                <w:numId w:val="7"/>
              </w:numPr>
              <w:rPr>
                <w:rFonts w:ascii="Arial" w:hAnsi="Arial" w:cs="Arial"/>
                <w:sz w:val="22"/>
                <w:szCs w:val="22"/>
              </w:rPr>
            </w:pPr>
            <w:r w:rsidRPr="004A5A2E">
              <w:rPr>
                <w:rFonts w:ascii="Arial" w:hAnsi="Arial" w:cs="Arial"/>
                <w:sz w:val="22"/>
                <w:szCs w:val="22"/>
              </w:rPr>
              <w:t>the director or tutor of the course</w:t>
            </w:r>
          </w:p>
          <w:p w14:paraId="6AB686D4" w14:textId="77777777" w:rsidR="0053524C" w:rsidRPr="004A5A2E" w:rsidRDefault="0053524C" w:rsidP="0053524C">
            <w:pPr>
              <w:pStyle w:val="ListParagraph"/>
              <w:numPr>
                <w:ilvl w:val="0"/>
                <w:numId w:val="7"/>
              </w:numPr>
              <w:rPr>
                <w:rFonts w:ascii="Arial" w:hAnsi="Arial" w:cs="Arial"/>
                <w:sz w:val="22"/>
                <w:szCs w:val="22"/>
              </w:rPr>
            </w:pPr>
            <w:r w:rsidRPr="004A5A2E">
              <w:rPr>
                <w:rFonts w:ascii="Arial" w:hAnsi="Arial" w:cs="Arial"/>
                <w:sz w:val="22"/>
                <w:szCs w:val="22"/>
              </w:rPr>
              <w:t>the principal or head of the educational establishment where the course is taking place</w:t>
            </w:r>
          </w:p>
          <w:p w14:paraId="775F62E1" w14:textId="77777777" w:rsidR="0053524C" w:rsidRPr="004A5A2E" w:rsidRDefault="0053524C" w:rsidP="0053524C">
            <w:pPr>
              <w:numPr>
                <w:ilvl w:val="0"/>
                <w:numId w:val="7"/>
              </w:numPr>
              <w:rPr>
                <w:rFonts w:ascii="Arial" w:hAnsi="Arial" w:cs="Arial"/>
                <w:sz w:val="22"/>
                <w:szCs w:val="22"/>
              </w:rPr>
            </w:pPr>
            <w:r w:rsidRPr="004A5A2E">
              <w:rPr>
                <w:rFonts w:ascii="Arial" w:hAnsi="Arial" w:cs="Arial"/>
                <w:sz w:val="22"/>
                <w:szCs w:val="22"/>
              </w:rPr>
              <w:t xml:space="preserve">an employee of the educational establishment where the course is taking place who is authorised to support your application. </w:t>
            </w:r>
          </w:p>
          <w:p w14:paraId="21615936" w14:textId="77777777" w:rsidR="0053524C" w:rsidRPr="004A5A2E" w:rsidRDefault="00935465" w:rsidP="0053524C">
            <w:pPr>
              <w:rPr>
                <w:rFonts w:ascii="Arial" w:hAnsi="Arial" w:cs="Arial"/>
                <w:sz w:val="22"/>
                <w:szCs w:val="22"/>
              </w:rPr>
            </w:pPr>
            <w:r w:rsidRPr="004A5A2E">
              <w:rPr>
                <w:rFonts w:ascii="Arial" w:hAnsi="Arial" w:cs="Arial"/>
                <w:sz w:val="22"/>
                <w:szCs w:val="22"/>
              </w:rPr>
              <w:t>Your supporter must be 16 or over to support your application for Scottish Parliament and council elections. They must be 18 or over to support your application for UK Parliament elections.</w:t>
            </w:r>
          </w:p>
          <w:p w14:paraId="2EA82FAE" w14:textId="77777777" w:rsidR="00B21E80" w:rsidRPr="004A5A2E" w:rsidRDefault="00B21E80" w:rsidP="0053524C">
            <w:pPr>
              <w:rPr>
                <w:rFonts w:ascii="Arial" w:hAnsi="Arial" w:cs="Arial"/>
                <w:b/>
                <w:bCs/>
                <w:sz w:val="10"/>
                <w:szCs w:val="10"/>
              </w:rPr>
            </w:pPr>
          </w:p>
          <w:p w14:paraId="0539EF7F" w14:textId="77777777" w:rsidR="00645C85" w:rsidRPr="004A5A2E" w:rsidRDefault="00645C85" w:rsidP="00580170">
            <w:pPr>
              <w:rPr>
                <w:rFonts w:ascii="Arial" w:hAnsi="Arial" w:cs="Arial"/>
                <w:sz w:val="22"/>
                <w:szCs w:val="22"/>
              </w:rPr>
            </w:pPr>
            <w:r w:rsidRPr="004A5A2E">
              <w:rPr>
                <w:rFonts w:ascii="Arial" w:hAnsi="Arial" w:cs="Arial"/>
                <w:b/>
                <w:bCs/>
                <w:sz w:val="22"/>
                <w:szCs w:val="22"/>
              </w:rPr>
              <w:t xml:space="preserve">If </w:t>
            </w:r>
            <w:r w:rsidR="00B21E80" w:rsidRPr="004A5A2E">
              <w:rPr>
                <w:rFonts w:ascii="Arial" w:hAnsi="Arial" w:cs="Arial"/>
                <w:b/>
                <w:bCs/>
                <w:sz w:val="22"/>
                <w:szCs w:val="22"/>
              </w:rPr>
              <w:t>applying based on disability</w:t>
            </w:r>
            <w:r w:rsidR="00B21E80" w:rsidRPr="004A5A2E">
              <w:rPr>
                <w:rFonts w:ascii="Arial" w:hAnsi="Arial" w:cs="Arial"/>
                <w:sz w:val="22"/>
                <w:szCs w:val="22"/>
              </w:rPr>
              <w:t>:</w:t>
            </w:r>
          </w:p>
          <w:p w14:paraId="1AA580FA" w14:textId="77777777" w:rsidR="00645C85" w:rsidRPr="004A5A2E" w:rsidRDefault="00645C85" w:rsidP="00580170">
            <w:pPr>
              <w:rPr>
                <w:rFonts w:ascii="Arial" w:hAnsi="Arial" w:cs="Arial"/>
                <w:sz w:val="22"/>
                <w:szCs w:val="22"/>
              </w:rPr>
            </w:pPr>
            <w:r w:rsidRPr="004A5A2E">
              <w:rPr>
                <w:rFonts w:ascii="Arial" w:hAnsi="Arial" w:cs="Arial"/>
                <w:sz w:val="22"/>
                <w:szCs w:val="22"/>
              </w:rPr>
              <w:t xml:space="preserve">If they are giving care or treating you for the disability your application can be supported by: </w:t>
            </w:r>
          </w:p>
          <w:p w14:paraId="5A51C63E" w14:textId="77777777" w:rsidR="00645C85" w:rsidRPr="004A5A2E" w:rsidRDefault="00645C85" w:rsidP="00645C85">
            <w:pPr>
              <w:pStyle w:val="ListParagraph"/>
              <w:numPr>
                <w:ilvl w:val="0"/>
                <w:numId w:val="3"/>
              </w:numPr>
              <w:ind w:left="511" w:hanging="227"/>
              <w:rPr>
                <w:rFonts w:ascii="Arial" w:hAnsi="Arial" w:cs="Arial"/>
                <w:sz w:val="22"/>
                <w:szCs w:val="22"/>
              </w:rPr>
            </w:pPr>
            <w:r w:rsidRPr="004A5A2E">
              <w:rPr>
                <w:rFonts w:ascii="Arial" w:hAnsi="Arial" w:cs="Arial"/>
                <w:sz w:val="22"/>
                <w:szCs w:val="22"/>
              </w:rPr>
              <w:t xml:space="preserve">a registered medical practitioner (includes dentist, optician, pharmacist, osteopath, chiropractor </w:t>
            </w:r>
            <w:r w:rsidRPr="004A5A2E">
              <w:rPr>
                <w:rFonts w:ascii="Arial" w:hAnsi="Arial" w:cs="Arial"/>
                <w:sz w:val="22"/>
                <w:szCs w:val="22"/>
              </w:rPr>
              <w:br/>
              <w:t>or psychologist)</w:t>
            </w:r>
          </w:p>
          <w:p w14:paraId="0E2F270C" w14:textId="77777777" w:rsidR="00645C85" w:rsidRPr="004A5A2E" w:rsidRDefault="00645C85" w:rsidP="00645C85">
            <w:pPr>
              <w:pStyle w:val="ListParagraph"/>
              <w:numPr>
                <w:ilvl w:val="0"/>
                <w:numId w:val="3"/>
              </w:numPr>
              <w:ind w:left="511" w:hanging="227"/>
              <w:rPr>
                <w:rFonts w:ascii="Arial" w:hAnsi="Arial" w:cs="Arial"/>
                <w:sz w:val="22"/>
                <w:szCs w:val="22"/>
              </w:rPr>
            </w:pPr>
            <w:r w:rsidRPr="004A5A2E">
              <w:rPr>
                <w:rFonts w:ascii="Arial" w:hAnsi="Arial" w:cs="Arial"/>
                <w:sz w:val="22"/>
                <w:szCs w:val="22"/>
              </w:rPr>
              <w:t>a registered nurse</w:t>
            </w:r>
          </w:p>
          <w:p w14:paraId="41F9A7C3" w14:textId="77777777" w:rsidR="00645C85" w:rsidRPr="004A5A2E" w:rsidRDefault="00645C85" w:rsidP="00645C85">
            <w:pPr>
              <w:pStyle w:val="ListParagraph"/>
              <w:numPr>
                <w:ilvl w:val="0"/>
                <w:numId w:val="3"/>
              </w:numPr>
              <w:ind w:left="511" w:hanging="227"/>
              <w:rPr>
                <w:rFonts w:ascii="Arial" w:hAnsi="Arial" w:cs="Arial"/>
                <w:sz w:val="22"/>
                <w:szCs w:val="22"/>
              </w:rPr>
            </w:pPr>
            <w:r w:rsidRPr="004A5A2E">
              <w:rPr>
                <w:rFonts w:ascii="Arial" w:hAnsi="Arial" w:cs="Arial"/>
                <w:sz w:val="22"/>
                <w:szCs w:val="22"/>
              </w:rPr>
              <w:t>a registered health professional.</w:t>
            </w:r>
          </w:p>
          <w:p w14:paraId="21A5CAB8" w14:textId="77777777" w:rsidR="00645C85" w:rsidRPr="004A5A2E" w:rsidRDefault="00645C85" w:rsidP="00580170">
            <w:pPr>
              <w:rPr>
                <w:rFonts w:ascii="Arial" w:hAnsi="Arial" w:cs="Arial"/>
                <w:sz w:val="22"/>
                <w:szCs w:val="22"/>
              </w:rPr>
            </w:pPr>
            <w:r w:rsidRPr="004A5A2E">
              <w:rPr>
                <w:rFonts w:ascii="Arial" w:hAnsi="Arial" w:cs="Arial"/>
                <w:sz w:val="22"/>
                <w:szCs w:val="22"/>
              </w:rPr>
              <w:t>If they are giving care, treating you, or have arranged care or assistance in respect of the disability your application can be supported by:</w:t>
            </w:r>
          </w:p>
          <w:p w14:paraId="705EB761" w14:textId="77777777" w:rsidR="00645C85" w:rsidRPr="004A5A2E" w:rsidRDefault="00645C85" w:rsidP="00645C85">
            <w:pPr>
              <w:pStyle w:val="ListParagraph"/>
              <w:numPr>
                <w:ilvl w:val="0"/>
                <w:numId w:val="4"/>
              </w:numPr>
              <w:ind w:left="511" w:hanging="227"/>
              <w:rPr>
                <w:rFonts w:ascii="Arial" w:hAnsi="Arial" w:cs="Arial"/>
                <w:sz w:val="22"/>
                <w:szCs w:val="22"/>
              </w:rPr>
            </w:pPr>
            <w:r w:rsidRPr="004A5A2E">
              <w:rPr>
                <w:rFonts w:ascii="Arial" w:hAnsi="Arial" w:cs="Arial"/>
                <w:sz w:val="22"/>
                <w:szCs w:val="22"/>
              </w:rPr>
              <w:t>a registered social worker.</w:t>
            </w:r>
          </w:p>
          <w:p w14:paraId="7CADE977" w14:textId="77777777" w:rsidR="00645C85" w:rsidRPr="004A5A2E" w:rsidRDefault="00645C85" w:rsidP="00580170">
            <w:pPr>
              <w:rPr>
                <w:rFonts w:ascii="Arial" w:hAnsi="Arial" w:cs="Arial"/>
                <w:sz w:val="22"/>
                <w:szCs w:val="22"/>
              </w:rPr>
            </w:pPr>
            <w:r w:rsidRPr="004A5A2E">
              <w:rPr>
                <w:rFonts w:ascii="Arial" w:hAnsi="Arial" w:cs="Arial"/>
                <w:sz w:val="22"/>
                <w:szCs w:val="22"/>
              </w:rPr>
              <w:t>Alternatively your application can be supported by:</w:t>
            </w:r>
          </w:p>
          <w:p w14:paraId="36E2635B" w14:textId="77777777" w:rsidR="00645C85" w:rsidRPr="004A5A2E" w:rsidRDefault="00645C85" w:rsidP="00645C85">
            <w:pPr>
              <w:pStyle w:val="ListParagraph"/>
              <w:numPr>
                <w:ilvl w:val="0"/>
                <w:numId w:val="4"/>
              </w:numPr>
              <w:ind w:left="511" w:hanging="227"/>
              <w:rPr>
                <w:rFonts w:ascii="Arial" w:hAnsi="Arial" w:cs="Arial"/>
                <w:spacing w:val="-6"/>
                <w:sz w:val="22"/>
                <w:szCs w:val="22"/>
              </w:rPr>
            </w:pPr>
            <w:r w:rsidRPr="004A5A2E">
              <w:rPr>
                <w:rFonts w:ascii="Arial" w:hAnsi="Arial" w:cs="Arial"/>
                <w:spacing w:val="-6"/>
                <w:sz w:val="22"/>
                <w:szCs w:val="22"/>
              </w:rPr>
              <w:t>the manager, or their authorised representative, at the registered hospital where you are being treated</w:t>
            </w:r>
          </w:p>
          <w:p w14:paraId="260A6DE8" w14:textId="77777777" w:rsidR="00645C85" w:rsidRPr="004A5A2E" w:rsidRDefault="00645C85" w:rsidP="00645C85">
            <w:pPr>
              <w:pStyle w:val="ListParagraph"/>
              <w:numPr>
                <w:ilvl w:val="0"/>
                <w:numId w:val="4"/>
              </w:numPr>
              <w:ind w:left="511" w:hanging="227"/>
              <w:rPr>
                <w:rFonts w:ascii="Arial" w:hAnsi="Arial" w:cs="Arial"/>
                <w:sz w:val="22"/>
                <w:szCs w:val="22"/>
              </w:rPr>
            </w:pPr>
            <w:r w:rsidRPr="004A5A2E">
              <w:rPr>
                <w:rFonts w:ascii="Arial" w:hAnsi="Arial" w:cs="Arial"/>
                <w:sz w:val="22"/>
                <w:szCs w:val="22"/>
              </w:rPr>
              <w:t>the person registered as running the residential care home you live in</w:t>
            </w:r>
          </w:p>
          <w:p w14:paraId="79271A92" w14:textId="77777777" w:rsidR="00645C85" w:rsidRPr="004A5A2E" w:rsidRDefault="00645C85" w:rsidP="00645C85">
            <w:pPr>
              <w:pStyle w:val="ListParagraph"/>
              <w:numPr>
                <w:ilvl w:val="0"/>
                <w:numId w:val="4"/>
              </w:numPr>
              <w:ind w:left="511" w:hanging="227"/>
              <w:rPr>
                <w:rFonts w:ascii="Arial" w:hAnsi="Arial" w:cs="Arial"/>
                <w:sz w:val="22"/>
                <w:szCs w:val="22"/>
              </w:rPr>
            </w:pPr>
            <w:r w:rsidRPr="004A5A2E">
              <w:rPr>
                <w:rFonts w:ascii="Arial" w:hAnsi="Arial" w:cs="Arial"/>
                <w:sz w:val="22"/>
                <w:szCs w:val="22"/>
              </w:rPr>
              <w:t>the warden of the premises you live in that are provided for people of pensionable age or disabled persons.</w:t>
            </w:r>
          </w:p>
          <w:p w14:paraId="6C334334" w14:textId="77777777" w:rsidR="00645C85" w:rsidRPr="004A5A2E" w:rsidRDefault="00645C85" w:rsidP="00580170">
            <w:pPr>
              <w:rPr>
                <w:rFonts w:ascii="Arial" w:hAnsi="Arial" w:cs="Arial"/>
                <w:sz w:val="22"/>
                <w:szCs w:val="22"/>
              </w:rPr>
            </w:pPr>
            <w:r w:rsidRPr="004A5A2E">
              <w:rPr>
                <w:rFonts w:ascii="Arial" w:hAnsi="Arial" w:cs="Arial"/>
                <w:sz w:val="22"/>
                <w:szCs w:val="22"/>
              </w:rPr>
              <w:t xml:space="preserve">If you are registered blind by a local authority and your application is based on your blindness, </w:t>
            </w:r>
            <w:r w:rsidRPr="004A5A2E">
              <w:rPr>
                <w:rFonts w:ascii="Arial" w:hAnsi="Arial" w:cs="Arial"/>
                <w:sz w:val="22"/>
                <w:szCs w:val="22"/>
              </w:rPr>
              <w:br/>
              <w:t xml:space="preserve">you do not need to have your application supported. You must complete part </w:t>
            </w:r>
            <w:r w:rsidR="00E309F5" w:rsidRPr="004A5A2E">
              <w:rPr>
                <w:rFonts w:ascii="Arial" w:hAnsi="Arial" w:cs="Arial"/>
                <w:sz w:val="22"/>
                <w:szCs w:val="22"/>
              </w:rPr>
              <w:t>7</w:t>
            </w:r>
            <w:r w:rsidRPr="004A5A2E">
              <w:rPr>
                <w:rFonts w:ascii="Arial" w:hAnsi="Arial" w:cs="Arial"/>
                <w:sz w:val="22"/>
                <w:szCs w:val="22"/>
              </w:rPr>
              <w:t>B.</w:t>
            </w:r>
          </w:p>
          <w:p w14:paraId="05A61EF3" w14:textId="77777777" w:rsidR="00645C85" w:rsidRPr="004A5A2E" w:rsidRDefault="00645C85" w:rsidP="00580170">
            <w:pPr>
              <w:rPr>
                <w:rFonts w:ascii="Arial" w:hAnsi="Arial" w:cs="Arial"/>
                <w:sz w:val="22"/>
                <w:szCs w:val="22"/>
              </w:rPr>
            </w:pPr>
            <w:r w:rsidRPr="004A5A2E">
              <w:rPr>
                <w:rFonts w:ascii="Arial" w:hAnsi="Arial" w:cs="Arial"/>
                <w:sz w:val="22"/>
                <w:szCs w:val="22"/>
              </w:rPr>
              <w:t xml:space="preserve">If you are in receipt of a benefit payment (listed below) because of the disability specified in the application, then you do not need to have your application supported. You must complete part </w:t>
            </w:r>
            <w:r w:rsidR="00E309F5" w:rsidRPr="004A5A2E">
              <w:rPr>
                <w:rFonts w:ascii="Arial" w:hAnsi="Arial" w:cs="Arial"/>
                <w:sz w:val="22"/>
                <w:szCs w:val="22"/>
              </w:rPr>
              <w:t>7</w:t>
            </w:r>
            <w:r w:rsidRPr="004A5A2E">
              <w:rPr>
                <w:rFonts w:ascii="Arial" w:hAnsi="Arial" w:cs="Arial"/>
                <w:sz w:val="22"/>
                <w:szCs w:val="22"/>
              </w:rPr>
              <w:t>C.</w:t>
            </w:r>
          </w:p>
          <w:p w14:paraId="50FE09E6" w14:textId="77777777" w:rsidR="00645C85" w:rsidRPr="004A5A2E" w:rsidRDefault="00645C85" w:rsidP="00580170">
            <w:pPr>
              <w:rPr>
                <w:rFonts w:ascii="Arial" w:hAnsi="Arial" w:cs="Arial"/>
                <w:sz w:val="22"/>
                <w:szCs w:val="22"/>
              </w:rPr>
            </w:pPr>
            <w:r w:rsidRPr="004A5A2E">
              <w:rPr>
                <w:rFonts w:ascii="Arial" w:hAnsi="Arial" w:cs="Arial"/>
                <w:sz w:val="22"/>
                <w:szCs w:val="22"/>
              </w:rPr>
              <w:t>Benefit payments include:</w:t>
            </w:r>
          </w:p>
          <w:p w14:paraId="3CCE8A2E" w14:textId="77777777" w:rsidR="00645C85" w:rsidRPr="004A5A2E" w:rsidRDefault="00645C85" w:rsidP="00645C85">
            <w:pPr>
              <w:pStyle w:val="ListParagraph"/>
              <w:numPr>
                <w:ilvl w:val="0"/>
                <w:numId w:val="5"/>
              </w:numPr>
              <w:ind w:left="511" w:hanging="227"/>
              <w:rPr>
                <w:rFonts w:ascii="Arial" w:hAnsi="Arial" w:cs="Arial"/>
                <w:sz w:val="22"/>
                <w:szCs w:val="22"/>
              </w:rPr>
            </w:pPr>
            <w:r w:rsidRPr="004A5A2E">
              <w:rPr>
                <w:rFonts w:ascii="Arial" w:hAnsi="Arial" w:cs="Arial"/>
                <w:sz w:val="22"/>
                <w:szCs w:val="22"/>
              </w:rPr>
              <w:t>a higher rate of the mobility component of a disability living allowance</w:t>
            </w:r>
          </w:p>
          <w:p w14:paraId="5A97E771" w14:textId="77777777" w:rsidR="00645C85" w:rsidRPr="004A5A2E" w:rsidRDefault="00645C85" w:rsidP="00645C85">
            <w:pPr>
              <w:pStyle w:val="ListParagraph"/>
              <w:numPr>
                <w:ilvl w:val="0"/>
                <w:numId w:val="5"/>
              </w:numPr>
              <w:ind w:left="511" w:hanging="227"/>
              <w:rPr>
                <w:rFonts w:ascii="Arial" w:hAnsi="Arial" w:cs="Arial"/>
                <w:sz w:val="22"/>
                <w:szCs w:val="22"/>
              </w:rPr>
            </w:pPr>
            <w:r w:rsidRPr="004A5A2E">
              <w:rPr>
                <w:rFonts w:ascii="Arial" w:hAnsi="Arial" w:cs="Arial"/>
                <w:sz w:val="22"/>
                <w:szCs w:val="22"/>
              </w:rPr>
              <w:t>the enhanced rate of the mobility component of the personal independence payment</w:t>
            </w:r>
          </w:p>
          <w:p w14:paraId="1096C700" w14:textId="77777777" w:rsidR="00645C85" w:rsidRPr="004A5A2E" w:rsidRDefault="00645C85" w:rsidP="00645C85">
            <w:pPr>
              <w:pStyle w:val="ListParagraph"/>
              <w:numPr>
                <w:ilvl w:val="0"/>
                <w:numId w:val="5"/>
              </w:numPr>
              <w:ind w:left="511" w:hanging="227"/>
              <w:rPr>
                <w:rFonts w:ascii="Arial" w:hAnsi="Arial" w:cs="Arial"/>
                <w:sz w:val="22"/>
                <w:szCs w:val="22"/>
              </w:rPr>
            </w:pPr>
            <w:r w:rsidRPr="004A5A2E">
              <w:rPr>
                <w:rFonts w:ascii="Arial" w:hAnsi="Arial" w:cs="Arial"/>
                <w:sz w:val="22"/>
                <w:szCs w:val="22"/>
              </w:rPr>
              <w:t>an armed forces independence payment</w:t>
            </w:r>
          </w:p>
          <w:p w14:paraId="035D0287" w14:textId="77777777" w:rsidR="00645C85" w:rsidRPr="004A5A2E" w:rsidRDefault="00645C85" w:rsidP="00580170">
            <w:pPr>
              <w:rPr>
                <w:rFonts w:ascii="Arial" w:hAnsi="Arial" w:cs="Arial"/>
                <w:sz w:val="22"/>
                <w:szCs w:val="22"/>
              </w:rPr>
            </w:pPr>
            <w:r w:rsidRPr="004A5A2E">
              <w:rPr>
                <w:rFonts w:ascii="Arial" w:hAnsi="Arial" w:cs="Arial"/>
                <w:sz w:val="22"/>
                <w:szCs w:val="22"/>
              </w:rPr>
              <w:t xml:space="preserve">If you have been detained in hospital under the civil sections of the Mental Health Act 1983, </w:t>
            </w:r>
            <w:r w:rsidRPr="004A5A2E">
              <w:rPr>
                <w:rFonts w:ascii="Arial" w:hAnsi="Arial" w:cs="Arial"/>
                <w:sz w:val="22"/>
                <w:szCs w:val="22"/>
              </w:rPr>
              <w:br/>
              <w:t xml:space="preserve">you must complete part </w:t>
            </w:r>
            <w:r w:rsidR="00E309F5" w:rsidRPr="004A5A2E">
              <w:rPr>
                <w:rFonts w:ascii="Arial" w:hAnsi="Arial" w:cs="Arial"/>
                <w:sz w:val="22"/>
                <w:szCs w:val="22"/>
              </w:rPr>
              <w:t>7</w:t>
            </w:r>
            <w:r w:rsidRPr="004A5A2E">
              <w:rPr>
                <w:rFonts w:ascii="Arial" w:hAnsi="Arial" w:cs="Arial"/>
                <w:sz w:val="22"/>
                <w:szCs w:val="22"/>
              </w:rPr>
              <w:t>D. Your application must be supported by:</w:t>
            </w:r>
          </w:p>
          <w:p w14:paraId="22369903" w14:textId="77777777" w:rsidR="00D97715" w:rsidRPr="004A5A2E" w:rsidRDefault="00645C85" w:rsidP="003239A8">
            <w:pPr>
              <w:pStyle w:val="ListParagraph"/>
              <w:numPr>
                <w:ilvl w:val="0"/>
                <w:numId w:val="6"/>
              </w:numPr>
              <w:ind w:left="511" w:hanging="227"/>
              <w:rPr>
                <w:rFonts w:ascii="Arial" w:hAnsi="Arial" w:cs="Arial"/>
                <w:sz w:val="22"/>
                <w:szCs w:val="22"/>
              </w:rPr>
            </w:pPr>
            <w:r w:rsidRPr="004A5A2E">
              <w:rPr>
                <w:rFonts w:ascii="Arial" w:hAnsi="Arial" w:cs="Arial"/>
                <w:sz w:val="22"/>
                <w:szCs w:val="22"/>
              </w:rPr>
              <w:t>the manager of the registered hospital at which you are detained, or their authorised representative.</w:t>
            </w:r>
          </w:p>
        </w:tc>
      </w:tr>
      <w:tr w:rsidR="000C564B" w:rsidRPr="004A5A2E" w14:paraId="2BD0943A" w14:textId="77777777" w:rsidTr="003143F5">
        <w:trPr>
          <w:trHeight w:val="404"/>
        </w:trPr>
        <w:tc>
          <w:tcPr>
            <w:tcW w:w="5000" w:type="pct"/>
            <w:gridSpan w:val="7"/>
            <w:shd w:val="clear" w:color="auto" w:fill="000000" w:themeFill="text1"/>
          </w:tcPr>
          <w:p w14:paraId="36746EEF" w14:textId="77777777" w:rsidR="000C564B" w:rsidRPr="00761194" w:rsidRDefault="000C564B" w:rsidP="00761194">
            <w:pPr>
              <w:pageBreakBefore/>
              <w:rPr>
                <w:rFonts w:ascii="Arial" w:hAnsi="Arial" w:cs="Arial"/>
                <w:b/>
                <w:bCs/>
                <w:sz w:val="28"/>
                <w:szCs w:val="28"/>
              </w:rPr>
            </w:pPr>
            <w:r w:rsidRPr="00761194">
              <w:rPr>
                <w:rFonts w:ascii="Arial" w:hAnsi="Arial" w:cs="Arial"/>
                <w:b/>
                <w:bCs/>
                <w:sz w:val="28"/>
                <w:szCs w:val="28"/>
              </w:rPr>
              <w:lastRenderedPageBreak/>
              <w:t>Application to vote by proxy</w:t>
            </w:r>
            <w:r w:rsidR="00A8294C" w:rsidRPr="00761194">
              <w:rPr>
                <w:rFonts w:ascii="Arial" w:hAnsi="Arial" w:cs="Arial"/>
                <w:b/>
                <w:bCs/>
                <w:sz w:val="28"/>
                <w:szCs w:val="28"/>
              </w:rPr>
              <w:t xml:space="preserve"> </w:t>
            </w:r>
            <w:r w:rsidR="00E70F6E" w:rsidRPr="00761194">
              <w:rPr>
                <w:rFonts w:ascii="Arial" w:hAnsi="Arial" w:cs="Arial"/>
                <w:b/>
                <w:bCs/>
                <w:sz w:val="28"/>
                <w:szCs w:val="28"/>
              </w:rPr>
              <w:t xml:space="preserve">in </w:t>
            </w:r>
            <w:r w:rsidR="00117FFD" w:rsidRPr="00761194">
              <w:rPr>
                <w:rFonts w:ascii="Arial" w:hAnsi="Arial" w:cs="Arial"/>
                <w:b/>
                <w:bCs/>
                <w:sz w:val="28"/>
                <w:szCs w:val="28"/>
              </w:rPr>
              <w:t>Scottish Parliament and</w:t>
            </w:r>
            <w:r w:rsidR="00E70F6E" w:rsidRPr="00761194">
              <w:rPr>
                <w:rFonts w:ascii="Arial" w:hAnsi="Arial" w:cs="Arial"/>
                <w:b/>
                <w:bCs/>
                <w:sz w:val="28"/>
                <w:szCs w:val="28"/>
              </w:rPr>
              <w:t xml:space="preserve"> council elections</w:t>
            </w:r>
          </w:p>
        </w:tc>
      </w:tr>
      <w:tr w:rsidR="000C564B" w:rsidRPr="004A5A2E" w14:paraId="726D8A7F" w14:textId="77777777" w:rsidTr="003143F5">
        <w:tc>
          <w:tcPr>
            <w:tcW w:w="5000" w:type="pct"/>
            <w:gridSpan w:val="7"/>
            <w:tcBorders>
              <w:bottom w:val="single" w:sz="12" w:space="0" w:color="000000" w:themeColor="accent1"/>
            </w:tcBorders>
          </w:tcPr>
          <w:p w14:paraId="7BD340E5" w14:textId="77777777" w:rsidR="000C564B" w:rsidRPr="004A5A2E" w:rsidRDefault="000C564B" w:rsidP="000222F5">
            <w:pPr>
              <w:pStyle w:val="NoSpacing"/>
              <w:rPr>
                <w:rFonts w:ascii="Arial" w:hAnsi="Arial" w:cs="Arial"/>
              </w:rPr>
            </w:pPr>
          </w:p>
        </w:tc>
      </w:tr>
      <w:tr w:rsidR="000C564B" w:rsidRPr="004A5A2E" w14:paraId="6443182D" w14:textId="77777777" w:rsidTr="003143F5">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text1"/>
            <w:vAlign w:val="center"/>
          </w:tcPr>
          <w:p w14:paraId="6F672D55" w14:textId="77777777" w:rsidR="000C564B" w:rsidRPr="004A5A2E" w:rsidRDefault="000C564B" w:rsidP="00917472">
            <w:pPr>
              <w:pStyle w:val="Heading2"/>
              <w:spacing w:after="60"/>
              <w:ind w:left="321"/>
            </w:pPr>
            <w:r w:rsidRPr="004A5A2E">
              <w:t xml:space="preserve">Only one person can apply to vote by </w:t>
            </w:r>
            <w:r w:rsidR="00434C0C" w:rsidRPr="004A5A2E">
              <w:t>proxy</w:t>
            </w:r>
            <w:r w:rsidRPr="004A5A2E">
              <w:t xml:space="preserve"> using this form</w:t>
            </w:r>
          </w:p>
        </w:tc>
      </w:tr>
      <w:tr w:rsidR="000C564B" w:rsidRPr="004A5A2E" w14:paraId="082FD92D" w14:textId="77777777" w:rsidTr="003143F5">
        <w:tc>
          <w:tcPr>
            <w:tcW w:w="5000" w:type="pct"/>
            <w:gridSpan w:val="7"/>
            <w:tcBorders>
              <w:left w:val="single" w:sz="12" w:space="0" w:color="000000" w:themeColor="accent1"/>
              <w:bottom w:val="single" w:sz="12" w:space="0" w:color="000000" w:themeColor="accent1"/>
              <w:right w:val="single" w:sz="12" w:space="0" w:color="000000" w:themeColor="accent1"/>
            </w:tcBorders>
          </w:tcPr>
          <w:p w14:paraId="7D0371C0" w14:textId="2F90E4BD" w:rsidR="000C564B" w:rsidRPr="004A5A2E" w:rsidRDefault="000C564B" w:rsidP="000222F5">
            <w:pPr>
              <w:ind w:left="321"/>
              <w:rPr>
                <w:rFonts w:ascii="Arial" w:hAnsi="Arial" w:cs="Arial"/>
                <w:spacing w:val="-8"/>
              </w:rPr>
            </w:pPr>
            <w:r w:rsidRPr="004A5A2E">
              <w:rPr>
                <w:rFonts w:ascii="Arial" w:hAnsi="Arial" w:cs="Arial"/>
                <w:spacing w:val="-8"/>
              </w:rPr>
              <w:t>Please write in black ink and use CAPITAL LETTERS. When you have completed the form, send it to your local electoral registration office</w:t>
            </w:r>
            <w:r w:rsidR="009A3E65" w:rsidRPr="004A5A2E">
              <w:rPr>
                <w:rFonts w:ascii="Arial" w:hAnsi="Arial" w:cs="Arial"/>
                <w:spacing w:val="-8"/>
              </w:rPr>
              <w:t>:</w:t>
            </w:r>
            <w:r w:rsidRPr="004A5A2E">
              <w:rPr>
                <w:rFonts w:ascii="Arial" w:hAnsi="Arial" w:cs="Arial"/>
                <w:spacing w:val="-8"/>
              </w:rPr>
              <w:t xml:space="preserve"> </w:t>
            </w:r>
            <w:r w:rsidR="008D2C38" w:rsidRPr="008D2C38">
              <w:rPr>
                <w:rFonts w:ascii="Arial" w:hAnsi="Arial" w:cs="Arial"/>
                <w:spacing w:val="-8"/>
              </w:rPr>
              <w:t>CSVJB, Ground Floor Right, Glendevon House, The Castle Business Park, Stirling, FK9 4TZ</w:t>
            </w:r>
            <w:r w:rsidR="008D2C38">
              <w:rPr>
                <w:rFonts w:ascii="Arial" w:hAnsi="Arial" w:cs="Arial"/>
                <w:spacing w:val="-8"/>
              </w:rPr>
              <w:t>.</w:t>
            </w:r>
            <w:r w:rsidR="008D2C38">
              <w:rPr>
                <w:rFonts w:cs="Arial"/>
                <w:spacing w:val="-8"/>
                <w:sz w:val="22"/>
                <w:szCs w:val="22"/>
              </w:rPr>
              <w:t xml:space="preserve">                                             </w:t>
            </w:r>
          </w:p>
        </w:tc>
      </w:tr>
      <w:tr w:rsidR="000C564B" w:rsidRPr="004A5A2E" w14:paraId="7B05671D" w14:textId="77777777" w:rsidTr="003143F5">
        <w:tc>
          <w:tcPr>
            <w:tcW w:w="5000" w:type="pct"/>
            <w:gridSpan w:val="7"/>
            <w:tcBorders>
              <w:top w:val="single" w:sz="12" w:space="0" w:color="000000" w:themeColor="accent1"/>
            </w:tcBorders>
          </w:tcPr>
          <w:p w14:paraId="2EAB41BB" w14:textId="77777777" w:rsidR="000C564B" w:rsidRPr="004A5A2E" w:rsidRDefault="000C564B" w:rsidP="000222F5">
            <w:pPr>
              <w:pStyle w:val="NoSpacing"/>
              <w:rPr>
                <w:rFonts w:ascii="Arial" w:hAnsi="Arial" w:cs="Arial"/>
                <w:sz w:val="6"/>
                <w:szCs w:val="18"/>
              </w:rPr>
            </w:pPr>
          </w:p>
        </w:tc>
      </w:tr>
      <w:tr w:rsidR="00513D0F" w:rsidRPr="004A5A2E" w14:paraId="53D1E22F" w14:textId="77777777" w:rsidTr="0086472A">
        <w:trPr>
          <w:trHeight w:val="247"/>
        </w:trPr>
        <w:tc>
          <w:tcPr>
            <w:tcW w:w="258" w:type="pct"/>
            <w:tcBorders>
              <w:top w:val="single" w:sz="12" w:space="0" w:color="000000" w:themeColor="accent1"/>
              <w:left w:val="single" w:sz="12" w:space="0" w:color="000000" w:themeColor="accent1"/>
            </w:tcBorders>
            <w:shd w:val="clear" w:color="auto" w:fill="BFBFBF" w:themeFill="background1" w:themeFillShade="BF"/>
          </w:tcPr>
          <w:p w14:paraId="1951CEFB" w14:textId="77777777" w:rsidR="000C564B" w:rsidRPr="004A5A2E" w:rsidRDefault="000C564B" w:rsidP="000222F5">
            <w:pPr>
              <w:pStyle w:val="Heading2"/>
            </w:pPr>
            <w:r w:rsidRPr="004A5A2E">
              <w:rPr>
                <w:color w:val="000000" w:themeColor="accent1"/>
              </w:rPr>
              <w:t>1</w:t>
            </w:r>
          </w:p>
        </w:tc>
        <w:tc>
          <w:tcPr>
            <w:tcW w:w="2309" w:type="pct"/>
            <w:gridSpan w:val="2"/>
            <w:tcBorders>
              <w:top w:val="single" w:sz="12" w:space="0" w:color="000000" w:themeColor="accent1"/>
              <w:right w:val="single" w:sz="12" w:space="0" w:color="000000" w:themeColor="accent1"/>
            </w:tcBorders>
            <w:shd w:val="clear" w:color="auto" w:fill="000000" w:themeFill="text1"/>
          </w:tcPr>
          <w:p w14:paraId="727E2801" w14:textId="77777777" w:rsidR="000C564B" w:rsidRPr="004A5A2E" w:rsidRDefault="000C564B" w:rsidP="000222F5">
            <w:pPr>
              <w:pStyle w:val="Heading2"/>
            </w:pPr>
            <w:r w:rsidRPr="004A5A2E">
              <w:t>About you</w:t>
            </w:r>
          </w:p>
        </w:tc>
        <w:tc>
          <w:tcPr>
            <w:tcW w:w="190" w:type="pct"/>
            <w:tcBorders>
              <w:left w:val="single" w:sz="12" w:space="0" w:color="000000" w:themeColor="accent1"/>
              <w:right w:val="single" w:sz="12" w:space="0" w:color="000000" w:themeColor="accent1"/>
            </w:tcBorders>
          </w:tcPr>
          <w:p w14:paraId="6CD1B0BC" w14:textId="77777777" w:rsidR="000C564B" w:rsidRPr="004A5A2E" w:rsidRDefault="000C564B" w:rsidP="000222F5">
            <w:pPr>
              <w:pStyle w:val="NoSpacing"/>
              <w:rPr>
                <w:rFonts w:ascii="Arial" w:hAnsi="Arial" w:cs="Arial"/>
              </w:rPr>
            </w:pPr>
          </w:p>
        </w:tc>
        <w:tc>
          <w:tcPr>
            <w:tcW w:w="256" w:type="pct"/>
            <w:gridSpan w:val="2"/>
            <w:tcBorders>
              <w:top w:val="single" w:sz="12" w:space="0" w:color="000000" w:themeColor="accent1"/>
              <w:left w:val="single" w:sz="12" w:space="0" w:color="000000" w:themeColor="accent1"/>
            </w:tcBorders>
            <w:shd w:val="clear" w:color="auto" w:fill="BFBFBF" w:themeFill="background1" w:themeFillShade="BF"/>
          </w:tcPr>
          <w:p w14:paraId="43761E99" w14:textId="77777777" w:rsidR="000C564B" w:rsidRPr="004A5A2E" w:rsidRDefault="000C564B" w:rsidP="000222F5">
            <w:pPr>
              <w:pStyle w:val="Heading2"/>
            </w:pPr>
            <w:r w:rsidRPr="004A5A2E">
              <w:rPr>
                <w:color w:val="000000" w:themeColor="accent1"/>
              </w:rPr>
              <w:t>3</w:t>
            </w:r>
          </w:p>
        </w:tc>
        <w:tc>
          <w:tcPr>
            <w:tcW w:w="1986" w:type="pct"/>
            <w:tcBorders>
              <w:top w:val="single" w:sz="12" w:space="0" w:color="000000" w:themeColor="accent1"/>
              <w:right w:val="single" w:sz="12" w:space="0" w:color="000000" w:themeColor="accent1"/>
            </w:tcBorders>
            <w:shd w:val="clear" w:color="auto" w:fill="000000" w:themeFill="text1"/>
          </w:tcPr>
          <w:p w14:paraId="2580A8A1" w14:textId="77777777" w:rsidR="000C564B" w:rsidRPr="004A5A2E" w:rsidRDefault="000C564B" w:rsidP="000222F5">
            <w:pPr>
              <w:pStyle w:val="Heading2"/>
              <w:rPr>
                <w:sz w:val="22"/>
                <w:szCs w:val="22"/>
              </w:rPr>
            </w:pPr>
            <w:r w:rsidRPr="004A5A2E">
              <w:rPr>
                <w:sz w:val="22"/>
                <w:szCs w:val="22"/>
              </w:rPr>
              <w:t>How long do you want a proxy vote for?</w:t>
            </w:r>
          </w:p>
        </w:tc>
      </w:tr>
      <w:tr w:rsidR="00330804" w:rsidRPr="004A5A2E" w14:paraId="682C3A40" w14:textId="77777777" w:rsidTr="003143F5">
        <w:trPr>
          <w:trHeight w:val="3493"/>
        </w:trPr>
        <w:tc>
          <w:tcPr>
            <w:tcW w:w="2567" w:type="pct"/>
            <w:gridSpan w:val="3"/>
            <w:vMerge w:val="restart"/>
            <w:tcBorders>
              <w:left w:val="single" w:sz="12" w:space="0" w:color="000000" w:themeColor="accent1"/>
              <w:right w:val="single" w:sz="12" w:space="0" w:color="000000" w:themeColor="accent1"/>
            </w:tcBorders>
          </w:tcPr>
          <w:p w14:paraId="35DEF9AB" w14:textId="77777777" w:rsidR="000C564B" w:rsidRPr="004A5A2E" w:rsidRDefault="000C564B" w:rsidP="000222F5">
            <w:pPr>
              <w:spacing w:before="60"/>
              <w:ind w:left="321"/>
              <w:rPr>
                <w:rFonts w:ascii="Arial" w:hAnsi="Arial" w:cs="Arial"/>
                <w:sz w:val="22"/>
                <w:szCs w:val="22"/>
              </w:rPr>
            </w:pPr>
            <w:r w:rsidRPr="004A5A2E">
              <w:rPr>
                <w:rFonts w:ascii="Arial" w:hAnsi="Arial" w:cs="Arial"/>
                <w:sz w:val="22"/>
                <w:szCs w:val="22"/>
              </w:rPr>
              <w:t>Surname</w:t>
            </w:r>
          </w:p>
          <w:tbl>
            <w:tblPr>
              <w:tblStyle w:val="TableGrid"/>
              <w:tblW w:w="4429" w:type="pct"/>
              <w:tblInd w:w="311" w:type="dxa"/>
              <w:tblLayout w:type="fixed"/>
              <w:tblLook w:val="04A0" w:firstRow="1" w:lastRow="0" w:firstColumn="1" w:lastColumn="0" w:noHBand="0" w:noVBand="1"/>
            </w:tblPr>
            <w:tblGrid>
              <w:gridCol w:w="4821"/>
            </w:tblGrid>
            <w:tr w:rsidR="000C564B" w:rsidRPr="004A5A2E" w14:paraId="5F728041"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61CF1BB" w14:textId="64A3F0C3" w:rsidR="000C564B" w:rsidRPr="004A5A2E" w:rsidRDefault="000C564B" w:rsidP="000222F5">
                  <w:pPr>
                    <w:spacing w:after="20"/>
                    <w:ind w:left="0" w:right="0"/>
                    <w:rPr>
                      <w:rFonts w:ascii="Arial" w:hAnsi="Arial" w:cs="Arial"/>
                      <w:sz w:val="22"/>
                      <w:szCs w:val="22"/>
                    </w:rPr>
                  </w:pPr>
                </w:p>
              </w:tc>
            </w:tr>
          </w:tbl>
          <w:p w14:paraId="46AF17FA" w14:textId="77777777" w:rsidR="000C564B" w:rsidRPr="004A5A2E" w:rsidRDefault="000C564B" w:rsidP="000222F5">
            <w:pPr>
              <w:rPr>
                <w:rFonts w:ascii="Arial" w:hAnsi="Arial" w:cs="Arial"/>
                <w:sz w:val="22"/>
                <w:szCs w:val="22"/>
              </w:rPr>
            </w:pPr>
            <w:r w:rsidRPr="004A5A2E">
              <w:rPr>
                <w:rFonts w:ascii="Arial" w:hAnsi="Arial" w:cs="Arial"/>
                <w:sz w:val="22"/>
                <w:szCs w:val="22"/>
              </w:rPr>
              <w:t>First name(s) (in full)</w:t>
            </w:r>
          </w:p>
          <w:tbl>
            <w:tblPr>
              <w:tblStyle w:val="TableGrid"/>
              <w:tblW w:w="4429" w:type="pct"/>
              <w:tblInd w:w="311" w:type="dxa"/>
              <w:tblLayout w:type="fixed"/>
              <w:tblLook w:val="04A0" w:firstRow="1" w:lastRow="0" w:firstColumn="1" w:lastColumn="0" w:noHBand="0" w:noVBand="1"/>
            </w:tblPr>
            <w:tblGrid>
              <w:gridCol w:w="4821"/>
            </w:tblGrid>
            <w:tr w:rsidR="000C564B" w:rsidRPr="004A5A2E" w14:paraId="6117802F"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637ADE8" w14:textId="00585B56" w:rsidR="000C564B" w:rsidRPr="004A5A2E" w:rsidRDefault="000C564B" w:rsidP="000222F5">
                  <w:pPr>
                    <w:pStyle w:val="FIELDTEXT"/>
                    <w:spacing w:after="20"/>
                    <w:rPr>
                      <w:sz w:val="22"/>
                      <w:szCs w:val="22"/>
                    </w:rPr>
                  </w:pPr>
                </w:p>
              </w:tc>
            </w:tr>
          </w:tbl>
          <w:p w14:paraId="5D9D8249" w14:textId="77777777" w:rsidR="000C564B" w:rsidRPr="004A5A2E" w:rsidRDefault="000C564B" w:rsidP="000222F5">
            <w:pPr>
              <w:spacing w:before="60" w:after="60"/>
              <w:rPr>
                <w:rFonts w:ascii="Arial" w:hAnsi="Arial" w:cs="Arial"/>
                <w:spacing w:val="-8"/>
                <w:sz w:val="22"/>
                <w:szCs w:val="22"/>
              </w:rPr>
            </w:pPr>
            <w:r w:rsidRPr="004A5A2E">
              <w:rPr>
                <w:rFonts w:ascii="Arial" w:hAnsi="Arial" w:cs="Arial"/>
                <w:spacing w:val="-8"/>
                <w:sz w:val="22"/>
                <w:szCs w:val="22"/>
              </w:rPr>
              <w:t xml:space="preserve">UK registration address (the address where </w:t>
            </w:r>
            <w:r w:rsidRPr="004A5A2E">
              <w:rPr>
                <w:rFonts w:ascii="Arial" w:hAnsi="Arial" w:cs="Arial"/>
                <w:spacing w:val="-8"/>
                <w:sz w:val="22"/>
                <w:szCs w:val="22"/>
              </w:rPr>
              <w:br/>
              <w:t>you are registered to vote in the UK)</w:t>
            </w:r>
          </w:p>
          <w:tbl>
            <w:tblPr>
              <w:tblStyle w:val="TableGrid"/>
              <w:tblW w:w="4429"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4821"/>
            </w:tblGrid>
            <w:tr w:rsidR="000C564B" w:rsidRPr="004A5A2E" w14:paraId="4251AFBE" w14:textId="77777777" w:rsidTr="002570DF">
              <w:trPr>
                <w:trHeight w:val="2044"/>
              </w:trPr>
              <w:tc>
                <w:tcPr>
                  <w:tcW w:w="5000" w:type="pct"/>
                </w:tcPr>
                <w:p w14:paraId="7E9C03FB" w14:textId="5DEC050F" w:rsidR="000C564B" w:rsidRPr="004A5A2E" w:rsidRDefault="002570DF" w:rsidP="000222F5">
                  <w:pPr>
                    <w:pStyle w:val="FIELDTEXT"/>
                    <w:rPr>
                      <w:sz w:val="22"/>
                      <w:szCs w:val="22"/>
                    </w:rPr>
                  </w:pPr>
                  <w:r w:rsidRPr="004A5A2E">
                    <w:rPr>
                      <w:noProof/>
                      <w:color w:val="000000" w:themeColor="text1"/>
                      <w:sz w:val="22"/>
                    </w:rPr>
                    <w:br/>
                  </w:r>
                  <w:r w:rsidRPr="004A5A2E">
                    <w:rPr>
                      <w:noProof/>
                      <w:color w:val="000000" w:themeColor="text1"/>
                      <w:sz w:val="22"/>
                    </w:rPr>
                    <w:br/>
                  </w:r>
                  <w:r w:rsidRPr="004A5A2E">
                    <w:rPr>
                      <w:noProof/>
                      <w:color w:val="000000" w:themeColor="text1"/>
                      <w:sz w:val="22"/>
                    </w:rPr>
                    <w:br/>
                  </w:r>
                  <w:r w:rsidRPr="004A5A2E">
                    <w:rPr>
                      <w:noProof/>
                      <w:color w:val="000000" w:themeColor="text1"/>
                      <w:sz w:val="22"/>
                    </w:rPr>
                    <w:br/>
                  </w:r>
                </w:p>
              </w:tc>
            </w:tr>
          </w:tbl>
          <w:p w14:paraId="52CFD3BB" w14:textId="77777777" w:rsidR="000C564B" w:rsidRPr="004A5A2E" w:rsidRDefault="000C564B" w:rsidP="000222F5">
            <w:pPr>
              <w:rPr>
                <w:rFonts w:ascii="Arial" w:hAnsi="Arial" w:cs="Arial"/>
                <w:sz w:val="22"/>
                <w:szCs w:val="22"/>
              </w:rPr>
            </w:pPr>
            <w:r w:rsidRPr="004A5A2E">
              <w:rPr>
                <w:rFonts w:ascii="Arial" w:hAnsi="Arial" w:cs="Arial"/>
                <w:sz w:val="22"/>
                <w:szCs w:val="22"/>
              </w:rPr>
              <w:t>Phone number (optional)</w:t>
            </w:r>
          </w:p>
          <w:tbl>
            <w:tblPr>
              <w:tblStyle w:val="TableGrid"/>
              <w:tblW w:w="4429" w:type="pct"/>
              <w:tblInd w:w="311" w:type="dxa"/>
              <w:tblLayout w:type="fixed"/>
              <w:tblLook w:val="04A0" w:firstRow="1" w:lastRow="0" w:firstColumn="1" w:lastColumn="0" w:noHBand="0" w:noVBand="1"/>
            </w:tblPr>
            <w:tblGrid>
              <w:gridCol w:w="4821"/>
            </w:tblGrid>
            <w:tr w:rsidR="000C564B" w:rsidRPr="004A5A2E" w14:paraId="6A1716DA"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9FA8042" w14:textId="77777777" w:rsidR="000C564B" w:rsidRPr="004A5A2E" w:rsidRDefault="000C564B" w:rsidP="000222F5">
                  <w:pPr>
                    <w:pStyle w:val="FIELDTEXT"/>
                    <w:spacing w:before="20" w:after="20"/>
                    <w:rPr>
                      <w:sz w:val="22"/>
                      <w:szCs w:val="22"/>
                    </w:rPr>
                  </w:pPr>
                </w:p>
              </w:tc>
            </w:tr>
          </w:tbl>
          <w:p w14:paraId="12D48FDA" w14:textId="77777777" w:rsidR="000C564B" w:rsidRPr="004A5A2E" w:rsidRDefault="000C564B" w:rsidP="000222F5">
            <w:pPr>
              <w:spacing w:before="60"/>
              <w:rPr>
                <w:rFonts w:ascii="Arial" w:hAnsi="Arial" w:cs="Arial"/>
                <w:sz w:val="22"/>
                <w:szCs w:val="22"/>
              </w:rPr>
            </w:pPr>
            <w:r w:rsidRPr="004A5A2E">
              <w:rPr>
                <w:rFonts w:ascii="Arial" w:hAnsi="Arial" w:cs="Arial"/>
                <w:sz w:val="22"/>
                <w:szCs w:val="22"/>
              </w:rPr>
              <w:t>Email (optional)</w:t>
            </w:r>
          </w:p>
          <w:tbl>
            <w:tblPr>
              <w:tblStyle w:val="TableGrid"/>
              <w:tblW w:w="4812" w:type="dxa"/>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none" w:sz="0" w:space="0" w:color="auto"/>
                <w:insideV w:val="none" w:sz="0" w:space="0" w:color="auto"/>
              </w:tblBorders>
              <w:tblLayout w:type="fixed"/>
              <w:tblLook w:val="04A0" w:firstRow="1" w:lastRow="0" w:firstColumn="1" w:lastColumn="0" w:noHBand="0" w:noVBand="1"/>
            </w:tblPr>
            <w:tblGrid>
              <w:gridCol w:w="4812"/>
            </w:tblGrid>
            <w:tr w:rsidR="000C564B" w:rsidRPr="004A5A2E" w14:paraId="1D2CCF3F" w14:textId="77777777" w:rsidTr="007D416C">
              <w:trPr>
                <w:trHeight w:val="268"/>
              </w:trPr>
              <w:tc>
                <w:tcPr>
                  <w:tcW w:w="4812" w:type="dxa"/>
                </w:tcPr>
                <w:p w14:paraId="7F9F4BD3" w14:textId="77777777" w:rsidR="000C564B" w:rsidRPr="004A5A2E" w:rsidRDefault="000C564B" w:rsidP="000222F5">
                  <w:pPr>
                    <w:pStyle w:val="FIELDTEXT"/>
                    <w:spacing w:before="20" w:after="20"/>
                    <w:rPr>
                      <w:sz w:val="22"/>
                      <w:szCs w:val="22"/>
                    </w:rPr>
                  </w:pPr>
                </w:p>
              </w:tc>
            </w:tr>
          </w:tbl>
          <w:p w14:paraId="5B176573" w14:textId="77777777" w:rsidR="000C564B" w:rsidRPr="004A5A2E" w:rsidRDefault="000C564B" w:rsidP="000222F5">
            <w:pPr>
              <w:spacing w:line="240" w:lineRule="auto"/>
              <w:rPr>
                <w:rFonts w:ascii="Arial" w:hAnsi="Arial" w:cs="Arial"/>
              </w:rPr>
            </w:pPr>
          </w:p>
        </w:tc>
        <w:tc>
          <w:tcPr>
            <w:tcW w:w="190" w:type="pct"/>
            <w:vMerge w:val="restart"/>
            <w:tcBorders>
              <w:left w:val="single" w:sz="12" w:space="0" w:color="000000" w:themeColor="accent1"/>
              <w:right w:val="single" w:sz="12" w:space="0" w:color="000000" w:themeColor="accent1"/>
            </w:tcBorders>
          </w:tcPr>
          <w:p w14:paraId="2B9BC425" w14:textId="77777777" w:rsidR="000C564B" w:rsidRPr="004A5A2E" w:rsidRDefault="000C564B" w:rsidP="000222F5">
            <w:pPr>
              <w:pStyle w:val="NoSpacing"/>
              <w:rPr>
                <w:rFonts w:ascii="Arial" w:hAnsi="Arial" w:cs="Arial"/>
              </w:rPr>
            </w:pPr>
          </w:p>
        </w:tc>
        <w:tc>
          <w:tcPr>
            <w:tcW w:w="2242" w:type="pct"/>
            <w:gridSpan w:val="3"/>
            <w:tcBorders>
              <w:left w:val="single" w:sz="12" w:space="0" w:color="000000" w:themeColor="accent1"/>
              <w:bottom w:val="single" w:sz="12" w:space="0" w:color="000000" w:themeColor="accent1"/>
              <w:right w:val="single" w:sz="12" w:space="0" w:color="000000" w:themeColor="accent1"/>
            </w:tcBorders>
            <w:shd w:val="clear" w:color="auto" w:fill="auto"/>
          </w:tcPr>
          <w:p w14:paraId="11C09157" w14:textId="77777777" w:rsidR="000C564B" w:rsidRPr="004A5A2E" w:rsidRDefault="009D47B0" w:rsidP="000222F5">
            <w:pPr>
              <w:spacing w:after="0"/>
              <w:rPr>
                <w:rFonts w:ascii="Arial" w:hAnsi="Arial" w:cs="Arial"/>
                <w:sz w:val="22"/>
                <w:szCs w:val="22"/>
              </w:rPr>
            </w:pPr>
            <w:r w:rsidRPr="004A5A2E">
              <w:rPr>
                <w:rFonts w:ascii="Arial" w:hAnsi="Arial" w:cs="Arial"/>
                <w:sz w:val="22"/>
                <w:szCs w:val="22"/>
              </w:rPr>
              <w:t>I want to vote by proxy (tick one box only):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40"/>
              <w:gridCol w:w="340"/>
              <w:gridCol w:w="340"/>
              <w:gridCol w:w="340"/>
              <w:gridCol w:w="340"/>
              <w:gridCol w:w="340"/>
              <w:gridCol w:w="340"/>
              <w:gridCol w:w="340"/>
              <w:gridCol w:w="340"/>
              <w:gridCol w:w="340"/>
              <w:gridCol w:w="551"/>
            </w:tblGrid>
            <w:tr w:rsidR="000C564B" w:rsidRPr="004A5A2E" w14:paraId="7F6F4482" w14:textId="77777777" w:rsidTr="00543A35">
              <w:trPr>
                <w:trHeight w:hRule="exact" w:val="288"/>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3947E8A" w14:textId="77777777" w:rsidR="000C564B" w:rsidRPr="004A5A2E" w:rsidRDefault="000C564B" w:rsidP="000222F5">
                  <w:pPr>
                    <w:spacing w:before="20" w:after="0"/>
                    <w:ind w:left="0" w:right="0"/>
                    <w:rPr>
                      <w:rFonts w:ascii="Arial" w:hAnsi="Arial" w:cs="Arial"/>
                      <w:sz w:val="22"/>
                      <w:szCs w:val="22"/>
                    </w:rPr>
                  </w:pPr>
                </w:p>
              </w:tc>
              <w:tc>
                <w:tcPr>
                  <w:tcW w:w="3951" w:type="dxa"/>
                  <w:gridSpan w:val="11"/>
                  <w:tcBorders>
                    <w:left w:val="single" w:sz="8" w:space="0" w:color="000000" w:themeColor="accent1"/>
                  </w:tcBorders>
                  <w:vAlign w:val="center"/>
                </w:tcPr>
                <w:p w14:paraId="12C735FF" w14:textId="77777777" w:rsidR="000C564B" w:rsidRPr="004A5A2E" w:rsidRDefault="0014157B" w:rsidP="009B55B5">
                  <w:pPr>
                    <w:spacing w:before="0" w:after="0"/>
                    <w:ind w:left="0" w:right="0"/>
                    <w:rPr>
                      <w:rFonts w:ascii="Arial" w:hAnsi="Arial" w:cs="Arial"/>
                      <w:spacing w:val="-10"/>
                      <w:sz w:val="22"/>
                      <w:szCs w:val="22"/>
                    </w:rPr>
                  </w:pPr>
                  <w:r w:rsidRPr="004A5A2E">
                    <w:rPr>
                      <w:rFonts w:ascii="Arial" w:hAnsi="Arial" w:cs="Arial"/>
                      <w:spacing w:val="-10"/>
                      <w:sz w:val="22"/>
                      <w:szCs w:val="22"/>
                    </w:rPr>
                    <w:t>until further notice (permanent proxy vote)</w:t>
                  </w:r>
                </w:p>
              </w:tc>
            </w:tr>
            <w:tr w:rsidR="000C564B" w:rsidRPr="004A5A2E" w14:paraId="39D308A7" w14:textId="77777777" w:rsidTr="005A6D80">
              <w:trPr>
                <w:gridAfter w:val="11"/>
                <w:wAfter w:w="3951" w:type="dxa"/>
              </w:trPr>
              <w:tc>
                <w:tcPr>
                  <w:tcW w:w="283" w:type="dxa"/>
                  <w:tcBorders>
                    <w:bottom w:val="single" w:sz="8" w:space="0" w:color="000000" w:themeColor="accent1"/>
                  </w:tcBorders>
                </w:tcPr>
                <w:p w14:paraId="6AA43D5D" w14:textId="77777777" w:rsidR="000C564B" w:rsidRPr="004A5A2E" w:rsidRDefault="000C564B" w:rsidP="000222F5">
                  <w:pPr>
                    <w:pStyle w:val="NoSpacing"/>
                    <w:rPr>
                      <w:rFonts w:ascii="Arial" w:hAnsi="Arial" w:cs="Arial"/>
                      <w:szCs w:val="12"/>
                    </w:rPr>
                  </w:pPr>
                </w:p>
              </w:tc>
            </w:tr>
            <w:tr w:rsidR="0014157B" w:rsidRPr="004A5A2E" w14:paraId="085D146B" w14:textId="77777777" w:rsidTr="005A6D80">
              <w:trPr>
                <w:trHeight w:hRule="exact" w:val="288"/>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FFFCFC6" w14:textId="77777777" w:rsidR="0014157B" w:rsidRPr="004A5A2E" w:rsidRDefault="0014157B" w:rsidP="000222F5">
                  <w:pPr>
                    <w:pStyle w:val="FIELDTEXT"/>
                    <w:spacing w:before="20" w:after="0"/>
                    <w:rPr>
                      <w:sz w:val="22"/>
                      <w:szCs w:val="22"/>
                    </w:rPr>
                  </w:pPr>
                </w:p>
              </w:tc>
              <w:tc>
                <w:tcPr>
                  <w:tcW w:w="3951" w:type="dxa"/>
                  <w:gridSpan w:val="11"/>
                  <w:vMerge w:val="restart"/>
                  <w:tcBorders>
                    <w:left w:val="single" w:sz="8" w:space="0" w:color="000000" w:themeColor="accent1"/>
                  </w:tcBorders>
                </w:tcPr>
                <w:p w14:paraId="43D2C85B" w14:textId="77777777" w:rsidR="0014157B" w:rsidRPr="004A5A2E" w:rsidRDefault="00043787" w:rsidP="009B55B5">
                  <w:pPr>
                    <w:spacing w:before="0" w:after="0"/>
                    <w:ind w:left="0" w:right="0"/>
                    <w:rPr>
                      <w:rFonts w:ascii="Arial" w:hAnsi="Arial" w:cs="Arial"/>
                      <w:sz w:val="22"/>
                      <w:szCs w:val="22"/>
                    </w:rPr>
                  </w:pPr>
                  <w:r w:rsidRPr="004A5A2E">
                    <w:rPr>
                      <w:rFonts w:ascii="Arial" w:hAnsi="Arial" w:cs="Arial"/>
                      <w:sz w:val="22"/>
                      <w:szCs w:val="22"/>
                    </w:rPr>
                    <w:t xml:space="preserve">for the </w:t>
                  </w:r>
                  <w:r w:rsidRPr="004A5A2E">
                    <w:rPr>
                      <w:rStyle w:val="normaltextrun"/>
                      <w:rFonts w:ascii="Arial" w:hAnsi="Arial" w:cs="Arial"/>
                      <w:color w:val="000000"/>
                      <w:sz w:val="22"/>
                      <w:szCs w:val="22"/>
                      <w:bdr w:val="none" w:sz="0" w:space="0" w:color="auto" w:frame="1"/>
                    </w:rPr>
                    <w:t>Scottish Parliament/council</w:t>
                  </w:r>
                  <w:r w:rsidRPr="004A5A2E">
                    <w:rPr>
                      <w:rFonts w:ascii="Arial" w:hAnsi="Arial" w:cs="Arial"/>
                      <w:sz w:val="22"/>
                      <w:szCs w:val="22"/>
                    </w:rPr>
                    <w:t xml:space="preserve"> elections to be held on</w:t>
                  </w:r>
                </w:p>
              </w:tc>
            </w:tr>
            <w:tr w:rsidR="0014157B" w:rsidRPr="004A5A2E" w14:paraId="20CFB790" w14:textId="77777777" w:rsidTr="005A6D80">
              <w:trPr>
                <w:trHeight w:val="339"/>
              </w:trPr>
              <w:tc>
                <w:tcPr>
                  <w:tcW w:w="283" w:type="dxa"/>
                  <w:tcBorders>
                    <w:top w:val="single" w:sz="8" w:space="0" w:color="000000" w:themeColor="accent1"/>
                  </w:tcBorders>
                </w:tcPr>
                <w:p w14:paraId="75E4F9AD" w14:textId="77777777" w:rsidR="0014157B" w:rsidRPr="004A5A2E" w:rsidRDefault="0014157B" w:rsidP="000222F5">
                  <w:pPr>
                    <w:pStyle w:val="FIELDTEXT"/>
                    <w:spacing w:before="20" w:after="0"/>
                    <w:rPr>
                      <w:sz w:val="22"/>
                      <w:szCs w:val="22"/>
                    </w:rPr>
                  </w:pPr>
                </w:p>
              </w:tc>
              <w:tc>
                <w:tcPr>
                  <w:tcW w:w="3951" w:type="dxa"/>
                  <w:gridSpan w:val="11"/>
                  <w:vMerge/>
                  <w:tcBorders>
                    <w:left w:val="nil"/>
                  </w:tcBorders>
                </w:tcPr>
                <w:p w14:paraId="6C4B5383" w14:textId="77777777" w:rsidR="0014157B" w:rsidRPr="004A5A2E" w:rsidRDefault="0014157B" w:rsidP="000222F5">
                  <w:pPr>
                    <w:spacing w:before="20" w:after="0"/>
                    <w:ind w:left="0" w:right="0"/>
                    <w:rPr>
                      <w:rFonts w:ascii="Arial" w:hAnsi="Arial" w:cs="Arial"/>
                      <w:szCs w:val="22"/>
                    </w:rPr>
                  </w:pPr>
                </w:p>
              </w:tc>
            </w:tr>
            <w:tr w:rsidR="000C564B" w:rsidRPr="004A5A2E" w14:paraId="280A97D2" w14:textId="77777777" w:rsidTr="000222F5">
              <w:trPr>
                <w:gridAfter w:val="1"/>
                <w:wAfter w:w="551" w:type="dxa"/>
                <w:trHeight w:val="198"/>
              </w:trPr>
              <w:tc>
                <w:tcPr>
                  <w:tcW w:w="283" w:type="dxa"/>
                  <w:tcBorders>
                    <w:right w:val="single" w:sz="8" w:space="0" w:color="000000" w:themeColor="accent1"/>
                  </w:tcBorders>
                </w:tcPr>
                <w:p w14:paraId="5BC1C33D"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36BD048"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A221AD2" w14:textId="77777777" w:rsidR="000C564B" w:rsidRPr="004A5A2E" w:rsidRDefault="000C564B" w:rsidP="000222F5">
                  <w:pPr>
                    <w:pStyle w:val="FIELDTEXT"/>
                  </w:pPr>
                </w:p>
              </w:tc>
              <w:tc>
                <w:tcPr>
                  <w:tcW w:w="340" w:type="dxa"/>
                  <w:tcBorders>
                    <w:left w:val="single" w:sz="8" w:space="0" w:color="000000" w:themeColor="accent1"/>
                    <w:right w:val="single" w:sz="8" w:space="0" w:color="000000" w:themeColor="accent1"/>
                  </w:tcBorders>
                </w:tcPr>
                <w:p w14:paraId="196BBAC4"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4E8A7D3"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C7B3373" w14:textId="77777777" w:rsidR="000C564B" w:rsidRPr="004A5A2E" w:rsidRDefault="000C564B" w:rsidP="000222F5">
                  <w:pPr>
                    <w:pStyle w:val="FIELDTEXT"/>
                  </w:pPr>
                </w:p>
              </w:tc>
              <w:tc>
                <w:tcPr>
                  <w:tcW w:w="340" w:type="dxa"/>
                  <w:tcBorders>
                    <w:left w:val="single" w:sz="8" w:space="0" w:color="000000" w:themeColor="accent1"/>
                    <w:right w:val="single" w:sz="8" w:space="0" w:color="000000" w:themeColor="accent1"/>
                  </w:tcBorders>
                </w:tcPr>
                <w:p w14:paraId="1D71AEE7"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D4F8B97"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FAAF81F"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CFD960D"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77253ED" w14:textId="77777777" w:rsidR="000C564B" w:rsidRPr="004A5A2E" w:rsidRDefault="000C564B" w:rsidP="000222F5">
                  <w:pPr>
                    <w:pStyle w:val="FIELDTEXT"/>
                  </w:pPr>
                </w:p>
              </w:tc>
            </w:tr>
            <w:tr w:rsidR="000C564B" w:rsidRPr="004A5A2E" w14:paraId="024903BD" w14:textId="77777777" w:rsidTr="000222F5">
              <w:trPr>
                <w:gridAfter w:val="1"/>
                <w:wAfter w:w="551" w:type="dxa"/>
                <w:trHeight w:val="176"/>
              </w:trPr>
              <w:tc>
                <w:tcPr>
                  <w:tcW w:w="283" w:type="dxa"/>
                </w:tcPr>
                <w:p w14:paraId="396F1C45" w14:textId="77777777" w:rsidR="000C564B" w:rsidRPr="004A5A2E" w:rsidRDefault="000C564B" w:rsidP="000222F5">
                  <w:pPr>
                    <w:pStyle w:val="DDMMYYYY"/>
                    <w:spacing w:after="20"/>
                    <w:rPr>
                      <w:rFonts w:ascii="Arial" w:hAnsi="Arial" w:cs="Arial"/>
                    </w:rPr>
                  </w:pPr>
                </w:p>
              </w:tc>
              <w:tc>
                <w:tcPr>
                  <w:tcW w:w="340" w:type="dxa"/>
                  <w:tcBorders>
                    <w:top w:val="single" w:sz="8" w:space="0" w:color="000000" w:themeColor="accent1"/>
                  </w:tcBorders>
                </w:tcPr>
                <w:p w14:paraId="769C59C1" w14:textId="77777777" w:rsidR="000C564B" w:rsidRPr="004A5A2E" w:rsidRDefault="000C564B" w:rsidP="000222F5">
                  <w:pPr>
                    <w:pStyle w:val="DDMMYYYY"/>
                    <w:spacing w:after="20"/>
                    <w:rPr>
                      <w:rFonts w:ascii="Arial" w:hAnsi="Arial" w:cs="Arial"/>
                    </w:rPr>
                  </w:pPr>
                  <w:r w:rsidRPr="004A5A2E">
                    <w:rPr>
                      <w:rFonts w:ascii="Arial" w:hAnsi="Arial" w:cs="Arial"/>
                    </w:rPr>
                    <w:t>D</w:t>
                  </w:r>
                </w:p>
              </w:tc>
              <w:tc>
                <w:tcPr>
                  <w:tcW w:w="340" w:type="dxa"/>
                  <w:tcBorders>
                    <w:top w:val="single" w:sz="8" w:space="0" w:color="000000" w:themeColor="accent1"/>
                  </w:tcBorders>
                </w:tcPr>
                <w:p w14:paraId="672C4762" w14:textId="77777777" w:rsidR="000C564B" w:rsidRPr="004A5A2E" w:rsidRDefault="000C564B" w:rsidP="000222F5">
                  <w:pPr>
                    <w:pStyle w:val="DDMMYYYY"/>
                    <w:spacing w:after="20"/>
                    <w:rPr>
                      <w:rFonts w:ascii="Arial" w:hAnsi="Arial" w:cs="Arial"/>
                    </w:rPr>
                  </w:pPr>
                  <w:r w:rsidRPr="004A5A2E">
                    <w:rPr>
                      <w:rFonts w:ascii="Arial" w:hAnsi="Arial" w:cs="Arial"/>
                    </w:rPr>
                    <w:t>D</w:t>
                  </w:r>
                </w:p>
              </w:tc>
              <w:tc>
                <w:tcPr>
                  <w:tcW w:w="340" w:type="dxa"/>
                </w:tcPr>
                <w:p w14:paraId="28BB67A0" w14:textId="77777777" w:rsidR="000C564B" w:rsidRPr="004A5A2E" w:rsidRDefault="000C564B" w:rsidP="000222F5">
                  <w:pPr>
                    <w:pStyle w:val="DDMMYYYY"/>
                    <w:spacing w:after="20"/>
                    <w:rPr>
                      <w:rFonts w:ascii="Arial" w:hAnsi="Arial" w:cs="Arial"/>
                    </w:rPr>
                  </w:pPr>
                </w:p>
              </w:tc>
              <w:tc>
                <w:tcPr>
                  <w:tcW w:w="340" w:type="dxa"/>
                </w:tcPr>
                <w:p w14:paraId="3883239E" w14:textId="77777777" w:rsidR="000C564B" w:rsidRPr="004A5A2E" w:rsidRDefault="000C564B" w:rsidP="000222F5">
                  <w:pPr>
                    <w:pStyle w:val="DDMMYYYY"/>
                    <w:spacing w:after="20"/>
                    <w:rPr>
                      <w:rFonts w:ascii="Arial" w:hAnsi="Arial" w:cs="Arial"/>
                    </w:rPr>
                  </w:pPr>
                  <w:r w:rsidRPr="004A5A2E">
                    <w:rPr>
                      <w:rFonts w:ascii="Arial" w:hAnsi="Arial" w:cs="Arial"/>
                    </w:rPr>
                    <w:t>M</w:t>
                  </w:r>
                </w:p>
              </w:tc>
              <w:tc>
                <w:tcPr>
                  <w:tcW w:w="340" w:type="dxa"/>
                </w:tcPr>
                <w:p w14:paraId="19FA2A9C" w14:textId="77777777" w:rsidR="000C564B" w:rsidRPr="004A5A2E" w:rsidRDefault="000C564B" w:rsidP="000222F5">
                  <w:pPr>
                    <w:pStyle w:val="DDMMYYYY"/>
                    <w:spacing w:after="20"/>
                    <w:rPr>
                      <w:rFonts w:ascii="Arial" w:hAnsi="Arial" w:cs="Arial"/>
                    </w:rPr>
                  </w:pPr>
                  <w:r w:rsidRPr="004A5A2E">
                    <w:rPr>
                      <w:rFonts w:ascii="Arial" w:hAnsi="Arial" w:cs="Arial"/>
                    </w:rPr>
                    <w:t>M</w:t>
                  </w:r>
                </w:p>
              </w:tc>
              <w:tc>
                <w:tcPr>
                  <w:tcW w:w="340" w:type="dxa"/>
                </w:tcPr>
                <w:p w14:paraId="2D415DB8" w14:textId="77777777" w:rsidR="000C564B" w:rsidRPr="004A5A2E" w:rsidRDefault="000C564B" w:rsidP="000222F5">
                  <w:pPr>
                    <w:pStyle w:val="DDMMYYYY"/>
                    <w:spacing w:after="20"/>
                    <w:rPr>
                      <w:rFonts w:ascii="Arial" w:hAnsi="Arial" w:cs="Arial"/>
                    </w:rPr>
                  </w:pPr>
                </w:p>
              </w:tc>
              <w:tc>
                <w:tcPr>
                  <w:tcW w:w="340" w:type="dxa"/>
                </w:tcPr>
                <w:p w14:paraId="3FB5146A" w14:textId="77777777" w:rsidR="000C564B" w:rsidRPr="004A5A2E" w:rsidRDefault="000C564B" w:rsidP="000222F5">
                  <w:pPr>
                    <w:pStyle w:val="DDMMYYYY"/>
                    <w:spacing w:after="20"/>
                    <w:rPr>
                      <w:rFonts w:ascii="Arial" w:hAnsi="Arial" w:cs="Arial"/>
                    </w:rPr>
                  </w:pPr>
                  <w:r w:rsidRPr="004A5A2E">
                    <w:rPr>
                      <w:rFonts w:ascii="Arial" w:hAnsi="Arial" w:cs="Arial"/>
                    </w:rPr>
                    <w:t>Y</w:t>
                  </w:r>
                </w:p>
              </w:tc>
              <w:tc>
                <w:tcPr>
                  <w:tcW w:w="340" w:type="dxa"/>
                </w:tcPr>
                <w:p w14:paraId="20DD05AB" w14:textId="77777777" w:rsidR="000C564B" w:rsidRPr="004A5A2E" w:rsidRDefault="000C564B" w:rsidP="000222F5">
                  <w:pPr>
                    <w:pStyle w:val="DDMMYYYY"/>
                    <w:spacing w:after="20"/>
                    <w:rPr>
                      <w:rFonts w:ascii="Arial" w:hAnsi="Arial" w:cs="Arial"/>
                    </w:rPr>
                  </w:pPr>
                  <w:r w:rsidRPr="004A5A2E">
                    <w:rPr>
                      <w:rFonts w:ascii="Arial" w:hAnsi="Arial" w:cs="Arial"/>
                    </w:rPr>
                    <w:t>Y</w:t>
                  </w:r>
                </w:p>
              </w:tc>
              <w:tc>
                <w:tcPr>
                  <w:tcW w:w="340" w:type="dxa"/>
                </w:tcPr>
                <w:p w14:paraId="5A2F3ED2" w14:textId="77777777" w:rsidR="000C564B" w:rsidRPr="004A5A2E" w:rsidRDefault="000C564B" w:rsidP="000222F5">
                  <w:pPr>
                    <w:pStyle w:val="DDMMYYYY"/>
                    <w:spacing w:after="20"/>
                    <w:rPr>
                      <w:rFonts w:ascii="Arial" w:hAnsi="Arial" w:cs="Arial"/>
                    </w:rPr>
                  </w:pPr>
                  <w:r w:rsidRPr="004A5A2E">
                    <w:rPr>
                      <w:rFonts w:ascii="Arial" w:hAnsi="Arial" w:cs="Arial"/>
                    </w:rPr>
                    <w:t>Y</w:t>
                  </w:r>
                </w:p>
              </w:tc>
              <w:tc>
                <w:tcPr>
                  <w:tcW w:w="340" w:type="dxa"/>
                </w:tcPr>
                <w:p w14:paraId="6189E5FD" w14:textId="77777777" w:rsidR="000C564B" w:rsidRPr="004A5A2E" w:rsidRDefault="000C564B" w:rsidP="000222F5">
                  <w:pPr>
                    <w:pStyle w:val="DDMMYYYY"/>
                    <w:spacing w:after="20"/>
                    <w:rPr>
                      <w:rFonts w:ascii="Arial" w:hAnsi="Arial" w:cs="Arial"/>
                    </w:rPr>
                  </w:pPr>
                  <w:r w:rsidRPr="004A5A2E">
                    <w:rPr>
                      <w:rFonts w:ascii="Arial" w:hAnsi="Arial" w:cs="Arial"/>
                    </w:rPr>
                    <w:t>Y</w:t>
                  </w:r>
                </w:p>
              </w:tc>
            </w:tr>
          </w:tbl>
          <w:p w14:paraId="4621218E" w14:textId="77777777" w:rsidR="000C564B" w:rsidRPr="004A5A2E" w:rsidRDefault="000C564B" w:rsidP="000222F5">
            <w:pPr>
              <w:pStyle w:val="NoSpacing"/>
              <w:rPr>
                <w:rFonts w:ascii="Arial" w:hAnsi="Arial" w:cs="Arial"/>
                <w:sz w:val="6"/>
                <w:szCs w:val="6"/>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39"/>
              <w:gridCol w:w="340"/>
              <w:gridCol w:w="340"/>
              <w:gridCol w:w="340"/>
              <w:gridCol w:w="340"/>
              <w:gridCol w:w="340"/>
              <w:gridCol w:w="340"/>
              <w:gridCol w:w="340"/>
              <w:gridCol w:w="340"/>
              <w:gridCol w:w="340"/>
              <w:gridCol w:w="252"/>
              <w:gridCol w:w="88"/>
            </w:tblGrid>
            <w:tr w:rsidR="000C564B" w:rsidRPr="004A5A2E" w14:paraId="0178198D" w14:textId="77777777" w:rsidTr="00E1129E">
              <w:trPr>
                <w:gridAfter w:val="1"/>
                <w:wAfter w:w="88" w:type="dxa"/>
                <w:trHeight w:hRule="exact" w:val="289"/>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01131C3" w14:textId="77777777" w:rsidR="000C564B" w:rsidRPr="00E1129E" w:rsidRDefault="000C564B" w:rsidP="00E1129E">
                  <w:pPr>
                    <w:spacing w:before="0" w:after="0"/>
                    <w:ind w:left="0" w:right="0"/>
                    <w:rPr>
                      <w:rFonts w:ascii="Arial" w:hAnsi="Arial" w:cs="Arial"/>
                      <w:sz w:val="22"/>
                      <w:szCs w:val="22"/>
                    </w:rPr>
                  </w:pPr>
                </w:p>
              </w:tc>
              <w:tc>
                <w:tcPr>
                  <w:tcW w:w="3951" w:type="dxa"/>
                  <w:gridSpan w:val="11"/>
                  <w:tcBorders>
                    <w:left w:val="single" w:sz="8" w:space="0" w:color="000000" w:themeColor="accent1"/>
                  </w:tcBorders>
                </w:tcPr>
                <w:p w14:paraId="2EAEC2E8" w14:textId="77777777" w:rsidR="000C564B" w:rsidRPr="004A5A2E" w:rsidRDefault="000C564B" w:rsidP="00E1129E">
                  <w:pPr>
                    <w:spacing w:before="0" w:after="120"/>
                    <w:ind w:left="0" w:right="0"/>
                    <w:rPr>
                      <w:rFonts w:ascii="Arial" w:hAnsi="Arial" w:cs="Arial"/>
                      <w:sz w:val="22"/>
                      <w:szCs w:val="22"/>
                    </w:rPr>
                  </w:pPr>
                  <w:r w:rsidRPr="004A5A2E">
                    <w:rPr>
                      <w:rFonts w:ascii="Arial" w:hAnsi="Arial" w:cs="Arial"/>
                      <w:sz w:val="22"/>
                      <w:szCs w:val="22"/>
                    </w:rPr>
                    <w:t>for the period</w:t>
                  </w:r>
                </w:p>
              </w:tc>
            </w:tr>
            <w:tr w:rsidR="000C564B" w:rsidRPr="004A5A2E" w14:paraId="7311DA71" w14:textId="77777777" w:rsidTr="000222F5">
              <w:trPr>
                <w:trHeight w:val="193"/>
              </w:trPr>
              <w:tc>
                <w:tcPr>
                  <w:tcW w:w="283" w:type="dxa"/>
                </w:tcPr>
                <w:p w14:paraId="7778DA1C" w14:textId="77777777" w:rsidR="000C564B" w:rsidRPr="004A5A2E" w:rsidRDefault="000C564B" w:rsidP="000222F5">
                  <w:pPr>
                    <w:pStyle w:val="FIELDTEXT"/>
                  </w:pPr>
                </w:p>
              </w:tc>
              <w:tc>
                <w:tcPr>
                  <w:tcW w:w="639" w:type="dxa"/>
                  <w:tcBorders>
                    <w:right w:val="single" w:sz="8" w:space="0" w:color="000000" w:themeColor="accent1"/>
                  </w:tcBorders>
                </w:tcPr>
                <w:p w14:paraId="72546499" w14:textId="77777777" w:rsidR="000C564B" w:rsidRPr="004A5A2E" w:rsidRDefault="000C564B" w:rsidP="000222F5">
                  <w:pPr>
                    <w:pStyle w:val="FIELDTEXT"/>
                  </w:pPr>
                  <w:r w:rsidRPr="004A5A2E">
                    <w:t>from</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AA433B3"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8602614" w14:textId="77777777" w:rsidR="000C564B" w:rsidRPr="004A5A2E" w:rsidRDefault="000C564B" w:rsidP="000222F5">
                  <w:pPr>
                    <w:pStyle w:val="FIELDTEXT"/>
                  </w:pPr>
                </w:p>
              </w:tc>
              <w:tc>
                <w:tcPr>
                  <w:tcW w:w="340" w:type="dxa"/>
                  <w:tcBorders>
                    <w:left w:val="single" w:sz="8" w:space="0" w:color="000000" w:themeColor="accent1"/>
                    <w:right w:val="single" w:sz="8" w:space="0" w:color="000000" w:themeColor="accent1"/>
                  </w:tcBorders>
                </w:tcPr>
                <w:p w14:paraId="1BA1B51E"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5AE1073"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1B9C95F" w14:textId="77777777" w:rsidR="000C564B" w:rsidRPr="004A5A2E" w:rsidRDefault="000C564B" w:rsidP="000222F5">
                  <w:pPr>
                    <w:pStyle w:val="FIELDTEXT"/>
                  </w:pPr>
                </w:p>
              </w:tc>
              <w:tc>
                <w:tcPr>
                  <w:tcW w:w="340" w:type="dxa"/>
                  <w:tcBorders>
                    <w:left w:val="single" w:sz="8" w:space="0" w:color="000000" w:themeColor="accent1"/>
                    <w:right w:val="single" w:sz="8" w:space="0" w:color="000000" w:themeColor="accent1"/>
                  </w:tcBorders>
                </w:tcPr>
                <w:p w14:paraId="6F6F00D3"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07F8B27"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80A0B3F"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45E2C95" w14:textId="77777777" w:rsidR="000C564B" w:rsidRPr="004A5A2E" w:rsidRDefault="000C564B" w:rsidP="000222F5">
                  <w:pPr>
                    <w:pStyle w:val="FIELDTEXT"/>
                  </w:pPr>
                </w:p>
              </w:tc>
              <w:tc>
                <w:tcPr>
                  <w:tcW w:w="340" w:type="dxa"/>
                  <w:gridSpan w:val="2"/>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BE1088D" w14:textId="77777777" w:rsidR="000C564B" w:rsidRPr="004A5A2E" w:rsidRDefault="000C564B" w:rsidP="000222F5">
                  <w:pPr>
                    <w:pStyle w:val="FIELDTEXT"/>
                  </w:pPr>
                </w:p>
              </w:tc>
            </w:tr>
            <w:tr w:rsidR="000C564B" w:rsidRPr="004A5A2E" w14:paraId="595F2D61" w14:textId="77777777" w:rsidTr="000222F5">
              <w:trPr>
                <w:trHeight w:val="193"/>
              </w:trPr>
              <w:tc>
                <w:tcPr>
                  <w:tcW w:w="283" w:type="dxa"/>
                </w:tcPr>
                <w:p w14:paraId="0EF61D5C" w14:textId="77777777" w:rsidR="000C564B" w:rsidRPr="004A5A2E" w:rsidRDefault="000C564B" w:rsidP="000222F5">
                  <w:pPr>
                    <w:pStyle w:val="DDMMYYYY"/>
                    <w:rPr>
                      <w:rFonts w:ascii="Arial" w:hAnsi="Arial" w:cs="Arial"/>
                    </w:rPr>
                  </w:pPr>
                </w:p>
              </w:tc>
              <w:tc>
                <w:tcPr>
                  <w:tcW w:w="639" w:type="dxa"/>
                </w:tcPr>
                <w:p w14:paraId="12D11317" w14:textId="77777777" w:rsidR="000C564B" w:rsidRPr="004A5A2E" w:rsidRDefault="000C564B" w:rsidP="000222F5">
                  <w:pPr>
                    <w:pStyle w:val="DDMMYYYY"/>
                    <w:rPr>
                      <w:rFonts w:ascii="Arial" w:hAnsi="Arial" w:cs="Arial"/>
                    </w:rPr>
                  </w:pPr>
                </w:p>
              </w:tc>
              <w:tc>
                <w:tcPr>
                  <w:tcW w:w="340" w:type="dxa"/>
                  <w:tcBorders>
                    <w:bottom w:val="single" w:sz="8" w:space="0" w:color="000000" w:themeColor="accent1"/>
                  </w:tcBorders>
                </w:tcPr>
                <w:p w14:paraId="79D60376" w14:textId="77777777" w:rsidR="000C564B" w:rsidRPr="004A5A2E" w:rsidRDefault="000C564B" w:rsidP="000222F5">
                  <w:pPr>
                    <w:pStyle w:val="DDMMYYYY"/>
                    <w:rPr>
                      <w:rFonts w:ascii="Arial" w:hAnsi="Arial" w:cs="Arial"/>
                    </w:rPr>
                  </w:pPr>
                  <w:r w:rsidRPr="004A5A2E">
                    <w:rPr>
                      <w:rFonts w:ascii="Arial" w:hAnsi="Arial" w:cs="Arial"/>
                    </w:rPr>
                    <w:t>D</w:t>
                  </w:r>
                </w:p>
              </w:tc>
              <w:tc>
                <w:tcPr>
                  <w:tcW w:w="340" w:type="dxa"/>
                  <w:tcBorders>
                    <w:bottom w:val="single" w:sz="8" w:space="0" w:color="000000" w:themeColor="accent1"/>
                  </w:tcBorders>
                </w:tcPr>
                <w:p w14:paraId="224FC938" w14:textId="77777777" w:rsidR="000C564B" w:rsidRPr="004A5A2E" w:rsidRDefault="000C564B" w:rsidP="000222F5">
                  <w:pPr>
                    <w:pStyle w:val="DDMMYYYY"/>
                    <w:rPr>
                      <w:rFonts w:ascii="Arial" w:hAnsi="Arial" w:cs="Arial"/>
                    </w:rPr>
                  </w:pPr>
                  <w:r w:rsidRPr="004A5A2E">
                    <w:rPr>
                      <w:rFonts w:ascii="Arial" w:hAnsi="Arial" w:cs="Arial"/>
                    </w:rPr>
                    <w:t>D</w:t>
                  </w:r>
                </w:p>
              </w:tc>
              <w:tc>
                <w:tcPr>
                  <w:tcW w:w="340" w:type="dxa"/>
                </w:tcPr>
                <w:p w14:paraId="69E72CDA" w14:textId="77777777" w:rsidR="000C564B" w:rsidRPr="004A5A2E" w:rsidRDefault="000C564B" w:rsidP="000222F5">
                  <w:pPr>
                    <w:pStyle w:val="DDMMYYYY"/>
                    <w:rPr>
                      <w:rFonts w:ascii="Arial" w:hAnsi="Arial" w:cs="Arial"/>
                    </w:rPr>
                  </w:pPr>
                </w:p>
              </w:tc>
              <w:tc>
                <w:tcPr>
                  <w:tcW w:w="340" w:type="dxa"/>
                  <w:tcBorders>
                    <w:bottom w:val="single" w:sz="8" w:space="0" w:color="000000" w:themeColor="accent1"/>
                  </w:tcBorders>
                </w:tcPr>
                <w:p w14:paraId="64B09A49" w14:textId="77777777" w:rsidR="000C564B" w:rsidRPr="004A5A2E" w:rsidRDefault="000C564B" w:rsidP="000222F5">
                  <w:pPr>
                    <w:pStyle w:val="DDMMYYYY"/>
                    <w:rPr>
                      <w:rFonts w:ascii="Arial" w:hAnsi="Arial" w:cs="Arial"/>
                    </w:rPr>
                  </w:pPr>
                  <w:r w:rsidRPr="004A5A2E">
                    <w:rPr>
                      <w:rFonts w:ascii="Arial" w:hAnsi="Arial" w:cs="Arial"/>
                    </w:rPr>
                    <w:t>M</w:t>
                  </w:r>
                </w:p>
              </w:tc>
              <w:tc>
                <w:tcPr>
                  <w:tcW w:w="340" w:type="dxa"/>
                  <w:tcBorders>
                    <w:bottom w:val="single" w:sz="8" w:space="0" w:color="000000" w:themeColor="accent1"/>
                  </w:tcBorders>
                </w:tcPr>
                <w:p w14:paraId="661BBC5B" w14:textId="77777777" w:rsidR="000C564B" w:rsidRPr="004A5A2E" w:rsidRDefault="000C564B" w:rsidP="000222F5">
                  <w:pPr>
                    <w:pStyle w:val="DDMMYYYY"/>
                    <w:rPr>
                      <w:rFonts w:ascii="Arial" w:hAnsi="Arial" w:cs="Arial"/>
                    </w:rPr>
                  </w:pPr>
                  <w:r w:rsidRPr="004A5A2E">
                    <w:rPr>
                      <w:rFonts w:ascii="Arial" w:hAnsi="Arial" w:cs="Arial"/>
                    </w:rPr>
                    <w:t>M</w:t>
                  </w:r>
                </w:p>
              </w:tc>
              <w:tc>
                <w:tcPr>
                  <w:tcW w:w="340" w:type="dxa"/>
                </w:tcPr>
                <w:p w14:paraId="5115E718" w14:textId="77777777" w:rsidR="000C564B" w:rsidRPr="004A5A2E" w:rsidRDefault="000C564B" w:rsidP="000222F5">
                  <w:pPr>
                    <w:pStyle w:val="DDMMYYYY"/>
                    <w:rPr>
                      <w:rFonts w:ascii="Arial" w:hAnsi="Arial" w:cs="Arial"/>
                    </w:rPr>
                  </w:pPr>
                </w:p>
              </w:tc>
              <w:tc>
                <w:tcPr>
                  <w:tcW w:w="340" w:type="dxa"/>
                  <w:tcBorders>
                    <w:bottom w:val="single" w:sz="8" w:space="0" w:color="000000" w:themeColor="accent1"/>
                  </w:tcBorders>
                </w:tcPr>
                <w:p w14:paraId="504F5D1C" w14:textId="77777777" w:rsidR="000C564B" w:rsidRPr="004A5A2E" w:rsidRDefault="000C564B" w:rsidP="000222F5">
                  <w:pPr>
                    <w:pStyle w:val="DDMMYYYY"/>
                    <w:rPr>
                      <w:rFonts w:ascii="Arial" w:hAnsi="Arial" w:cs="Arial"/>
                    </w:rPr>
                  </w:pPr>
                  <w:r w:rsidRPr="004A5A2E">
                    <w:rPr>
                      <w:rFonts w:ascii="Arial" w:hAnsi="Arial" w:cs="Arial"/>
                    </w:rPr>
                    <w:t>Y</w:t>
                  </w:r>
                </w:p>
              </w:tc>
              <w:tc>
                <w:tcPr>
                  <w:tcW w:w="340" w:type="dxa"/>
                  <w:tcBorders>
                    <w:bottom w:val="single" w:sz="8" w:space="0" w:color="000000" w:themeColor="accent1"/>
                  </w:tcBorders>
                </w:tcPr>
                <w:p w14:paraId="0FB3C966" w14:textId="77777777" w:rsidR="000C564B" w:rsidRPr="004A5A2E" w:rsidRDefault="000C564B" w:rsidP="000222F5">
                  <w:pPr>
                    <w:pStyle w:val="DDMMYYYY"/>
                    <w:rPr>
                      <w:rFonts w:ascii="Arial" w:hAnsi="Arial" w:cs="Arial"/>
                    </w:rPr>
                  </w:pPr>
                  <w:r w:rsidRPr="004A5A2E">
                    <w:rPr>
                      <w:rFonts w:ascii="Arial" w:hAnsi="Arial" w:cs="Arial"/>
                    </w:rPr>
                    <w:t>Y</w:t>
                  </w:r>
                </w:p>
              </w:tc>
              <w:tc>
                <w:tcPr>
                  <w:tcW w:w="340" w:type="dxa"/>
                  <w:tcBorders>
                    <w:bottom w:val="single" w:sz="8" w:space="0" w:color="000000" w:themeColor="accent1"/>
                  </w:tcBorders>
                </w:tcPr>
                <w:p w14:paraId="7F4219CE" w14:textId="77777777" w:rsidR="000C564B" w:rsidRPr="004A5A2E" w:rsidRDefault="000C564B" w:rsidP="000222F5">
                  <w:pPr>
                    <w:pStyle w:val="DDMMYYYY"/>
                    <w:rPr>
                      <w:rFonts w:ascii="Arial" w:hAnsi="Arial" w:cs="Arial"/>
                    </w:rPr>
                  </w:pPr>
                  <w:r w:rsidRPr="004A5A2E">
                    <w:rPr>
                      <w:rFonts w:ascii="Arial" w:hAnsi="Arial" w:cs="Arial"/>
                    </w:rPr>
                    <w:t>Y</w:t>
                  </w:r>
                </w:p>
              </w:tc>
              <w:tc>
                <w:tcPr>
                  <w:tcW w:w="340" w:type="dxa"/>
                  <w:gridSpan w:val="2"/>
                  <w:tcBorders>
                    <w:bottom w:val="single" w:sz="8" w:space="0" w:color="000000" w:themeColor="accent1"/>
                  </w:tcBorders>
                </w:tcPr>
                <w:p w14:paraId="25E4E62E" w14:textId="77777777" w:rsidR="000C564B" w:rsidRPr="004A5A2E" w:rsidRDefault="000C564B" w:rsidP="000222F5">
                  <w:pPr>
                    <w:pStyle w:val="DDMMYYYY"/>
                    <w:rPr>
                      <w:rFonts w:ascii="Arial" w:hAnsi="Arial" w:cs="Arial"/>
                    </w:rPr>
                  </w:pPr>
                  <w:r w:rsidRPr="004A5A2E">
                    <w:rPr>
                      <w:rFonts w:ascii="Arial" w:hAnsi="Arial" w:cs="Arial"/>
                    </w:rPr>
                    <w:t>Y</w:t>
                  </w:r>
                </w:p>
              </w:tc>
            </w:tr>
            <w:tr w:rsidR="000C564B" w:rsidRPr="004A5A2E" w14:paraId="0565E7B4" w14:textId="77777777" w:rsidTr="000222F5">
              <w:trPr>
                <w:trHeight w:val="193"/>
              </w:trPr>
              <w:tc>
                <w:tcPr>
                  <w:tcW w:w="283" w:type="dxa"/>
                </w:tcPr>
                <w:p w14:paraId="335CC4B2" w14:textId="77777777" w:rsidR="000C564B" w:rsidRPr="004A5A2E" w:rsidRDefault="000C564B" w:rsidP="000222F5">
                  <w:pPr>
                    <w:pStyle w:val="FIELDTEXT"/>
                  </w:pPr>
                </w:p>
              </w:tc>
              <w:tc>
                <w:tcPr>
                  <w:tcW w:w="639" w:type="dxa"/>
                  <w:tcBorders>
                    <w:right w:val="single" w:sz="8" w:space="0" w:color="000000" w:themeColor="accent1"/>
                  </w:tcBorders>
                </w:tcPr>
                <w:p w14:paraId="08F2AE12" w14:textId="77777777" w:rsidR="000C564B" w:rsidRPr="004A5A2E" w:rsidRDefault="000C564B" w:rsidP="000222F5">
                  <w:pPr>
                    <w:pStyle w:val="FIELDTEXT"/>
                  </w:pPr>
                  <w:r w:rsidRPr="004A5A2E">
                    <w:t>to</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10C8E00"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9B08F4F" w14:textId="77777777" w:rsidR="000C564B" w:rsidRPr="004A5A2E" w:rsidRDefault="000C564B" w:rsidP="000222F5">
                  <w:pPr>
                    <w:pStyle w:val="FIELDTEXT"/>
                  </w:pPr>
                </w:p>
              </w:tc>
              <w:tc>
                <w:tcPr>
                  <w:tcW w:w="340" w:type="dxa"/>
                  <w:tcBorders>
                    <w:left w:val="single" w:sz="8" w:space="0" w:color="000000" w:themeColor="accent1"/>
                    <w:right w:val="single" w:sz="8" w:space="0" w:color="000000" w:themeColor="accent1"/>
                  </w:tcBorders>
                </w:tcPr>
                <w:p w14:paraId="4576A676"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3DCD1C2"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967F7F5" w14:textId="77777777" w:rsidR="000C564B" w:rsidRPr="004A5A2E" w:rsidRDefault="000C564B" w:rsidP="000222F5">
                  <w:pPr>
                    <w:pStyle w:val="FIELDTEXT"/>
                  </w:pPr>
                </w:p>
              </w:tc>
              <w:tc>
                <w:tcPr>
                  <w:tcW w:w="340" w:type="dxa"/>
                  <w:tcBorders>
                    <w:left w:val="single" w:sz="8" w:space="0" w:color="000000" w:themeColor="accent1"/>
                    <w:right w:val="single" w:sz="8" w:space="0" w:color="000000" w:themeColor="accent1"/>
                  </w:tcBorders>
                </w:tcPr>
                <w:p w14:paraId="24A07535"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ABD27D4"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5ADC4FD" w14:textId="77777777" w:rsidR="000C564B" w:rsidRPr="004A5A2E"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66AD0A2" w14:textId="77777777" w:rsidR="000C564B" w:rsidRPr="004A5A2E" w:rsidRDefault="000C564B" w:rsidP="000222F5">
                  <w:pPr>
                    <w:pStyle w:val="FIELDTEXT"/>
                  </w:pPr>
                </w:p>
              </w:tc>
              <w:tc>
                <w:tcPr>
                  <w:tcW w:w="340" w:type="dxa"/>
                  <w:gridSpan w:val="2"/>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AD2D5ED" w14:textId="77777777" w:rsidR="000C564B" w:rsidRPr="004A5A2E" w:rsidRDefault="000C564B" w:rsidP="000222F5">
                  <w:pPr>
                    <w:pStyle w:val="FIELDTEXT"/>
                  </w:pPr>
                </w:p>
              </w:tc>
            </w:tr>
            <w:tr w:rsidR="000C564B" w:rsidRPr="004A5A2E" w14:paraId="5059A3BA" w14:textId="77777777" w:rsidTr="000222F5">
              <w:trPr>
                <w:trHeight w:val="193"/>
              </w:trPr>
              <w:tc>
                <w:tcPr>
                  <w:tcW w:w="283" w:type="dxa"/>
                </w:tcPr>
                <w:p w14:paraId="31768895" w14:textId="77777777" w:rsidR="000C564B" w:rsidRPr="004A5A2E" w:rsidRDefault="000C564B" w:rsidP="000222F5">
                  <w:pPr>
                    <w:pStyle w:val="DDMMYYYY"/>
                    <w:spacing w:after="20"/>
                    <w:rPr>
                      <w:rFonts w:ascii="Arial" w:hAnsi="Arial" w:cs="Arial"/>
                    </w:rPr>
                  </w:pPr>
                </w:p>
              </w:tc>
              <w:tc>
                <w:tcPr>
                  <w:tcW w:w="639" w:type="dxa"/>
                </w:tcPr>
                <w:p w14:paraId="2B628BB4" w14:textId="77777777" w:rsidR="000C564B" w:rsidRPr="004A5A2E" w:rsidRDefault="000C564B" w:rsidP="000222F5">
                  <w:pPr>
                    <w:pStyle w:val="DDMMYYYY"/>
                    <w:spacing w:after="20"/>
                    <w:rPr>
                      <w:rFonts w:ascii="Arial" w:hAnsi="Arial" w:cs="Arial"/>
                    </w:rPr>
                  </w:pPr>
                </w:p>
              </w:tc>
              <w:tc>
                <w:tcPr>
                  <w:tcW w:w="340" w:type="dxa"/>
                  <w:tcBorders>
                    <w:top w:val="single" w:sz="8" w:space="0" w:color="000000" w:themeColor="accent1"/>
                  </w:tcBorders>
                </w:tcPr>
                <w:p w14:paraId="7E964E7B" w14:textId="77777777" w:rsidR="000C564B" w:rsidRPr="004A5A2E" w:rsidRDefault="000C564B" w:rsidP="000222F5">
                  <w:pPr>
                    <w:pStyle w:val="DDMMYYYY"/>
                    <w:spacing w:after="20"/>
                    <w:rPr>
                      <w:rFonts w:ascii="Arial" w:hAnsi="Arial" w:cs="Arial"/>
                    </w:rPr>
                  </w:pPr>
                  <w:r w:rsidRPr="004A5A2E">
                    <w:rPr>
                      <w:rFonts w:ascii="Arial" w:hAnsi="Arial" w:cs="Arial"/>
                    </w:rPr>
                    <w:t>D</w:t>
                  </w:r>
                </w:p>
              </w:tc>
              <w:tc>
                <w:tcPr>
                  <w:tcW w:w="340" w:type="dxa"/>
                  <w:tcBorders>
                    <w:top w:val="single" w:sz="8" w:space="0" w:color="000000" w:themeColor="accent1"/>
                  </w:tcBorders>
                </w:tcPr>
                <w:p w14:paraId="674DB992" w14:textId="77777777" w:rsidR="000C564B" w:rsidRPr="004A5A2E" w:rsidRDefault="000C564B" w:rsidP="000222F5">
                  <w:pPr>
                    <w:pStyle w:val="DDMMYYYY"/>
                    <w:spacing w:after="20"/>
                    <w:rPr>
                      <w:rFonts w:ascii="Arial" w:hAnsi="Arial" w:cs="Arial"/>
                    </w:rPr>
                  </w:pPr>
                  <w:r w:rsidRPr="004A5A2E">
                    <w:rPr>
                      <w:rFonts w:ascii="Arial" w:hAnsi="Arial" w:cs="Arial"/>
                    </w:rPr>
                    <w:t>D</w:t>
                  </w:r>
                </w:p>
              </w:tc>
              <w:tc>
                <w:tcPr>
                  <w:tcW w:w="340" w:type="dxa"/>
                </w:tcPr>
                <w:p w14:paraId="2BD4FDAB" w14:textId="77777777" w:rsidR="000C564B" w:rsidRPr="004A5A2E" w:rsidRDefault="000C564B" w:rsidP="000222F5">
                  <w:pPr>
                    <w:pStyle w:val="DDMMYYYY"/>
                    <w:spacing w:after="20"/>
                    <w:rPr>
                      <w:rFonts w:ascii="Arial" w:hAnsi="Arial" w:cs="Arial"/>
                    </w:rPr>
                  </w:pPr>
                </w:p>
              </w:tc>
              <w:tc>
                <w:tcPr>
                  <w:tcW w:w="340" w:type="dxa"/>
                  <w:tcBorders>
                    <w:top w:val="single" w:sz="8" w:space="0" w:color="000000" w:themeColor="accent1"/>
                  </w:tcBorders>
                </w:tcPr>
                <w:p w14:paraId="2514449E" w14:textId="77777777" w:rsidR="000C564B" w:rsidRPr="004A5A2E" w:rsidRDefault="000C564B" w:rsidP="000222F5">
                  <w:pPr>
                    <w:pStyle w:val="DDMMYYYY"/>
                    <w:spacing w:after="20"/>
                    <w:rPr>
                      <w:rFonts w:ascii="Arial" w:hAnsi="Arial" w:cs="Arial"/>
                    </w:rPr>
                  </w:pPr>
                  <w:r w:rsidRPr="004A5A2E">
                    <w:rPr>
                      <w:rFonts w:ascii="Arial" w:hAnsi="Arial" w:cs="Arial"/>
                    </w:rPr>
                    <w:t>M</w:t>
                  </w:r>
                </w:p>
              </w:tc>
              <w:tc>
                <w:tcPr>
                  <w:tcW w:w="340" w:type="dxa"/>
                  <w:tcBorders>
                    <w:top w:val="single" w:sz="8" w:space="0" w:color="000000" w:themeColor="accent1"/>
                  </w:tcBorders>
                </w:tcPr>
                <w:p w14:paraId="15991D6B" w14:textId="77777777" w:rsidR="000C564B" w:rsidRPr="004A5A2E" w:rsidRDefault="000C564B" w:rsidP="000222F5">
                  <w:pPr>
                    <w:pStyle w:val="DDMMYYYY"/>
                    <w:spacing w:after="20"/>
                    <w:rPr>
                      <w:rFonts w:ascii="Arial" w:hAnsi="Arial" w:cs="Arial"/>
                    </w:rPr>
                  </w:pPr>
                  <w:r w:rsidRPr="004A5A2E">
                    <w:rPr>
                      <w:rFonts w:ascii="Arial" w:hAnsi="Arial" w:cs="Arial"/>
                    </w:rPr>
                    <w:t>M</w:t>
                  </w:r>
                </w:p>
              </w:tc>
              <w:tc>
                <w:tcPr>
                  <w:tcW w:w="340" w:type="dxa"/>
                </w:tcPr>
                <w:p w14:paraId="2E0A584E" w14:textId="77777777" w:rsidR="000C564B" w:rsidRPr="004A5A2E" w:rsidRDefault="000C564B" w:rsidP="000222F5">
                  <w:pPr>
                    <w:pStyle w:val="DDMMYYYY"/>
                    <w:spacing w:after="20"/>
                    <w:rPr>
                      <w:rFonts w:ascii="Arial" w:hAnsi="Arial" w:cs="Arial"/>
                    </w:rPr>
                  </w:pPr>
                </w:p>
              </w:tc>
              <w:tc>
                <w:tcPr>
                  <w:tcW w:w="340" w:type="dxa"/>
                  <w:tcBorders>
                    <w:top w:val="single" w:sz="8" w:space="0" w:color="000000" w:themeColor="accent1"/>
                  </w:tcBorders>
                </w:tcPr>
                <w:p w14:paraId="5DEA7848" w14:textId="77777777" w:rsidR="000C564B" w:rsidRPr="004A5A2E" w:rsidRDefault="000C564B" w:rsidP="000222F5">
                  <w:pPr>
                    <w:pStyle w:val="DDMMYYYY"/>
                    <w:spacing w:after="20"/>
                    <w:rPr>
                      <w:rFonts w:ascii="Arial" w:hAnsi="Arial" w:cs="Arial"/>
                    </w:rPr>
                  </w:pPr>
                  <w:r w:rsidRPr="004A5A2E">
                    <w:rPr>
                      <w:rFonts w:ascii="Arial" w:hAnsi="Arial" w:cs="Arial"/>
                    </w:rPr>
                    <w:t>Y</w:t>
                  </w:r>
                </w:p>
              </w:tc>
              <w:tc>
                <w:tcPr>
                  <w:tcW w:w="340" w:type="dxa"/>
                  <w:tcBorders>
                    <w:top w:val="single" w:sz="8" w:space="0" w:color="000000" w:themeColor="accent1"/>
                  </w:tcBorders>
                </w:tcPr>
                <w:p w14:paraId="07155B18" w14:textId="77777777" w:rsidR="000C564B" w:rsidRPr="004A5A2E" w:rsidRDefault="000C564B" w:rsidP="000222F5">
                  <w:pPr>
                    <w:pStyle w:val="DDMMYYYY"/>
                    <w:spacing w:after="20"/>
                    <w:rPr>
                      <w:rFonts w:ascii="Arial" w:hAnsi="Arial" w:cs="Arial"/>
                    </w:rPr>
                  </w:pPr>
                  <w:r w:rsidRPr="004A5A2E">
                    <w:rPr>
                      <w:rFonts w:ascii="Arial" w:hAnsi="Arial" w:cs="Arial"/>
                    </w:rPr>
                    <w:t>Y</w:t>
                  </w:r>
                </w:p>
              </w:tc>
              <w:tc>
                <w:tcPr>
                  <w:tcW w:w="340" w:type="dxa"/>
                  <w:tcBorders>
                    <w:top w:val="single" w:sz="8" w:space="0" w:color="000000" w:themeColor="accent1"/>
                  </w:tcBorders>
                </w:tcPr>
                <w:p w14:paraId="595461A3" w14:textId="77777777" w:rsidR="000C564B" w:rsidRPr="004A5A2E" w:rsidRDefault="000C564B" w:rsidP="000222F5">
                  <w:pPr>
                    <w:pStyle w:val="DDMMYYYY"/>
                    <w:spacing w:after="20"/>
                    <w:rPr>
                      <w:rFonts w:ascii="Arial" w:hAnsi="Arial" w:cs="Arial"/>
                    </w:rPr>
                  </w:pPr>
                  <w:r w:rsidRPr="004A5A2E">
                    <w:rPr>
                      <w:rFonts w:ascii="Arial" w:hAnsi="Arial" w:cs="Arial"/>
                    </w:rPr>
                    <w:t>Y</w:t>
                  </w:r>
                </w:p>
              </w:tc>
              <w:tc>
                <w:tcPr>
                  <w:tcW w:w="340" w:type="dxa"/>
                  <w:gridSpan w:val="2"/>
                  <w:tcBorders>
                    <w:top w:val="single" w:sz="8" w:space="0" w:color="000000" w:themeColor="accent1"/>
                  </w:tcBorders>
                </w:tcPr>
                <w:p w14:paraId="153293B8" w14:textId="77777777" w:rsidR="000C564B" w:rsidRPr="004A5A2E" w:rsidRDefault="000C564B" w:rsidP="000222F5">
                  <w:pPr>
                    <w:pStyle w:val="DDMMYYYY"/>
                    <w:spacing w:after="20"/>
                    <w:rPr>
                      <w:rFonts w:ascii="Arial" w:hAnsi="Arial" w:cs="Arial"/>
                    </w:rPr>
                  </w:pPr>
                  <w:r w:rsidRPr="004A5A2E">
                    <w:rPr>
                      <w:rFonts w:ascii="Arial" w:hAnsi="Arial" w:cs="Arial"/>
                    </w:rPr>
                    <w:t>Y</w:t>
                  </w:r>
                </w:p>
              </w:tc>
            </w:tr>
          </w:tbl>
          <w:p w14:paraId="19EB0504" w14:textId="77777777" w:rsidR="000C564B" w:rsidRPr="004A5A2E" w:rsidRDefault="000C564B" w:rsidP="000222F5">
            <w:pPr>
              <w:rPr>
                <w:rFonts w:ascii="Arial" w:hAnsi="Arial" w:cs="Arial"/>
              </w:rPr>
            </w:pPr>
          </w:p>
        </w:tc>
      </w:tr>
      <w:tr w:rsidR="00330804" w:rsidRPr="004A5A2E" w14:paraId="3AA1817C" w14:textId="77777777" w:rsidTr="003143F5">
        <w:trPr>
          <w:trHeight w:val="119"/>
        </w:trPr>
        <w:tc>
          <w:tcPr>
            <w:tcW w:w="2567" w:type="pct"/>
            <w:gridSpan w:val="3"/>
            <w:vMerge/>
            <w:tcBorders>
              <w:left w:val="single" w:sz="12" w:space="0" w:color="000000" w:themeColor="accent1"/>
              <w:right w:val="single" w:sz="12" w:space="0" w:color="000000" w:themeColor="accent1"/>
            </w:tcBorders>
          </w:tcPr>
          <w:p w14:paraId="03C39440" w14:textId="77777777" w:rsidR="000C564B" w:rsidRPr="004A5A2E" w:rsidRDefault="000C564B" w:rsidP="000222F5">
            <w:pPr>
              <w:pStyle w:val="NoSpacing"/>
              <w:rPr>
                <w:rFonts w:ascii="Arial" w:hAnsi="Arial" w:cs="Arial"/>
              </w:rPr>
            </w:pPr>
          </w:p>
        </w:tc>
        <w:tc>
          <w:tcPr>
            <w:tcW w:w="190" w:type="pct"/>
            <w:vMerge/>
            <w:tcBorders>
              <w:left w:val="single" w:sz="12" w:space="0" w:color="000000" w:themeColor="accent1"/>
            </w:tcBorders>
          </w:tcPr>
          <w:p w14:paraId="011B1D6A" w14:textId="77777777" w:rsidR="000C564B" w:rsidRPr="004A5A2E" w:rsidRDefault="000C564B" w:rsidP="000222F5">
            <w:pPr>
              <w:pStyle w:val="NoSpacing"/>
              <w:rPr>
                <w:rFonts w:ascii="Arial" w:hAnsi="Arial" w:cs="Arial"/>
              </w:rPr>
            </w:pPr>
          </w:p>
        </w:tc>
        <w:tc>
          <w:tcPr>
            <w:tcW w:w="2242" w:type="pct"/>
            <w:gridSpan w:val="3"/>
            <w:tcBorders>
              <w:top w:val="single" w:sz="12" w:space="0" w:color="000000" w:themeColor="accent1"/>
              <w:bottom w:val="single" w:sz="12" w:space="0" w:color="000000" w:themeColor="accent1"/>
            </w:tcBorders>
          </w:tcPr>
          <w:p w14:paraId="08442DE6" w14:textId="77777777" w:rsidR="000C564B" w:rsidRPr="004A5A2E" w:rsidRDefault="000C564B" w:rsidP="000222F5">
            <w:pPr>
              <w:pStyle w:val="NoSpacing"/>
              <w:rPr>
                <w:rFonts w:ascii="Arial" w:hAnsi="Arial" w:cs="Arial"/>
                <w:sz w:val="6"/>
                <w:szCs w:val="18"/>
              </w:rPr>
            </w:pPr>
          </w:p>
        </w:tc>
      </w:tr>
      <w:tr w:rsidR="00330804" w:rsidRPr="004A5A2E" w14:paraId="217F28A2" w14:textId="77777777" w:rsidTr="003143F5">
        <w:trPr>
          <w:trHeight w:val="283"/>
        </w:trPr>
        <w:tc>
          <w:tcPr>
            <w:tcW w:w="2567" w:type="pct"/>
            <w:gridSpan w:val="3"/>
            <w:vMerge/>
            <w:tcBorders>
              <w:left w:val="single" w:sz="12" w:space="0" w:color="000000" w:themeColor="accent1"/>
              <w:right w:val="single" w:sz="12" w:space="0" w:color="000000" w:themeColor="accent1"/>
            </w:tcBorders>
          </w:tcPr>
          <w:p w14:paraId="60F1487A" w14:textId="77777777" w:rsidR="000C564B" w:rsidRPr="004A5A2E" w:rsidRDefault="000C564B" w:rsidP="000222F5">
            <w:pPr>
              <w:pStyle w:val="NoSpacing"/>
              <w:rPr>
                <w:rFonts w:ascii="Arial" w:hAnsi="Arial" w:cs="Arial"/>
              </w:rPr>
            </w:pPr>
          </w:p>
        </w:tc>
        <w:tc>
          <w:tcPr>
            <w:tcW w:w="190" w:type="pct"/>
            <w:vMerge/>
            <w:tcBorders>
              <w:left w:val="single" w:sz="12" w:space="0" w:color="000000" w:themeColor="accent1"/>
              <w:right w:val="single" w:sz="12" w:space="0" w:color="000000" w:themeColor="accent1"/>
            </w:tcBorders>
          </w:tcPr>
          <w:p w14:paraId="23764AFC" w14:textId="77777777" w:rsidR="000C564B" w:rsidRPr="004A5A2E" w:rsidRDefault="000C564B" w:rsidP="000222F5">
            <w:pPr>
              <w:pStyle w:val="NoSpacing"/>
              <w:rPr>
                <w:rFonts w:ascii="Arial" w:hAnsi="Arial" w:cs="Arial"/>
              </w:rPr>
            </w:pPr>
          </w:p>
        </w:tc>
        <w:tc>
          <w:tcPr>
            <w:tcW w:w="256" w:type="pct"/>
            <w:gridSpan w:val="2"/>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tcPr>
          <w:p w14:paraId="0C277726" w14:textId="77777777" w:rsidR="000C564B" w:rsidRPr="004A5A2E" w:rsidRDefault="000C564B" w:rsidP="000222F5">
            <w:pPr>
              <w:pStyle w:val="Heading2"/>
            </w:pPr>
            <w:r w:rsidRPr="004A5A2E">
              <w:t>4</w:t>
            </w:r>
          </w:p>
        </w:tc>
        <w:tc>
          <w:tcPr>
            <w:tcW w:w="1986" w:type="pct"/>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611298DC" w14:textId="77777777" w:rsidR="000C564B" w:rsidRPr="004A5A2E" w:rsidRDefault="000C564B" w:rsidP="000222F5">
            <w:pPr>
              <w:pStyle w:val="Heading2"/>
            </w:pPr>
            <w:r w:rsidRPr="004A5A2E">
              <w:t>Your date of birth and declaration</w:t>
            </w:r>
          </w:p>
        </w:tc>
      </w:tr>
      <w:tr w:rsidR="00330804" w:rsidRPr="004A5A2E" w14:paraId="445090D1" w14:textId="77777777" w:rsidTr="003143F5">
        <w:trPr>
          <w:trHeight w:val="2129"/>
        </w:trPr>
        <w:tc>
          <w:tcPr>
            <w:tcW w:w="2567" w:type="pct"/>
            <w:gridSpan w:val="3"/>
            <w:vMerge/>
            <w:tcBorders>
              <w:left w:val="single" w:sz="12" w:space="0" w:color="000000" w:themeColor="accent1"/>
              <w:bottom w:val="single" w:sz="12" w:space="0" w:color="000000" w:themeColor="accent1"/>
              <w:right w:val="single" w:sz="12" w:space="0" w:color="000000" w:themeColor="accent1"/>
            </w:tcBorders>
          </w:tcPr>
          <w:p w14:paraId="26469A3B" w14:textId="77777777" w:rsidR="000C564B" w:rsidRPr="004A5A2E" w:rsidRDefault="000C564B" w:rsidP="000222F5">
            <w:pPr>
              <w:pStyle w:val="NoSpacing"/>
              <w:rPr>
                <w:rFonts w:ascii="Arial" w:hAnsi="Arial" w:cs="Arial"/>
              </w:rPr>
            </w:pPr>
          </w:p>
        </w:tc>
        <w:tc>
          <w:tcPr>
            <w:tcW w:w="190" w:type="pct"/>
            <w:vMerge/>
            <w:tcBorders>
              <w:left w:val="single" w:sz="12" w:space="0" w:color="000000" w:themeColor="accent1"/>
              <w:right w:val="single" w:sz="12" w:space="0" w:color="000000" w:themeColor="accent1"/>
            </w:tcBorders>
          </w:tcPr>
          <w:p w14:paraId="7D9798EE" w14:textId="77777777" w:rsidR="000C564B" w:rsidRPr="004A5A2E" w:rsidRDefault="000C564B" w:rsidP="000222F5">
            <w:pPr>
              <w:pStyle w:val="NoSpacing"/>
              <w:rPr>
                <w:rFonts w:ascii="Arial" w:hAnsi="Arial" w:cs="Arial"/>
              </w:rPr>
            </w:pPr>
          </w:p>
        </w:tc>
        <w:tc>
          <w:tcPr>
            <w:tcW w:w="2242" w:type="pct"/>
            <w:gridSpan w:val="3"/>
            <w:vMerge w:val="restart"/>
            <w:tcBorders>
              <w:left w:val="single" w:sz="12" w:space="0" w:color="000000" w:themeColor="accent1"/>
              <w:bottom w:val="single" w:sz="12" w:space="0" w:color="003057"/>
              <w:right w:val="single" w:sz="12" w:space="0" w:color="000000" w:themeColor="accent1"/>
            </w:tcBorders>
            <w:shd w:val="clear" w:color="auto" w:fill="auto"/>
          </w:tcPr>
          <w:p w14:paraId="3BD2D7F3" w14:textId="77777777" w:rsidR="000C564B" w:rsidRPr="004A5A2E" w:rsidRDefault="000C564B" w:rsidP="000222F5">
            <w:pPr>
              <w:spacing w:before="20" w:line="240" w:lineRule="auto"/>
              <w:rPr>
                <w:rFonts w:ascii="Arial" w:hAnsi="Arial" w:cs="Arial"/>
                <w:sz w:val="22"/>
                <w:szCs w:val="22"/>
              </w:rPr>
            </w:pPr>
            <w:r w:rsidRPr="004A5A2E">
              <w:rPr>
                <w:rFonts w:ascii="Arial" w:hAnsi="Arial" w:cs="Arial"/>
                <w:b/>
                <w:bCs/>
                <w:sz w:val="22"/>
                <w:szCs w:val="22"/>
              </w:rPr>
              <w:t>Declaration:</w:t>
            </w:r>
            <w:r w:rsidRPr="004A5A2E">
              <w:rPr>
                <w:rFonts w:ascii="Arial" w:hAnsi="Arial" w:cs="Arial"/>
                <w:sz w:val="22"/>
                <w:szCs w:val="22"/>
              </w:rPr>
              <w:t xml:space="preserve"> I have asked the person </w:t>
            </w:r>
            <w:r w:rsidRPr="004A5A2E">
              <w:rPr>
                <w:rFonts w:ascii="Arial" w:hAnsi="Arial" w:cs="Arial"/>
                <w:sz w:val="22"/>
                <w:szCs w:val="22"/>
              </w:rPr>
              <w:br/>
              <w:t xml:space="preserve">I have named as my proxy and confirm </w:t>
            </w:r>
            <w:r w:rsidRPr="004A5A2E">
              <w:rPr>
                <w:rFonts w:ascii="Arial" w:hAnsi="Arial" w:cs="Arial"/>
                <w:sz w:val="22"/>
                <w:szCs w:val="22"/>
              </w:rPr>
              <w:br/>
              <w:t>that they are willing and capable to be appointed to vote on my behalf.</w:t>
            </w:r>
          </w:p>
          <w:p w14:paraId="22B357ED" w14:textId="77777777" w:rsidR="000C564B" w:rsidRPr="004A5A2E" w:rsidRDefault="000C564B" w:rsidP="000222F5">
            <w:pPr>
              <w:spacing w:line="240" w:lineRule="auto"/>
              <w:rPr>
                <w:rFonts w:ascii="Arial" w:hAnsi="Arial" w:cs="Arial"/>
                <w:spacing w:val="-10"/>
                <w:sz w:val="22"/>
                <w:szCs w:val="22"/>
              </w:rPr>
            </w:pPr>
            <w:r w:rsidRPr="004A5A2E">
              <w:rPr>
                <w:rFonts w:ascii="Arial" w:hAnsi="Arial" w:cs="Arial"/>
                <w:spacing w:val="-10"/>
                <w:sz w:val="22"/>
                <w:szCs w:val="22"/>
              </w:rPr>
              <w:t>As far as I know, the details on this form are true and accurate. I understand that to provide false information on this form is an offence, punishable on conviction by imprisonment of up to two years and/or a fine.</w:t>
            </w:r>
          </w:p>
          <w:p w14:paraId="5540DFFC" w14:textId="77777777" w:rsidR="000C564B" w:rsidRPr="004A5A2E" w:rsidRDefault="000C564B" w:rsidP="000222F5">
            <w:pPr>
              <w:spacing w:line="240" w:lineRule="auto"/>
              <w:rPr>
                <w:rFonts w:ascii="Arial" w:hAnsi="Arial" w:cs="Arial"/>
              </w:rPr>
            </w:pPr>
            <w:r w:rsidRPr="004A5A2E">
              <w:rPr>
                <w:rFonts w:ascii="Arial" w:hAnsi="Arial" w:cs="Arial"/>
                <w:b/>
                <w:bCs/>
                <w:sz w:val="22"/>
                <w:szCs w:val="22"/>
              </w:rPr>
              <w:t>Date of birth:</w:t>
            </w:r>
            <w:r w:rsidRPr="004A5A2E">
              <w:rPr>
                <w:rFonts w:ascii="Arial" w:hAnsi="Arial" w:cs="Arial"/>
                <w:sz w:val="22"/>
                <w:szCs w:val="22"/>
              </w:rPr>
              <w:t xml:space="preserve"> Please write your date of birth in the boxes below using black ink.</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
              <w:gridCol w:w="414"/>
              <w:gridCol w:w="414"/>
              <w:gridCol w:w="414"/>
              <w:gridCol w:w="414"/>
              <w:gridCol w:w="413"/>
              <w:gridCol w:w="414"/>
              <w:gridCol w:w="414"/>
              <w:gridCol w:w="414"/>
              <w:gridCol w:w="414"/>
            </w:tblGrid>
            <w:tr w:rsidR="000C564B" w:rsidRPr="004A5A2E" w14:paraId="7F739762" w14:textId="77777777" w:rsidTr="00464A9D">
              <w:trPr>
                <w:trHeight w:val="336"/>
              </w:trPr>
              <w:tc>
                <w:tcPr>
                  <w:tcW w:w="41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4DDABED" w14:textId="77777777" w:rsidR="000C564B" w:rsidRPr="004A5A2E"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71973B9" w14:textId="77777777" w:rsidR="000C564B" w:rsidRPr="004A5A2E" w:rsidRDefault="000C564B" w:rsidP="000222F5">
                  <w:pPr>
                    <w:ind w:left="0"/>
                    <w:rPr>
                      <w:rFonts w:ascii="Arial" w:hAnsi="Arial" w:cs="Arial"/>
                    </w:rPr>
                  </w:pPr>
                </w:p>
              </w:tc>
              <w:tc>
                <w:tcPr>
                  <w:tcW w:w="414" w:type="dxa"/>
                  <w:tcBorders>
                    <w:left w:val="single" w:sz="8" w:space="0" w:color="000000" w:themeColor="accent1"/>
                    <w:right w:val="single" w:sz="8" w:space="0" w:color="000000" w:themeColor="accent1"/>
                  </w:tcBorders>
                </w:tcPr>
                <w:p w14:paraId="667944C4" w14:textId="77777777" w:rsidR="000C564B" w:rsidRPr="004A5A2E"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54FF4C2" w14:textId="77777777" w:rsidR="000C564B" w:rsidRPr="004A5A2E"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76DA358" w14:textId="77777777" w:rsidR="000C564B" w:rsidRPr="004A5A2E" w:rsidRDefault="000C564B" w:rsidP="000222F5">
                  <w:pPr>
                    <w:ind w:left="0"/>
                    <w:rPr>
                      <w:rFonts w:ascii="Arial" w:hAnsi="Arial" w:cs="Arial"/>
                    </w:rPr>
                  </w:pPr>
                </w:p>
              </w:tc>
              <w:tc>
                <w:tcPr>
                  <w:tcW w:w="413" w:type="dxa"/>
                  <w:tcBorders>
                    <w:left w:val="single" w:sz="8" w:space="0" w:color="000000" w:themeColor="accent1"/>
                    <w:right w:val="single" w:sz="8" w:space="0" w:color="000000" w:themeColor="accent1"/>
                  </w:tcBorders>
                </w:tcPr>
                <w:p w14:paraId="44206440" w14:textId="77777777" w:rsidR="000C564B" w:rsidRPr="004A5A2E"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9B2B9B4" w14:textId="77777777" w:rsidR="000C564B" w:rsidRPr="004A5A2E"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88AE8AF" w14:textId="77777777" w:rsidR="000C564B" w:rsidRPr="004A5A2E"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40D678E" w14:textId="77777777" w:rsidR="000C564B" w:rsidRPr="004A5A2E"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14A6E3A" w14:textId="77777777" w:rsidR="000C564B" w:rsidRPr="004A5A2E" w:rsidRDefault="000C564B" w:rsidP="000222F5">
                  <w:pPr>
                    <w:ind w:left="0"/>
                    <w:rPr>
                      <w:rFonts w:ascii="Arial" w:hAnsi="Arial" w:cs="Arial"/>
                    </w:rPr>
                  </w:pPr>
                </w:p>
              </w:tc>
            </w:tr>
            <w:tr w:rsidR="000C564B" w:rsidRPr="004A5A2E" w14:paraId="590F1428" w14:textId="77777777" w:rsidTr="000222F5">
              <w:tc>
                <w:tcPr>
                  <w:tcW w:w="413" w:type="dxa"/>
                  <w:tcBorders>
                    <w:top w:val="single" w:sz="8" w:space="0" w:color="000000" w:themeColor="accent1"/>
                  </w:tcBorders>
                </w:tcPr>
                <w:p w14:paraId="10839586" w14:textId="77777777" w:rsidR="000C564B" w:rsidRPr="004A5A2E" w:rsidRDefault="000C564B" w:rsidP="000222F5">
                  <w:pPr>
                    <w:pStyle w:val="DDMMYYYY"/>
                    <w:rPr>
                      <w:rFonts w:ascii="Arial" w:hAnsi="Arial" w:cs="Arial"/>
                    </w:rPr>
                  </w:pPr>
                  <w:r w:rsidRPr="004A5A2E">
                    <w:rPr>
                      <w:rFonts w:ascii="Arial" w:hAnsi="Arial" w:cs="Arial"/>
                    </w:rPr>
                    <w:t>D</w:t>
                  </w:r>
                </w:p>
              </w:tc>
              <w:tc>
                <w:tcPr>
                  <w:tcW w:w="414" w:type="dxa"/>
                  <w:tcBorders>
                    <w:top w:val="single" w:sz="8" w:space="0" w:color="000000" w:themeColor="accent1"/>
                  </w:tcBorders>
                </w:tcPr>
                <w:p w14:paraId="230BE02B" w14:textId="77777777" w:rsidR="000C564B" w:rsidRPr="004A5A2E" w:rsidRDefault="000C564B" w:rsidP="000222F5">
                  <w:pPr>
                    <w:pStyle w:val="DDMMYYYY"/>
                    <w:rPr>
                      <w:rFonts w:ascii="Arial" w:hAnsi="Arial" w:cs="Arial"/>
                    </w:rPr>
                  </w:pPr>
                  <w:r w:rsidRPr="004A5A2E">
                    <w:rPr>
                      <w:rFonts w:ascii="Arial" w:hAnsi="Arial" w:cs="Arial"/>
                    </w:rPr>
                    <w:t>D</w:t>
                  </w:r>
                </w:p>
              </w:tc>
              <w:tc>
                <w:tcPr>
                  <w:tcW w:w="414" w:type="dxa"/>
                </w:tcPr>
                <w:p w14:paraId="19A384BA" w14:textId="77777777" w:rsidR="000C564B" w:rsidRPr="004A5A2E" w:rsidRDefault="000C564B" w:rsidP="000222F5">
                  <w:pPr>
                    <w:pStyle w:val="DDMMYYYY"/>
                    <w:rPr>
                      <w:rFonts w:ascii="Arial" w:hAnsi="Arial" w:cs="Arial"/>
                    </w:rPr>
                  </w:pPr>
                </w:p>
              </w:tc>
              <w:tc>
                <w:tcPr>
                  <w:tcW w:w="414" w:type="dxa"/>
                  <w:tcBorders>
                    <w:top w:val="single" w:sz="8" w:space="0" w:color="000000" w:themeColor="accent1"/>
                  </w:tcBorders>
                </w:tcPr>
                <w:p w14:paraId="31278267" w14:textId="77777777" w:rsidR="000C564B" w:rsidRPr="004A5A2E" w:rsidRDefault="000C564B" w:rsidP="000222F5">
                  <w:pPr>
                    <w:pStyle w:val="DDMMYYYY"/>
                    <w:rPr>
                      <w:rFonts w:ascii="Arial" w:hAnsi="Arial" w:cs="Arial"/>
                    </w:rPr>
                  </w:pPr>
                  <w:r w:rsidRPr="004A5A2E">
                    <w:rPr>
                      <w:rFonts w:ascii="Arial" w:hAnsi="Arial" w:cs="Arial"/>
                    </w:rPr>
                    <w:t>M</w:t>
                  </w:r>
                </w:p>
              </w:tc>
              <w:tc>
                <w:tcPr>
                  <w:tcW w:w="414" w:type="dxa"/>
                  <w:tcBorders>
                    <w:top w:val="single" w:sz="8" w:space="0" w:color="000000" w:themeColor="accent1"/>
                  </w:tcBorders>
                </w:tcPr>
                <w:p w14:paraId="53C2710C" w14:textId="77777777" w:rsidR="000C564B" w:rsidRPr="004A5A2E" w:rsidRDefault="000C564B" w:rsidP="000222F5">
                  <w:pPr>
                    <w:pStyle w:val="DDMMYYYY"/>
                    <w:rPr>
                      <w:rFonts w:ascii="Arial" w:hAnsi="Arial" w:cs="Arial"/>
                    </w:rPr>
                  </w:pPr>
                  <w:r w:rsidRPr="004A5A2E">
                    <w:rPr>
                      <w:rFonts w:ascii="Arial" w:hAnsi="Arial" w:cs="Arial"/>
                    </w:rPr>
                    <w:t>M</w:t>
                  </w:r>
                </w:p>
              </w:tc>
              <w:tc>
                <w:tcPr>
                  <w:tcW w:w="413" w:type="dxa"/>
                </w:tcPr>
                <w:p w14:paraId="6577CC13" w14:textId="77777777" w:rsidR="000C564B" w:rsidRPr="004A5A2E" w:rsidRDefault="000C564B" w:rsidP="000222F5">
                  <w:pPr>
                    <w:pStyle w:val="DDMMYYYY"/>
                    <w:rPr>
                      <w:rFonts w:ascii="Arial" w:hAnsi="Arial" w:cs="Arial"/>
                    </w:rPr>
                  </w:pPr>
                </w:p>
              </w:tc>
              <w:tc>
                <w:tcPr>
                  <w:tcW w:w="414" w:type="dxa"/>
                  <w:tcBorders>
                    <w:top w:val="single" w:sz="8" w:space="0" w:color="000000" w:themeColor="accent1"/>
                  </w:tcBorders>
                </w:tcPr>
                <w:p w14:paraId="3FDCD243" w14:textId="77777777" w:rsidR="000C564B" w:rsidRPr="004A5A2E" w:rsidRDefault="000C564B" w:rsidP="000222F5">
                  <w:pPr>
                    <w:pStyle w:val="DDMMYYYY"/>
                    <w:rPr>
                      <w:rFonts w:ascii="Arial" w:hAnsi="Arial" w:cs="Arial"/>
                    </w:rPr>
                  </w:pPr>
                  <w:r w:rsidRPr="004A5A2E">
                    <w:rPr>
                      <w:rFonts w:ascii="Arial" w:hAnsi="Arial" w:cs="Arial"/>
                    </w:rPr>
                    <w:t>Y</w:t>
                  </w:r>
                </w:p>
              </w:tc>
              <w:tc>
                <w:tcPr>
                  <w:tcW w:w="414" w:type="dxa"/>
                  <w:tcBorders>
                    <w:top w:val="single" w:sz="8" w:space="0" w:color="000000" w:themeColor="accent1"/>
                  </w:tcBorders>
                </w:tcPr>
                <w:p w14:paraId="157B3A9F" w14:textId="77777777" w:rsidR="000C564B" w:rsidRPr="004A5A2E" w:rsidRDefault="000C564B" w:rsidP="000222F5">
                  <w:pPr>
                    <w:pStyle w:val="DDMMYYYY"/>
                    <w:rPr>
                      <w:rFonts w:ascii="Arial" w:hAnsi="Arial" w:cs="Arial"/>
                    </w:rPr>
                  </w:pPr>
                  <w:r w:rsidRPr="004A5A2E">
                    <w:rPr>
                      <w:rFonts w:ascii="Arial" w:hAnsi="Arial" w:cs="Arial"/>
                    </w:rPr>
                    <w:t>Y</w:t>
                  </w:r>
                </w:p>
              </w:tc>
              <w:tc>
                <w:tcPr>
                  <w:tcW w:w="414" w:type="dxa"/>
                  <w:tcBorders>
                    <w:top w:val="single" w:sz="8" w:space="0" w:color="000000" w:themeColor="accent1"/>
                  </w:tcBorders>
                </w:tcPr>
                <w:p w14:paraId="338496EA" w14:textId="77777777" w:rsidR="000C564B" w:rsidRPr="004A5A2E" w:rsidRDefault="000C564B" w:rsidP="000222F5">
                  <w:pPr>
                    <w:pStyle w:val="DDMMYYYY"/>
                    <w:rPr>
                      <w:rFonts w:ascii="Arial" w:hAnsi="Arial" w:cs="Arial"/>
                    </w:rPr>
                  </w:pPr>
                  <w:r w:rsidRPr="004A5A2E">
                    <w:rPr>
                      <w:rFonts w:ascii="Arial" w:hAnsi="Arial" w:cs="Arial"/>
                    </w:rPr>
                    <w:t>Y</w:t>
                  </w:r>
                </w:p>
              </w:tc>
              <w:tc>
                <w:tcPr>
                  <w:tcW w:w="414" w:type="dxa"/>
                  <w:tcBorders>
                    <w:top w:val="single" w:sz="8" w:space="0" w:color="000000" w:themeColor="accent1"/>
                  </w:tcBorders>
                </w:tcPr>
                <w:p w14:paraId="009E6ED8" w14:textId="77777777" w:rsidR="000C564B" w:rsidRPr="004A5A2E" w:rsidRDefault="000C564B" w:rsidP="000222F5">
                  <w:pPr>
                    <w:pStyle w:val="DDMMYYYY"/>
                    <w:rPr>
                      <w:rFonts w:ascii="Arial" w:hAnsi="Arial" w:cs="Arial"/>
                    </w:rPr>
                  </w:pPr>
                  <w:r w:rsidRPr="004A5A2E">
                    <w:rPr>
                      <w:rFonts w:ascii="Arial" w:hAnsi="Arial" w:cs="Arial"/>
                    </w:rPr>
                    <w:t>Y</w:t>
                  </w:r>
                </w:p>
              </w:tc>
            </w:tr>
          </w:tbl>
          <w:p w14:paraId="32852B82" w14:textId="77777777" w:rsidR="000C564B" w:rsidRPr="004A5A2E" w:rsidRDefault="000C564B" w:rsidP="000222F5">
            <w:pPr>
              <w:spacing w:before="60"/>
              <w:rPr>
                <w:rFonts w:ascii="Arial" w:hAnsi="Arial" w:cs="Arial"/>
                <w:sz w:val="22"/>
                <w:szCs w:val="22"/>
              </w:rPr>
            </w:pPr>
            <w:r w:rsidRPr="004A5A2E">
              <w:rPr>
                <w:rFonts w:ascii="Arial" w:hAnsi="Arial" w:cs="Arial"/>
                <w:b/>
                <w:bCs/>
                <w:sz w:val="22"/>
                <w:szCs w:val="22"/>
              </w:rPr>
              <w:t>Signature:</w:t>
            </w:r>
            <w:r w:rsidRPr="004A5A2E">
              <w:rPr>
                <w:rFonts w:ascii="Arial" w:hAnsi="Arial" w:cs="Arial"/>
                <w:sz w:val="22"/>
                <w:szCs w:val="22"/>
              </w:rPr>
              <w:t xml:space="preserve"> Sign below using black ink, keeping within the grey border.</w:t>
            </w:r>
          </w:p>
          <w:tbl>
            <w:tblPr>
              <w:tblStyle w:val="TableGrid"/>
              <w:tblW w:w="4536" w:type="dxa"/>
              <w:tblLayout w:type="fixed"/>
              <w:tblLook w:val="04A0" w:firstRow="1" w:lastRow="0" w:firstColumn="1" w:lastColumn="0" w:noHBand="0" w:noVBand="1"/>
            </w:tblPr>
            <w:tblGrid>
              <w:gridCol w:w="4536"/>
            </w:tblGrid>
            <w:tr w:rsidR="000C564B" w:rsidRPr="004A5A2E" w14:paraId="51725097" w14:textId="77777777" w:rsidTr="000222F5">
              <w:trPr>
                <w:trHeight w:val="1108"/>
              </w:trPr>
              <w:tc>
                <w:tcPr>
                  <w:tcW w:w="4536" w:type="dxa"/>
                  <w:tcBorders>
                    <w:top w:val="single" w:sz="48" w:space="0" w:color="A6A6A6" w:themeColor="background1" w:themeShade="A6"/>
                    <w:left w:val="single" w:sz="48" w:space="0" w:color="A6A6A6" w:themeColor="background1" w:themeShade="A6"/>
                    <w:bottom w:val="single" w:sz="48" w:space="0" w:color="A6A6A6" w:themeColor="background1" w:themeShade="A6"/>
                    <w:right w:val="single" w:sz="48" w:space="0" w:color="A6A6A6" w:themeColor="background1" w:themeShade="A6"/>
                  </w:tcBorders>
                </w:tcPr>
                <w:p w14:paraId="39E2EB86" w14:textId="77777777" w:rsidR="000C564B" w:rsidRPr="004A5A2E" w:rsidRDefault="000C564B" w:rsidP="000222F5">
                  <w:pPr>
                    <w:rPr>
                      <w:rFonts w:ascii="Arial" w:hAnsi="Arial" w:cs="Arial"/>
                    </w:rPr>
                  </w:pPr>
                </w:p>
              </w:tc>
            </w:tr>
          </w:tbl>
          <w:p w14:paraId="298A93B0" w14:textId="77777777" w:rsidR="000C564B" w:rsidRPr="004A5A2E" w:rsidRDefault="00917472" w:rsidP="00917472">
            <w:pPr>
              <w:spacing w:before="0" w:after="0"/>
              <w:rPr>
                <w:rFonts w:ascii="Arial" w:hAnsi="Arial" w:cs="Arial"/>
                <w:sz w:val="6"/>
                <w:szCs w:val="8"/>
              </w:rPr>
            </w:pPr>
            <w:r w:rsidRPr="004A5A2E">
              <w:rPr>
                <w:rFonts w:ascii="Arial" w:hAnsi="Arial" w:cs="Arial"/>
                <w:sz w:val="6"/>
                <w:szCs w:val="8"/>
              </w:rPr>
              <w:t xml:space="preserve"> </w:t>
            </w:r>
          </w:p>
        </w:tc>
      </w:tr>
      <w:tr w:rsidR="00330804" w:rsidRPr="004A5A2E" w14:paraId="77647090" w14:textId="77777777" w:rsidTr="003143F5">
        <w:trPr>
          <w:trHeight w:val="369"/>
        </w:trPr>
        <w:tc>
          <w:tcPr>
            <w:tcW w:w="2567" w:type="pct"/>
            <w:gridSpan w:val="3"/>
            <w:tcBorders>
              <w:top w:val="single" w:sz="12" w:space="0" w:color="000000" w:themeColor="accent1"/>
              <w:bottom w:val="single" w:sz="12" w:space="0" w:color="000000" w:themeColor="accent1"/>
            </w:tcBorders>
          </w:tcPr>
          <w:p w14:paraId="61D07F82" w14:textId="77777777" w:rsidR="000C564B" w:rsidRPr="004A5A2E" w:rsidRDefault="000C564B" w:rsidP="000222F5">
            <w:pPr>
              <w:pStyle w:val="NoSpacing"/>
              <w:rPr>
                <w:rFonts w:ascii="Arial" w:hAnsi="Arial" w:cs="Arial"/>
              </w:rPr>
            </w:pPr>
          </w:p>
        </w:tc>
        <w:tc>
          <w:tcPr>
            <w:tcW w:w="190" w:type="pct"/>
            <w:vMerge/>
            <w:tcBorders>
              <w:left w:val="nil"/>
              <w:right w:val="single" w:sz="12" w:space="0" w:color="000000" w:themeColor="accent1"/>
            </w:tcBorders>
          </w:tcPr>
          <w:p w14:paraId="16B89969" w14:textId="77777777" w:rsidR="000C564B" w:rsidRPr="004A5A2E" w:rsidRDefault="000C564B" w:rsidP="000222F5">
            <w:pPr>
              <w:pStyle w:val="NoSpacing"/>
              <w:rPr>
                <w:rFonts w:ascii="Arial" w:hAnsi="Arial" w:cs="Arial"/>
              </w:rPr>
            </w:pPr>
          </w:p>
        </w:tc>
        <w:tc>
          <w:tcPr>
            <w:tcW w:w="2242" w:type="pct"/>
            <w:gridSpan w:val="3"/>
            <w:vMerge/>
            <w:tcBorders>
              <w:left w:val="single" w:sz="12" w:space="0" w:color="000000" w:themeColor="accent1"/>
              <w:bottom w:val="single" w:sz="12" w:space="0" w:color="003057"/>
              <w:right w:val="single" w:sz="12" w:space="0" w:color="000000" w:themeColor="accent1"/>
            </w:tcBorders>
            <w:shd w:val="clear" w:color="auto" w:fill="auto"/>
            <w:vAlign w:val="center"/>
          </w:tcPr>
          <w:p w14:paraId="42E21C4C" w14:textId="77777777" w:rsidR="000C564B" w:rsidRPr="004A5A2E" w:rsidRDefault="000C564B" w:rsidP="000222F5">
            <w:pPr>
              <w:pStyle w:val="NoSpacing"/>
              <w:rPr>
                <w:rFonts w:ascii="Arial" w:hAnsi="Arial" w:cs="Arial"/>
              </w:rPr>
            </w:pPr>
          </w:p>
        </w:tc>
      </w:tr>
      <w:tr w:rsidR="00513D0F" w:rsidRPr="004A5A2E" w14:paraId="632B2CC8" w14:textId="77777777" w:rsidTr="0086472A">
        <w:trPr>
          <w:trHeight w:val="259"/>
        </w:trPr>
        <w:tc>
          <w:tcPr>
            <w:tcW w:w="258" w:type="pct"/>
            <w:tcBorders>
              <w:top w:val="single" w:sz="12" w:space="0" w:color="000000" w:themeColor="accent1"/>
              <w:left w:val="single" w:sz="12" w:space="0" w:color="000000" w:themeColor="accent1"/>
            </w:tcBorders>
            <w:shd w:val="clear" w:color="auto" w:fill="BFBFBF" w:themeFill="background1" w:themeFillShade="BF"/>
            <w:vAlign w:val="center"/>
          </w:tcPr>
          <w:p w14:paraId="633F4629" w14:textId="77777777" w:rsidR="000C564B" w:rsidRPr="004A5A2E" w:rsidRDefault="000C564B" w:rsidP="000222F5">
            <w:pPr>
              <w:pStyle w:val="Heading2"/>
              <w:rPr>
                <w:color w:val="000000" w:themeColor="accent1"/>
              </w:rPr>
            </w:pPr>
            <w:r w:rsidRPr="004A5A2E">
              <w:rPr>
                <w:color w:val="000000" w:themeColor="accent1"/>
              </w:rPr>
              <w:t>2</w:t>
            </w:r>
          </w:p>
        </w:tc>
        <w:tc>
          <w:tcPr>
            <w:tcW w:w="2309" w:type="pct"/>
            <w:gridSpan w:val="2"/>
            <w:tcBorders>
              <w:top w:val="single" w:sz="12" w:space="0" w:color="000000" w:themeColor="accent1"/>
              <w:right w:val="single" w:sz="12" w:space="0" w:color="000000" w:themeColor="accent1"/>
            </w:tcBorders>
            <w:shd w:val="clear" w:color="auto" w:fill="000000" w:themeFill="accent1"/>
            <w:vAlign w:val="center"/>
          </w:tcPr>
          <w:p w14:paraId="0D738ADC" w14:textId="77777777" w:rsidR="000C564B" w:rsidRPr="004A5A2E" w:rsidRDefault="000C564B" w:rsidP="000222F5">
            <w:pPr>
              <w:pStyle w:val="Heading2"/>
            </w:pPr>
            <w:r w:rsidRPr="004A5A2E">
              <w:t>Who do you want to be your proxy?</w:t>
            </w:r>
          </w:p>
        </w:tc>
        <w:tc>
          <w:tcPr>
            <w:tcW w:w="190" w:type="pct"/>
            <w:tcBorders>
              <w:left w:val="single" w:sz="12" w:space="0" w:color="000000" w:themeColor="accent1"/>
              <w:right w:val="single" w:sz="12" w:space="0" w:color="000000" w:themeColor="accent1"/>
            </w:tcBorders>
            <w:vAlign w:val="center"/>
          </w:tcPr>
          <w:p w14:paraId="24A2C5FB" w14:textId="77777777" w:rsidR="000C564B" w:rsidRPr="004A5A2E" w:rsidRDefault="000C564B" w:rsidP="000222F5">
            <w:pPr>
              <w:pStyle w:val="NoSpacing"/>
              <w:rPr>
                <w:rFonts w:ascii="Arial" w:hAnsi="Arial" w:cs="Arial"/>
              </w:rPr>
            </w:pPr>
          </w:p>
        </w:tc>
        <w:tc>
          <w:tcPr>
            <w:tcW w:w="2242" w:type="pct"/>
            <w:gridSpan w:val="3"/>
            <w:vMerge/>
            <w:tcBorders>
              <w:left w:val="single" w:sz="12" w:space="0" w:color="000000" w:themeColor="accent1"/>
              <w:bottom w:val="single" w:sz="12" w:space="0" w:color="003057"/>
              <w:right w:val="single" w:sz="12" w:space="0" w:color="000000" w:themeColor="accent1"/>
            </w:tcBorders>
            <w:shd w:val="clear" w:color="auto" w:fill="auto"/>
            <w:vAlign w:val="center"/>
          </w:tcPr>
          <w:p w14:paraId="13920088" w14:textId="77777777" w:rsidR="000C564B" w:rsidRPr="004A5A2E" w:rsidRDefault="000C564B" w:rsidP="000222F5">
            <w:pPr>
              <w:pStyle w:val="Heading2"/>
            </w:pPr>
          </w:p>
        </w:tc>
      </w:tr>
      <w:tr w:rsidR="00330804" w:rsidRPr="004A5A2E" w14:paraId="68158834" w14:textId="77777777" w:rsidTr="003143F5">
        <w:trPr>
          <w:trHeight w:val="907"/>
        </w:trPr>
        <w:tc>
          <w:tcPr>
            <w:tcW w:w="2567" w:type="pct"/>
            <w:gridSpan w:val="3"/>
            <w:vMerge w:val="restart"/>
            <w:tcBorders>
              <w:left w:val="single" w:sz="12" w:space="0" w:color="000000" w:themeColor="accent1"/>
              <w:bottom w:val="single" w:sz="12" w:space="0" w:color="000000" w:themeColor="accent1"/>
              <w:right w:val="single" w:sz="12" w:space="0" w:color="000000" w:themeColor="accent1"/>
            </w:tcBorders>
          </w:tcPr>
          <w:p w14:paraId="0A61EA86" w14:textId="77777777" w:rsidR="000C564B" w:rsidRPr="004A5A2E" w:rsidRDefault="000C564B" w:rsidP="000222F5">
            <w:pPr>
              <w:rPr>
                <w:rFonts w:ascii="Arial" w:hAnsi="Arial" w:cs="Arial"/>
                <w:sz w:val="22"/>
                <w:szCs w:val="22"/>
              </w:rPr>
            </w:pPr>
            <w:r w:rsidRPr="004A5A2E">
              <w:rPr>
                <w:rFonts w:ascii="Arial" w:hAnsi="Arial" w:cs="Arial"/>
                <w:sz w:val="22"/>
                <w:szCs w:val="22"/>
              </w:rPr>
              <w:t>Full name</w:t>
            </w:r>
          </w:p>
          <w:tbl>
            <w:tblPr>
              <w:tblStyle w:val="TableGrid"/>
              <w:tblW w:w="5007" w:type="dxa"/>
              <w:tblInd w:w="284" w:type="dxa"/>
              <w:tblLayout w:type="fixed"/>
              <w:tblLook w:val="04A0" w:firstRow="1" w:lastRow="0" w:firstColumn="1" w:lastColumn="0" w:noHBand="0" w:noVBand="1"/>
            </w:tblPr>
            <w:tblGrid>
              <w:gridCol w:w="5007"/>
            </w:tblGrid>
            <w:tr w:rsidR="000C564B" w:rsidRPr="004A5A2E" w14:paraId="58B324B2" w14:textId="77777777" w:rsidTr="00476916">
              <w:trPr>
                <w:trHeight w:val="379"/>
              </w:trPr>
              <w:tc>
                <w:tcPr>
                  <w:tcW w:w="500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96EBF70" w14:textId="77777777" w:rsidR="000C564B" w:rsidRPr="004A5A2E" w:rsidRDefault="000C564B" w:rsidP="000222F5">
                  <w:pPr>
                    <w:spacing w:before="20"/>
                    <w:ind w:left="0" w:right="0"/>
                    <w:rPr>
                      <w:rFonts w:ascii="Arial" w:hAnsi="Arial" w:cs="Arial"/>
                      <w:sz w:val="22"/>
                      <w:szCs w:val="22"/>
                    </w:rPr>
                  </w:pPr>
                </w:p>
              </w:tc>
            </w:tr>
          </w:tbl>
          <w:p w14:paraId="6B93A7EA" w14:textId="77777777" w:rsidR="00E9336C" w:rsidRPr="004A5A2E" w:rsidRDefault="00E9336C" w:rsidP="00E9336C">
            <w:pPr>
              <w:rPr>
                <w:rFonts w:ascii="Arial" w:hAnsi="Arial" w:cs="Arial"/>
                <w:sz w:val="22"/>
                <w:szCs w:val="22"/>
              </w:rPr>
            </w:pPr>
            <w:r w:rsidRPr="004A5A2E">
              <w:rPr>
                <w:rFonts w:ascii="Arial" w:hAnsi="Arial" w:cs="Arial"/>
                <w:sz w:val="22"/>
                <w:szCs w:val="22"/>
              </w:rPr>
              <w:t>Family relationship (if any)</w:t>
            </w:r>
          </w:p>
          <w:tbl>
            <w:tblPr>
              <w:tblStyle w:val="TableGrid"/>
              <w:tblW w:w="0" w:type="auto"/>
              <w:tblInd w:w="284" w:type="dxa"/>
              <w:tblLayout w:type="fixed"/>
              <w:tblLook w:val="04A0" w:firstRow="1" w:lastRow="0" w:firstColumn="1" w:lastColumn="0" w:noHBand="0" w:noVBand="1"/>
            </w:tblPr>
            <w:tblGrid>
              <w:gridCol w:w="5010"/>
            </w:tblGrid>
            <w:tr w:rsidR="00E9336C" w:rsidRPr="004A5A2E" w14:paraId="2C4523AA" w14:textId="77777777" w:rsidTr="00476916">
              <w:trPr>
                <w:trHeight w:val="413"/>
              </w:trPr>
              <w:tc>
                <w:tcPr>
                  <w:tcW w:w="501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A9DA163" w14:textId="77777777" w:rsidR="00E9336C" w:rsidRPr="004A5A2E" w:rsidRDefault="00E9336C" w:rsidP="00E9336C">
                  <w:pPr>
                    <w:ind w:left="0"/>
                    <w:rPr>
                      <w:rFonts w:ascii="Arial" w:hAnsi="Arial" w:cs="Arial"/>
                      <w:sz w:val="22"/>
                      <w:szCs w:val="22"/>
                    </w:rPr>
                  </w:pPr>
                </w:p>
              </w:tc>
            </w:tr>
          </w:tbl>
          <w:p w14:paraId="7375FC48" w14:textId="77777777" w:rsidR="000C564B" w:rsidRPr="004A5A2E" w:rsidRDefault="00E9336C" w:rsidP="00E9336C">
            <w:pPr>
              <w:ind w:left="0"/>
              <w:rPr>
                <w:rFonts w:ascii="Arial" w:hAnsi="Arial" w:cs="Arial"/>
                <w:sz w:val="22"/>
                <w:szCs w:val="22"/>
              </w:rPr>
            </w:pPr>
            <w:r w:rsidRPr="004A5A2E">
              <w:rPr>
                <w:rFonts w:ascii="Arial" w:hAnsi="Arial" w:cs="Arial"/>
                <w:sz w:val="20"/>
                <w:szCs w:val="20"/>
              </w:rPr>
              <w:t xml:space="preserve">       </w:t>
            </w:r>
            <w:r w:rsidR="000C564B" w:rsidRPr="004A5A2E">
              <w:rPr>
                <w:rFonts w:ascii="Arial" w:hAnsi="Arial" w:cs="Arial"/>
                <w:sz w:val="22"/>
                <w:szCs w:val="22"/>
              </w:rPr>
              <w:t>Full address</w:t>
            </w:r>
          </w:p>
          <w:tbl>
            <w:tblPr>
              <w:tblStyle w:val="TableGrid"/>
              <w:tblW w:w="4611"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5020"/>
            </w:tblGrid>
            <w:tr w:rsidR="000C564B" w:rsidRPr="004A5A2E" w14:paraId="41F3D2F6" w14:textId="77777777" w:rsidTr="00476916">
              <w:trPr>
                <w:trHeight w:val="337"/>
              </w:trPr>
              <w:tc>
                <w:tcPr>
                  <w:tcW w:w="5000" w:type="pct"/>
                </w:tcPr>
                <w:p w14:paraId="105C59F5" w14:textId="77777777" w:rsidR="000C564B" w:rsidRPr="004A5A2E" w:rsidRDefault="000C564B" w:rsidP="000222F5">
                  <w:pPr>
                    <w:pStyle w:val="FIELDTEXT"/>
                    <w:spacing w:before="20"/>
                    <w:rPr>
                      <w:sz w:val="22"/>
                      <w:szCs w:val="22"/>
                    </w:rPr>
                  </w:pPr>
                </w:p>
              </w:tc>
            </w:tr>
            <w:tr w:rsidR="000C564B" w:rsidRPr="004A5A2E" w14:paraId="55DC3F05" w14:textId="77777777" w:rsidTr="00476916">
              <w:trPr>
                <w:trHeight w:val="337"/>
              </w:trPr>
              <w:tc>
                <w:tcPr>
                  <w:tcW w:w="5000" w:type="pct"/>
                </w:tcPr>
                <w:p w14:paraId="41F101BB" w14:textId="77777777" w:rsidR="000C564B" w:rsidRPr="004A5A2E" w:rsidRDefault="000C564B" w:rsidP="000222F5">
                  <w:pPr>
                    <w:pStyle w:val="FIELDTEXT"/>
                    <w:spacing w:before="20"/>
                    <w:rPr>
                      <w:sz w:val="22"/>
                      <w:szCs w:val="22"/>
                    </w:rPr>
                  </w:pPr>
                </w:p>
              </w:tc>
            </w:tr>
            <w:tr w:rsidR="000C564B" w:rsidRPr="004A5A2E" w14:paraId="7A98DB0D" w14:textId="77777777" w:rsidTr="00476916">
              <w:trPr>
                <w:trHeight w:val="320"/>
              </w:trPr>
              <w:tc>
                <w:tcPr>
                  <w:tcW w:w="5000" w:type="pct"/>
                </w:tcPr>
                <w:p w14:paraId="7D6A85B8" w14:textId="77777777" w:rsidR="000C564B" w:rsidRPr="004A5A2E" w:rsidRDefault="000C564B" w:rsidP="000222F5">
                  <w:pPr>
                    <w:pStyle w:val="FIELDTEXT"/>
                    <w:spacing w:before="20"/>
                    <w:rPr>
                      <w:sz w:val="22"/>
                      <w:szCs w:val="22"/>
                    </w:rPr>
                  </w:pPr>
                </w:p>
              </w:tc>
            </w:tr>
            <w:tr w:rsidR="000C564B" w:rsidRPr="004A5A2E" w14:paraId="2831B35D" w14:textId="77777777" w:rsidTr="00476916">
              <w:trPr>
                <w:trHeight w:val="337"/>
              </w:trPr>
              <w:tc>
                <w:tcPr>
                  <w:tcW w:w="5000" w:type="pct"/>
                </w:tcPr>
                <w:p w14:paraId="551881A0" w14:textId="77777777" w:rsidR="000C564B" w:rsidRPr="004A5A2E" w:rsidRDefault="000C564B" w:rsidP="00476916">
                  <w:pPr>
                    <w:pStyle w:val="FIELDTEXT"/>
                    <w:spacing w:before="20"/>
                    <w:jc w:val="center"/>
                    <w:rPr>
                      <w:sz w:val="22"/>
                      <w:szCs w:val="22"/>
                    </w:rPr>
                  </w:pPr>
                  <w:r w:rsidRPr="004A5A2E">
                    <w:rPr>
                      <w:sz w:val="22"/>
                      <w:szCs w:val="22"/>
                    </w:rPr>
                    <w:t>Postcode</w:t>
                  </w:r>
                </w:p>
              </w:tc>
            </w:tr>
          </w:tbl>
          <w:p w14:paraId="15BAC144" w14:textId="77777777" w:rsidR="000C564B" w:rsidRPr="004A5A2E" w:rsidRDefault="003143F5" w:rsidP="000222F5">
            <w:pPr>
              <w:rPr>
                <w:rFonts w:ascii="Arial" w:hAnsi="Arial" w:cs="Arial"/>
                <w:sz w:val="22"/>
                <w:szCs w:val="22"/>
              </w:rPr>
            </w:pPr>
            <w:r>
              <w:rPr>
                <w:rFonts w:ascii="Arial" w:hAnsi="Arial" w:cs="Arial"/>
                <w:sz w:val="22"/>
                <w:szCs w:val="22"/>
              </w:rPr>
              <w:t>Email or phone number</w:t>
            </w:r>
            <w:r w:rsidR="000C564B" w:rsidRPr="004A5A2E">
              <w:rPr>
                <w:rFonts w:ascii="Arial" w:hAnsi="Arial" w:cs="Arial"/>
                <w:sz w:val="22"/>
                <w:szCs w:val="22"/>
              </w:rPr>
              <w:t xml:space="preserve"> (optional)</w:t>
            </w:r>
          </w:p>
          <w:tbl>
            <w:tblPr>
              <w:tblStyle w:val="TableGrid"/>
              <w:tblW w:w="0" w:type="auto"/>
              <w:tblInd w:w="306" w:type="dxa"/>
              <w:tblLayout w:type="fixed"/>
              <w:tblLook w:val="04A0" w:firstRow="1" w:lastRow="0" w:firstColumn="1" w:lastColumn="0" w:noHBand="0" w:noVBand="1"/>
            </w:tblPr>
            <w:tblGrid>
              <w:gridCol w:w="5007"/>
            </w:tblGrid>
            <w:tr w:rsidR="000C564B" w:rsidRPr="004A5A2E" w14:paraId="4A85AEEA" w14:textId="77777777" w:rsidTr="005F411F">
              <w:trPr>
                <w:trHeight w:val="298"/>
              </w:trPr>
              <w:tc>
                <w:tcPr>
                  <w:tcW w:w="50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95164F" w14:textId="77777777" w:rsidR="000C564B" w:rsidRPr="004A5A2E" w:rsidRDefault="000C564B" w:rsidP="000222F5">
                  <w:pPr>
                    <w:pStyle w:val="FIELDTEXT"/>
                    <w:spacing w:before="20"/>
                    <w:rPr>
                      <w:sz w:val="22"/>
                      <w:szCs w:val="22"/>
                    </w:rPr>
                  </w:pPr>
                </w:p>
              </w:tc>
            </w:tr>
          </w:tbl>
          <w:p w14:paraId="05941529" w14:textId="77777777" w:rsidR="000C564B" w:rsidRPr="004A5A2E" w:rsidRDefault="000C564B" w:rsidP="000222F5">
            <w:pPr>
              <w:pStyle w:val="NoSpacing"/>
              <w:rPr>
                <w:rFonts w:ascii="Arial" w:hAnsi="Arial" w:cs="Arial"/>
              </w:rPr>
            </w:pPr>
          </w:p>
        </w:tc>
        <w:tc>
          <w:tcPr>
            <w:tcW w:w="190" w:type="pct"/>
            <w:tcBorders>
              <w:left w:val="single" w:sz="12" w:space="0" w:color="000000" w:themeColor="accent1"/>
              <w:right w:val="single" w:sz="12" w:space="0" w:color="000000" w:themeColor="accent1"/>
            </w:tcBorders>
          </w:tcPr>
          <w:p w14:paraId="1CFC8AAE" w14:textId="77777777" w:rsidR="000C564B" w:rsidRPr="004A5A2E" w:rsidRDefault="000C564B" w:rsidP="000222F5">
            <w:pPr>
              <w:pStyle w:val="NoSpacing"/>
              <w:rPr>
                <w:rFonts w:ascii="Arial" w:hAnsi="Arial" w:cs="Arial"/>
              </w:rPr>
            </w:pPr>
          </w:p>
        </w:tc>
        <w:tc>
          <w:tcPr>
            <w:tcW w:w="2242" w:type="pct"/>
            <w:gridSpan w:val="3"/>
            <w:vMerge/>
            <w:tcBorders>
              <w:left w:val="single" w:sz="12" w:space="0" w:color="000000" w:themeColor="accent1"/>
              <w:bottom w:val="single" w:sz="12" w:space="0" w:color="000000" w:themeColor="accent1"/>
              <w:right w:val="single" w:sz="12" w:space="0" w:color="000000" w:themeColor="accent1"/>
            </w:tcBorders>
            <w:shd w:val="clear" w:color="auto" w:fill="auto"/>
          </w:tcPr>
          <w:p w14:paraId="1F610550" w14:textId="77777777" w:rsidR="000C564B" w:rsidRPr="004A5A2E" w:rsidRDefault="000C564B" w:rsidP="000222F5">
            <w:pPr>
              <w:pStyle w:val="NoSpacing"/>
              <w:rPr>
                <w:rFonts w:ascii="Arial" w:hAnsi="Arial" w:cs="Arial"/>
              </w:rPr>
            </w:pPr>
          </w:p>
        </w:tc>
      </w:tr>
      <w:tr w:rsidR="00330804" w:rsidRPr="004A5A2E" w14:paraId="752C7633" w14:textId="77777777" w:rsidTr="003143F5">
        <w:trPr>
          <w:trHeight w:val="45"/>
        </w:trPr>
        <w:tc>
          <w:tcPr>
            <w:tcW w:w="2567" w:type="pct"/>
            <w:gridSpan w:val="3"/>
            <w:vMerge/>
            <w:tcBorders>
              <w:top w:val="single" w:sz="12" w:space="0" w:color="003057"/>
              <w:left w:val="single" w:sz="12" w:space="0" w:color="000000" w:themeColor="accent1"/>
              <w:bottom w:val="single" w:sz="12" w:space="0" w:color="000000" w:themeColor="accent1"/>
              <w:right w:val="single" w:sz="12" w:space="0" w:color="000000" w:themeColor="accent1"/>
            </w:tcBorders>
          </w:tcPr>
          <w:p w14:paraId="1D17314C" w14:textId="77777777" w:rsidR="000C564B" w:rsidRPr="004A5A2E" w:rsidRDefault="000C564B" w:rsidP="000222F5">
            <w:pPr>
              <w:rPr>
                <w:rFonts w:ascii="Arial" w:hAnsi="Arial" w:cs="Arial"/>
              </w:rPr>
            </w:pPr>
          </w:p>
        </w:tc>
        <w:tc>
          <w:tcPr>
            <w:tcW w:w="190" w:type="pct"/>
            <w:tcBorders>
              <w:left w:val="single" w:sz="12" w:space="0" w:color="000000" w:themeColor="accent1"/>
            </w:tcBorders>
          </w:tcPr>
          <w:p w14:paraId="1DCAF47F" w14:textId="77777777" w:rsidR="000C564B" w:rsidRPr="004A5A2E" w:rsidRDefault="000C564B" w:rsidP="000222F5">
            <w:pPr>
              <w:pStyle w:val="NoSpacing"/>
              <w:rPr>
                <w:rFonts w:ascii="Arial" w:hAnsi="Arial" w:cs="Arial"/>
                <w:sz w:val="6"/>
                <w:szCs w:val="18"/>
              </w:rPr>
            </w:pPr>
          </w:p>
        </w:tc>
        <w:tc>
          <w:tcPr>
            <w:tcW w:w="2242" w:type="pct"/>
            <w:gridSpan w:val="3"/>
            <w:tcBorders>
              <w:top w:val="single" w:sz="12" w:space="0" w:color="000000" w:themeColor="accent1"/>
              <w:bottom w:val="single" w:sz="12" w:space="0" w:color="000000" w:themeColor="accent1"/>
            </w:tcBorders>
          </w:tcPr>
          <w:p w14:paraId="0E127558" w14:textId="77777777" w:rsidR="000C564B" w:rsidRPr="004A5A2E" w:rsidRDefault="000C564B" w:rsidP="000222F5">
            <w:pPr>
              <w:pStyle w:val="NoSpacing"/>
              <w:rPr>
                <w:rFonts w:ascii="Arial" w:hAnsi="Arial" w:cs="Arial"/>
                <w:sz w:val="6"/>
                <w:szCs w:val="18"/>
              </w:rPr>
            </w:pPr>
          </w:p>
        </w:tc>
      </w:tr>
      <w:tr w:rsidR="00330804" w:rsidRPr="004A5A2E" w14:paraId="2E69FA1D" w14:textId="77777777" w:rsidTr="003143F5">
        <w:trPr>
          <w:trHeight w:val="45"/>
        </w:trPr>
        <w:tc>
          <w:tcPr>
            <w:tcW w:w="2567" w:type="pct"/>
            <w:gridSpan w:val="3"/>
            <w:vMerge/>
            <w:tcBorders>
              <w:top w:val="single" w:sz="12" w:space="0" w:color="003057"/>
              <w:left w:val="single" w:sz="12" w:space="0" w:color="000000" w:themeColor="accent1"/>
              <w:bottom w:val="single" w:sz="12" w:space="0" w:color="000000" w:themeColor="accent1"/>
              <w:right w:val="single" w:sz="12" w:space="0" w:color="000000" w:themeColor="accent1"/>
            </w:tcBorders>
          </w:tcPr>
          <w:p w14:paraId="45BF7C70" w14:textId="77777777" w:rsidR="000C564B" w:rsidRPr="004A5A2E" w:rsidRDefault="000C564B" w:rsidP="000222F5">
            <w:pPr>
              <w:rPr>
                <w:rFonts w:ascii="Arial" w:hAnsi="Arial" w:cs="Arial"/>
              </w:rPr>
            </w:pPr>
          </w:p>
        </w:tc>
        <w:tc>
          <w:tcPr>
            <w:tcW w:w="190" w:type="pct"/>
            <w:tcBorders>
              <w:left w:val="single" w:sz="12" w:space="0" w:color="000000" w:themeColor="accent1"/>
              <w:right w:val="single" w:sz="12" w:space="0" w:color="000000" w:themeColor="accent1"/>
            </w:tcBorders>
          </w:tcPr>
          <w:p w14:paraId="5E159C8B" w14:textId="77777777" w:rsidR="000C564B" w:rsidRPr="004A5A2E" w:rsidRDefault="000C564B" w:rsidP="000222F5">
            <w:pPr>
              <w:pStyle w:val="NoSpacing"/>
              <w:rPr>
                <w:rFonts w:ascii="Arial" w:hAnsi="Arial" w:cs="Arial"/>
              </w:rPr>
            </w:pPr>
          </w:p>
        </w:tc>
        <w:tc>
          <w:tcPr>
            <w:tcW w:w="2242" w:type="pct"/>
            <w:gridSpan w:val="3"/>
            <w:tcBorders>
              <w:top w:val="single" w:sz="12" w:space="0" w:color="000000" w:themeColor="accent1"/>
              <w:left w:val="single" w:sz="12" w:space="0" w:color="000000" w:themeColor="accent1"/>
              <w:bottom w:val="single" w:sz="12" w:space="0" w:color="000000" w:themeColor="accent1"/>
              <w:right w:val="single" w:sz="12" w:space="0" w:color="000000" w:themeColor="accent1"/>
            </w:tcBorders>
          </w:tcPr>
          <w:p w14:paraId="7E2361C0" w14:textId="77777777" w:rsidR="000C564B" w:rsidRPr="004A5A2E" w:rsidRDefault="000C564B" w:rsidP="000222F5">
            <w:pPr>
              <w:spacing w:before="20" w:after="20" w:line="240" w:lineRule="auto"/>
              <w:rPr>
                <w:rFonts w:ascii="Arial" w:hAnsi="Arial" w:cs="Arial"/>
                <w:spacing w:val="-6"/>
                <w:sz w:val="22"/>
                <w:szCs w:val="22"/>
              </w:rPr>
            </w:pPr>
            <w:r w:rsidRPr="004A5A2E">
              <w:rPr>
                <w:rFonts w:ascii="Arial" w:hAnsi="Arial" w:cs="Arial"/>
                <w:spacing w:val="-6"/>
                <w:sz w:val="22"/>
                <w:szCs w:val="22"/>
              </w:rPr>
              <w:t>If you are unable to sign this form, please contact your local electoral registration office.</w:t>
            </w:r>
          </w:p>
        </w:tc>
      </w:tr>
      <w:tr w:rsidR="00330804" w:rsidRPr="004A5A2E" w14:paraId="59B9EE90" w14:textId="77777777" w:rsidTr="003143F5">
        <w:trPr>
          <w:trHeight w:val="56"/>
        </w:trPr>
        <w:tc>
          <w:tcPr>
            <w:tcW w:w="2567" w:type="pct"/>
            <w:gridSpan w:val="3"/>
            <w:vMerge/>
            <w:tcBorders>
              <w:top w:val="single" w:sz="12" w:space="0" w:color="003057"/>
              <w:left w:val="single" w:sz="12" w:space="0" w:color="000000" w:themeColor="accent1"/>
              <w:bottom w:val="single" w:sz="12" w:space="0" w:color="000000" w:themeColor="accent1"/>
              <w:right w:val="single" w:sz="12" w:space="0" w:color="000000" w:themeColor="accent1"/>
            </w:tcBorders>
          </w:tcPr>
          <w:p w14:paraId="32ACEBA6" w14:textId="77777777" w:rsidR="000C564B" w:rsidRPr="004A5A2E" w:rsidRDefault="000C564B" w:rsidP="000222F5">
            <w:pPr>
              <w:rPr>
                <w:rFonts w:ascii="Arial" w:hAnsi="Arial" w:cs="Arial"/>
              </w:rPr>
            </w:pPr>
          </w:p>
        </w:tc>
        <w:tc>
          <w:tcPr>
            <w:tcW w:w="190" w:type="pct"/>
            <w:tcBorders>
              <w:left w:val="single" w:sz="12" w:space="0" w:color="000000" w:themeColor="accent1"/>
            </w:tcBorders>
          </w:tcPr>
          <w:p w14:paraId="2ED9133A" w14:textId="77777777" w:rsidR="000C564B" w:rsidRPr="004A5A2E" w:rsidRDefault="000C564B" w:rsidP="000222F5">
            <w:pPr>
              <w:pStyle w:val="NoSpacing"/>
              <w:rPr>
                <w:rFonts w:ascii="Arial" w:hAnsi="Arial" w:cs="Arial"/>
                <w:sz w:val="6"/>
                <w:szCs w:val="18"/>
              </w:rPr>
            </w:pPr>
          </w:p>
        </w:tc>
        <w:tc>
          <w:tcPr>
            <w:tcW w:w="2242" w:type="pct"/>
            <w:gridSpan w:val="3"/>
            <w:tcBorders>
              <w:top w:val="single" w:sz="12" w:space="0" w:color="000000" w:themeColor="accent1"/>
              <w:bottom w:val="single" w:sz="12" w:space="0" w:color="000000" w:themeColor="accent1"/>
            </w:tcBorders>
          </w:tcPr>
          <w:p w14:paraId="58C35C54" w14:textId="77777777" w:rsidR="000C564B" w:rsidRPr="004A5A2E" w:rsidRDefault="000C564B" w:rsidP="000222F5">
            <w:pPr>
              <w:pStyle w:val="NoSpacing"/>
              <w:rPr>
                <w:rFonts w:ascii="Arial" w:hAnsi="Arial" w:cs="Arial"/>
                <w:sz w:val="6"/>
                <w:szCs w:val="18"/>
              </w:rPr>
            </w:pPr>
          </w:p>
        </w:tc>
      </w:tr>
      <w:tr w:rsidR="00330804" w:rsidRPr="004A5A2E" w14:paraId="062B4B85" w14:textId="77777777" w:rsidTr="0086472A">
        <w:trPr>
          <w:trHeight w:val="229"/>
        </w:trPr>
        <w:tc>
          <w:tcPr>
            <w:tcW w:w="2567" w:type="pct"/>
            <w:gridSpan w:val="3"/>
            <w:vMerge/>
            <w:tcBorders>
              <w:top w:val="single" w:sz="12" w:space="0" w:color="003057"/>
              <w:left w:val="single" w:sz="12" w:space="0" w:color="000000" w:themeColor="accent1"/>
              <w:bottom w:val="single" w:sz="12" w:space="0" w:color="000000" w:themeColor="accent1"/>
              <w:right w:val="single" w:sz="12" w:space="0" w:color="000000" w:themeColor="accent1"/>
            </w:tcBorders>
          </w:tcPr>
          <w:p w14:paraId="4D01E14E" w14:textId="77777777" w:rsidR="000C564B" w:rsidRPr="004A5A2E" w:rsidRDefault="000C564B" w:rsidP="000222F5">
            <w:pPr>
              <w:rPr>
                <w:rFonts w:ascii="Arial" w:hAnsi="Arial" w:cs="Arial"/>
              </w:rPr>
            </w:pPr>
          </w:p>
        </w:tc>
        <w:tc>
          <w:tcPr>
            <w:tcW w:w="190" w:type="pct"/>
            <w:vMerge w:val="restart"/>
            <w:tcBorders>
              <w:left w:val="single" w:sz="12" w:space="0" w:color="000000" w:themeColor="accent1"/>
              <w:right w:val="single" w:sz="12" w:space="0" w:color="000000" w:themeColor="accent1"/>
            </w:tcBorders>
          </w:tcPr>
          <w:p w14:paraId="5C2D42C1" w14:textId="77777777" w:rsidR="000C564B" w:rsidRPr="004A5A2E" w:rsidRDefault="000C564B" w:rsidP="000222F5">
            <w:pPr>
              <w:pStyle w:val="NoSpacing"/>
              <w:rPr>
                <w:rFonts w:ascii="Arial" w:hAnsi="Arial" w:cs="Arial"/>
              </w:rPr>
            </w:pPr>
          </w:p>
        </w:tc>
        <w:tc>
          <w:tcPr>
            <w:tcW w:w="256" w:type="pct"/>
            <w:gridSpan w:val="2"/>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4F66C2A6" w14:textId="77777777" w:rsidR="000C564B" w:rsidRPr="004A5A2E" w:rsidRDefault="000C564B" w:rsidP="000222F5">
            <w:pPr>
              <w:pStyle w:val="Heading2"/>
            </w:pPr>
            <w:r w:rsidRPr="004A5A2E">
              <w:t>5</w:t>
            </w:r>
          </w:p>
        </w:tc>
        <w:tc>
          <w:tcPr>
            <w:tcW w:w="1986" w:type="pct"/>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344640A8" w14:textId="77777777" w:rsidR="000C564B" w:rsidRPr="004A5A2E" w:rsidRDefault="000C564B" w:rsidP="000222F5">
            <w:pPr>
              <w:pStyle w:val="Heading2"/>
            </w:pPr>
            <w:r w:rsidRPr="004A5A2E">
              <w:t>Date of application</w:t>
            </w:r>
          </w:p>
        </w:tc>
      </w:tr>
      <w:tr w:rsidR="00330804" w:rsidRPr="004A5A2E" w14:paraId="21405309" w14:textId="77777777" w:rsidTr="003143F5">
        <w:trPr>
          <w:trHeight w:val="760"/>
        </w:trPr>
        <w:tc>
          <w:tcPr>
            <w:tcW w:w="2567" w:type="pct"/>
            <w:gridSpan w:val="3"/>
            <w:vMerge/>
            <w:tcBorders>
              <w:top w:val="single" w:sz="12" w:space="0" w:color="003057"/>
              <w:left w:val="single" w:sz="12" w:space="0" w:color="000000" w:themeColor="accent1"/>
              <w:bottom w:val="single" w:sz="12" w:space="0" w:color="000000" w:themeColor="accent1"/>
              <w:right w:val="single" w:sz="12" w:space="0" w:color="000000" w:themeColor="accent1"/>
            </w:tcBorders>
          </w:tcPr>
          <w:p w14:paraId="45FCE2AA" w14:textId="77777777" w:rsidR="000C564B" w:rsidRPr="004A5A2E" w:rsidRDefault="000C564B" w:rsidP="000222F5">
            <w:pPr>
              <w:rPr>
                <w:rFonts w:ascii="Arial" w:hAnsi="Arial" w:cs="Arial"/>
              </w:rPr>
            </w:pPr>
          </w:p>
        </w:tc>
        <w:tc>
          <w:tcPr>
            <w:tcW w:w="190" w:type="pct"/>
            <w:vMerge/>
            <w:tcBorders>
              <w:left w:val="single" w:sz="12" w:space="0" w:color="000000" w:themeColor="accent1"/>
              <w:bottom w:val="nil"/>
              <w:right w:val="single" w:sz="12" w:space="0" w:color="000000" w:themeColor="accent1"/>
            </w:tcBorders>
          </w:tcPr>
          <w:p w14:paraId="11907A30" w14:textId="77777777" w:rsidR="000C564B" w:rsidRPr="004A5A2E" w:rsidRDefault="000C564B" w:rsidP="000222F5">
            <w:pPr>
              <w:pStyle w:val="NoSpacing"/>
              <w:rPr>
                <w:rFonts w:ascii="Arial" w:hAnsi="Arial" w:cs="Arial"/>
              </w:rPr>
            </w:pPr>
          </w:p>
        </w:tc>
        <w:tc>
          <w:tcPr>
            <w:tcW w:w="2242" w:type="pct"/>
            <w:gridSpan w:val="3"/>
            <w:tcBorders>
              <w:left w:val="single" w:sz="12" w:space="0" w:color="000000" w:themeColor="accent1"/>
              <w:bottom w:val="single" w:sz="12" w:space="0" w:color="000000" w:themeColor="accent1"/>
              <w:right w:val="single" w:sz="12" w:space="0" w:color="000000" w:themeColor="accent1"/>
            </w:tcBorders>
            <w:vAlign w:val="center"/>
          </w:tcPr>
          <w:p w14:paraId="6EAC4286" w14:textId="77777777" w:rsidR="000C564B" w:rsidRPr="004A5A2E" w:rsidRDefault="000C564B" w:rsidP="000222F5">
            <w:pPr>
              <w:pStyle w:val="NoSpacing"/>
              <w:rPr>
                <w:rFonts w:ascii="Arial" w:hAnsi="Arial" w:cs="Arial"/>
                <w:sz w:val="6"/>
                <w:szCs w:val="6"/>
              </w:rPr>
            </w:pPr>
          </w:p>
          <w:tbl>
            <w:tblPr>
              <w:tblStyle w:val="TableGrid"/>
              <w:tblW w:w="4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
              <w:gridCol w:w="340"/>
              <w:gridCol w:w="340"/>
              <w:gridCol w:w="340"/>
              <w:gridCol w:w="340"/>
              <w:gridCol w:w="340"/>
              <w:gridCol w:w="340"/>
              <w:gridCol w:w="340"/>
              <w:gridCol w:w="340"/>
              <w:gridCol w:w="340"/>
              <w:gridCol w:w="340"/>
            </w:tblGrid>
            <w:tr w:rsidR="000C564B" w:rsidRPr="004A5A2E" w14:paraId="481A208D" w14:textId="77777777" w:rsidTr="005F411F">
              <w:trPr>
                <w:trHeight w:val="227"/>
              </w:trPr>
              <w:tc>
                <w:tcPr>
                  <w:tcW w:w="955" w:type="dxa"/>
                  <w:vMerge w:val="restart"/>
                  <w:tcBorders>
                    <w:right w:val="single" w:sz="8" w:space="0" w:color="000000" w:themeColor="text1"/>
                  </w:tcBorders>
                </w:tcPr>
                <w:p w14:paraId="61810CA2" w14:textId="77777777" w:rsidR="000C564B" w:rsidRPr="004A5A2E" w:rsidRDefault="000C564B" w:rsidP="000222F5">
                  <w:pPr>
                    <w:pStyle w:val="FIELDTEXT"/>
                    <w:spacing w:before="0" w:after="0"/>
                  </w:pPr>
                  <w:r w:rsidRPr="004A5A2E">
                    <w:t xml:space="preserve">Today’s date </w:t>
                  </w: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CE89BB" w14:textId="77777777" w:rsidR="000C564B" w:rsidRPr="004A5A2E"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68D78" w14:textId="77777777" w:rsidR="000C564B" w:rsidRPr="004A5A2E" w:rsidRDefault="000C564B" w:rsidP="000222F5">
                  <w:pPr>
                    <w:pStyle w:val="FIELDTEXT"/>
                  </w:pPr>
                </w:p>
              </w:tc>
              <w:tc>
                <w:tcPr>
                  <w:tcW w:w="340" w:type="dxa"/>
                  <w:tcBorders>
                    <w:left w:val="single" w:sz="8" w:space="0" w:color="000000" w:themeColor="text1"/>
                    <w:right w:val="single" w:sz="8" w:space="0" w:color="000000" w:themeColor="text1"/>
                  </w:tcBorders>
                </w:tcPr>
                <w:p w14:paraId="78EE19D2" w14:textId="77777777" w:rsidR="000C564B" w:rsidRPr="004A5A2E"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617656" w14:textId="77777777" w:rsidR="000C564B" w:rsidRPr="004A5A2E"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05B48E" w14:textId="77777777" w:rsidR="000C564B" w:rsidRPr="004A5A2E" w:rsidRDefault="000C564B" w:rsidP="000222F5">
                  <w:pPr>
                    <w:pStyle w:val="FIELDTEXT"/>
                  </w:pPr>
                </w:p>
              </w:tc>
              <w:tc>
                <w:tcPr>
                  <w:tcW w:w="340" w:type="dxa"/>
                  <w:tcBorders>
                    <w:left w:val="single" w:sz="8" w:space="0" w:color="000000" w:themeColor="text1"/>
                    <w:right w:val="single" w:sz="8" w:space="0" w:color="000000" w:themeColor="text1"/>
                  </w:tcBorders>
                </w:tcPr>
                <w:p w14:paraId="3CEC9A55" w14:textId="77777777" w:rsidR="000C564B" w:rsidRPr="004A5A2E"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E97456" w14:textId="77777777" w:rsidR="000C564B" w:rsidRPr="004A5A2E"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20EFB2" w14:textId="77777777" w:rsidR="000C564B" w:rsidRPr="004A5A2E"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983B15" w14:textId="77777777" w:rsidR="000C564B" w:rsidRPr="004A5A2E"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F700A" w14:textId="77777777" w:rsidR="000C564B" w:rsidRPr="004A5A2E" w:rsidRDefault="000C564B" w:rsidP="000222F5">
                  <w:pPr>
                    <w:pStyle w:val="FIELDTEXT"/>
                  </w:pPr>
                </w:p>
              </w:tc>
            </w:tr>
            <w:tr w:rsidR="000C564B" w:rsidRPr="004A5A2E" w14:paraId="23F346D3" w14:textId="77777777" w:rsidTr="005F411F">
              <w:tc>
                <w:tcPr>
                  <w:tcW w:w="955" w:type="dxa"/>
                  <w:vMerge/>
                </w:tcPr>
                <w:p w14:paraId="2D5F90CC" w14:textId="77777777" w:rsidR="000C564B" w:rsidRPr="004A5A2E" w:rsidRDefault="000C564B" w:rsidP="000222F5">
                  <w:pPr>
                    <w:pStyle w:val="FIELDTEXT"/>
                  </w:pPr>
                </w:p>
              </w:tc>
              <w:tc>
                <w:tcPr>
                  <w:tcW w:w="340" w:type="dxa"/>
                  <w:tcBorders>
                    <w:top w:val="single" w:sz="8" w:space="0" w:color="000000" w:themeColor="text1"/>
                  </w:tcBorders>
                </w:tcPr>
                <w:p w14:paraId="4642B834" w14:textId="77777777" w:rsidR="000C564B" w:rsidRPr="004A5A2E" w:rsidRDefault="000C564B" w:rsidP="000222F5">
                  <w:pPr>
                    <w:pStyle w:val="DDMMYYYY"/>
                    <w:rPr>
                      <w:rFonts w:ascii="Arial" w:hAnsi="Arial" w:cs="Arial"/>
                    </w:rPr>
                  </w:pPr>
                  <w:r w:rsidRPr="004A5A2E">
                    <w:rPr>
                      <w:rFonts w:ascii="Arial" w:hAnsi="Arial" w:cs="Arial"/>
                    </w:rPr>
                    <w:t>D</w:t>
                  </w:r>
                </w:p>
              </w:tc>
              <w:tc>
                <w:tcPr>
                  <w:tcW w:w="340" w:type="dxa"/>
                  <w:tcBorders>
                    <w:top w:val="single" w:sz="8" w:space="0" w:color="000000" w:themeColor="text1"/>
                  </w:tcBorders>
                </w:tcPr>
                <w:p w14:paraId="08A1716B" w14:textId="77777777" w:rsidR="000C564B" w:rsidRPr="004A5A2E" w:rsidRDefault="000C564B" w:rsidP="000222F5">
                  <w:pPr>
                    <w:pStyle w:val="DDMMYYYY"/>
                    <w:rPr>
                      <w:rFonts w:ascii="Arial" w:hAnsi="Arial" w:cs="Arial"/>
                    </w:rPr>
                  </w:pPr>
                  <w:r w:rsidRPr="004A5A2E">
                    <w:rPr>
                      <w:rFonts w:ascii="Arial" w:hAnsi="Arial" w:cs="Arial"/>
                    </w:rPr>
                    <w:t>D</w:t>
                  </w:r>
                </w:p>
              </w:tc>
              <w:tc>
                <w:tcPr>
                  <w:tcW w:w="340" w:type="dxa"/>
                </w:tcPr>
                <w:p w14:paraId="3488D722" w14:textId="77777777" w:rsidR="000C564B" w:rsidRPr="004A5A2E" w:rsidRDefault="000C564B" w:rsidP="000222F5">
                  <w:pPr>
                    <w:pStyle w:val="DDMMYYYY"/>
                    <w:rPr>
                      <w:rFonts w:ascii="Arial" w:hAnsi="Arial" w:cs="Arial"/>
                    </w:rPr>
                  </w:pPr>
                </w:p>
              </w:tc>
              <w:tc>
                <w:tcPr>
                  <w:tcW w:w="340" w:type="dxa"/>
                  <w:tcBorders>
                    <w:top w:val="single" w:sz="8" w:space="0" w:color="000000" w:themeColor="text1"/>
                  </w:tcBorders>
                </w:tcPr>
                <w:p w14:paraId="00B21536" w14:textId="77777777" w:rsidR="000C564B" w:rsidRPr="004A5A2E" w:rsidRDefault="000C564B" w:rsidP="000222F5">
                  <w:pPr>
                    <w:pStyle w:val="DDMMYYYY"/>
                    <w:rPr>
                      <w:rFonts w:ascii="Arial" w:hAnsi="Arial" w:cs="Arial"/>
                    </w:rPr>
                  </w:pPr>
                  <w:r w:rsidRPr="004A5A2E">
                    <w:rPr>
                      <w:rFonts w:ascii="Arial" w:hAnsi="Arial" w:cs="Arial"/>
                    </w:rPr>
                    <w:t>M</w:t>
                  </w:r>
                </w:p>
              </w:tc>
              <w:tc>
                <w:tcPr>
                  <w:tcW w:w="340" w:type="dxa"/>
                  <w:tcBorders>
                    <w:top w:val="single" w:sz="8" w:space="0" w:color="000000" w:themeColor="text1"/>
                  </w:tcBorders>
                </w:tcPr>
                <w:p w14:paraId="4AE474A2" w14:textId="77777777" w:rsidR="000C564B" w:rsidRPr="004A5A2E" w:rsidRDefault="000C564B" w:rsidP="000222F5">
                  <w:pPr>
                    <w:pStyle w:val="DDMMYYYY"/>
                    <w:rPr>
                      <w:rFonts w:ascii="Arial" w:hAnsi="Arial" w:cs="Arial"/>
                    </w:rPr>
                  </w:pPr>
                  <w:r w:rsidRPr="004A5A2E">
                    <w:rPr>
                      <w:rFonts w:ascii="Arial" w:hAnsi="Arial" w:cs="Arial"/>
                    </w:rPr>
                    <w:t>M</w:t>
                  </w:r>
                </w:p>
              </w:tc>
              <w:tc>
                <w:tcPr>
                  <w:tcW w:w="340" w:type="dxa"/>
                </w:tcPr>
                <w:p w14:paraId="395B57A6" w14:textId="77777777" w:rsidR="000C564B" w:rsidRPr="004A5A2E" w:rsidRDefault="000C564B" w:rsidP="000222F5">
                  <w:pPr>
                    <w:pStyle w:val="DDMMYYYY"/>
                    <w:rPr>
                      <w:rFonts w:ascii="Arial" w:hAnsi="Arial" w:cs="Arial"/>
                    </w:rPr>
                  </w:pPr>
                </w:p>
              </w:tc>
              <w:tc>
                <w:tcPr>
                  <w:tcW w:w="340" w:type="dxa"/>
                  <w:tcBorders>
                    <w:top w:val="single" w:sz="8" w:space="0" w:color="000000" w:themeColor="text1"/>
                  </w:tcBorders>
                </w:tcPr>
                <w:p w14:paraId="003E56B9" w14:textId="77777777" w:rsidR="000C564B" w:rsidRPr="004A5A2E" w:rsidRDefault="000C564B" w:rsidP="000222F5">
                  <w:pPr>
                    <w:pStyle w:val="DDMMYYYY"/>
                    <w:rPr>
                      <w:rFonts w:ascii="Arial" w:hAnsi="Arial" w:cs="Arial"/>
                    </w:rPr>
                  </w:pPr>
                  <w:r w:rsidRPr="004A5A2E">
                    <w:rPr>
                      <w:rFonts w:ascii="Arial" w:hAnsi="Arial" w:cs="Arial"/>
                    </w:rPr>
                    <w:t>Y</w:t>
                  </w:r>
                </w:p>
              </w:tc>
              <w:tc>
                <w:tcPr>
                  <w:tcW w:w="340" w:type="dxa"/>
                  <w:tcBorders>
                    <w:top w:val="single" w:sz="8" w:space="0" w:color="000000" w:themeColor="text1"/>
                  </w:tcBorders>
                </w:tcPr>
                <w:p w14:paraId="72919B65" w14:textId="77777777" w:rsidR="000C564B" w:rsidRPr="004A5A2E" w:rsidRDefault="000C564B" w:rsidP="000222F5">
                  <w:pPr>
                    <w:pStyle w:val="DDMMYYYY"/>
                    <w:rPr>
                      <w:rFonts w:ascii="Arial" w:hAnsi="Arial" w:cs="Arial"/>
                    </w:rPr>
                  </w:pPr>
                  <w:r w:rsidRPr="004A5A2E">
                    <w:rPr>
                      <w:rFonts w:ascii="Arial" w:hAnsi="Arial" w:cs="Arial"/>
                    </w:rPr>
                    <w:t>Y</w:t>
                  </w:r>
                </w:p>
              </w:tc>
              <w:tc>
                <w:tcPr>
                  <w:tcW w:w="340" w:type="dxa"/>
                  <w:tcBorders>
                    <w:top w:val="single" w:sz="8" w:space="0" w:color="000000" w:themeColor="text1"/>
                  </w:tcBorders>
                </w:tcPr>
                <w:p w14:paraId="570367A1" w14:textId="77777777" w:rsidR="000C564B" w:rsidRPr="004A5A2E" w:rsidRDefault="000C564B" w:rsidP="000222F5">
                  <w:pPr>
                    <w:pStyle w:val="DDMMYYYY"/>
                    <w:rPr>
                      <w:rFonts w:ascii="Arial" w:hAnsi="Arial" w:cs="Arial"/>
                    </w:rPr>
                  </w:pPr>
                  <w:r w:rsidRPr="004A5A2E">
                    <w:rPr>
                      <w:rFonts w:ascii="Arial" w:hAnsi="Arial" w:cs="Arial"/>
                    </w:rPr>
                    <w:t>Y</w:t>
                  </w:r>
                </w:p>
              </w:tc>
              <w:tc>
                <w:tcPr>
                  <w:tcW w:w="340" w:type="dxa"/>
                  <w:tcBorders>
                    <w:top w:val="single" w:sz="8" w:space="0" w:color="000000" w:themeColor="text1"/>
                  </w:tcBorders>
                </w:tcPr>
                <w:p w14:paraId="38AB6FF8" w14:textId="77777777" w:rsidR="000C564B" w:rsidRPr="004A5A2E" w:rsidRDefault="000C564B" w:rsidP="000222F5">
                  <w:pPr>
                    <w:pStyle w:val="DDMMYYYY"/>
                    <w:rPr>
                      <w:rFonts w:ascii="Arial" w:hAnsi="Arial" w:cs="Arial"/>
                    </w:rPr>
                  </w:pPr>
                  <w:r w:rsidRPr="004A5A2E">
                    <w:rPr>
                      <w:rFonts w:ascii="Arial" w:hAnsi="Arial" w:cs="Arial"/>
                    </w:rPr>
                    <w:t>Y</w:t>
                  </w:r>
                </w:p>
              </w:tc>
            </w:tr>
          </w:tbl>
          <w:p w14:paraId="46F0DC4D" w14:textId="77777777" w:rsidR="000C564B" w:rsidRPr="004A5A2E" w:rsidRDefault="000C564B" w:rsidP="000222F5">
            <w:pPr>
              <w:pStyle w:val="NoSpacing"/>
              <w:rPr>
                <w:rFonts w:ascii="Arial" w:hAnsi="Arial" w:cs="Arial"/>
              </w:rPr>
            </w:pPr>
          </w:p>
        </w:tc>
      </w:tr>
      <w:tr w:rsidR="00330804" w:rsidRPr="004A5A2E" w14:paraId="0E43907D" w14:textId="77777777" w:rsidTr="003143F5">
        <w:trPr>
          <w:trHeight w:val="119"/>
        </w:trPr>
        <w:tc>
          <w:tcPr>
            <w:tcW w:w="5000" w:type="pct"/>
            <w:gridSpan w:val="7"/>
          </w:tcPr>
          <w:p w14:paraId="3BBE4AAD" w14:textId="77777777" w:rsidR="00A72329" w:rsidRPr="004A5A2E" w:rsidRDefault="00A72329" w:rsidP="00580170">
            <w:pPr>
              <w:pStyle w:val="NoSpacing"/>
              <w:rPr>
                <w:rFonts w:ascii="Arial" w:hAnsi="Arial" w:cs="Arial"/>
              </w:rPr>
            </w:pPr>
          </w:p>
        </w:tc>
      </w:tr>
      <w:tr w:rsidR="00597F0D" w:rsidRPr="004A5A2E" w14:paraId="190FD58C" w14:textId="77777777" w:rsidTr="0086472A">
        <w:trPr>
          <w:trHeight w:val="262"/>
        </w:trPr>
        <w:tc>
          <w:tcPr>
            <w:tcW w:w="258" w:type="pct"/>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510AC362" w14:textId="77777777" w:rsidR="00A72329" w:rsidRPr="004A5A2E" w:rsidRDefault="001D46B3" w:rsidP="007D0003">
            <w:pPr>
              <w:pStyle w:val="Heading2"/>
              <w:pageBreakBefore/>
            </w:pPr>
            <w:r w:rsidRPr="004A5A2E">
              <w:lastRenderedPageBreak/>
              <w:t>6</w:t>
            </w:r>
          </w:p>
        </w:tc>
        <w:tc>
          <w:tcPr>
            <w:tcW w:w="4742" w:type="pct"/>
            <w:gridSpan w:val="6"/>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24F65461" w14:textId="77777777" w:rsidR="00A72329" w:rsidRPr="004A5A2E" w:rsidRDefault="00A72329" w:rsidP="00580170">
            <w:pPr>
              <w:pStyle w:val="Heading2"/>
            </w:pPr>
            <w:r w:rsidRPr="004A5A2E">
              <w:t>Why do you want a proxy vote?</w:t>
            </w:r>
          </w:p>
        </w:tc>
      </w:tr>
      <w:tr w:rsidR="00330804" w:rsidRPr="004A5A2E" w14:paraId="6BD1F1DC" w14:textId="77777777" w:rsidTr="003143F5">
        <w:trPr>
          <w:trHeight w:val="450"/>
        </w:trPr>
        <w:tc>
          <w:tcPr>
            <w:tcW w:w="5000" w:type="pct"/>
            <w:gridSpan w:val="7"/>
            <w:vMerge w:val="restart"/>
            <w:tcBorders>
              <w:left w:val="single" w:sz="12" w:space="0" w:color="000000" w:themeColor="accent1"/>
              <w:bottom w:val="single" w:sz="8" w:space="0" w:color="000000" w:themeColor="accent1"/>
              <w:right w:val="single" w:sz="12" w:space="0" w:color="000000" w:themeColor="accent1"/>
            </w:tcBorders>
          </w:tcPr>
          <w:p w14:paraId="0F801A34" w14:textId="77777777" w:rsidR="00E172F5" w:rsidRPr="004A5A2E" w:rsidRDefault="004208E2" w:rsidP="00CA5F8A">
            <w:pPr>
              <w:spacing w:after="0"/>
              <w:rPr>
                <w:rFonts w:ascii="Arial" w:hAnsi="Arial" w:cs="Arial"/>
                <w:sz w:val="22"/>
                <w:szCs w:val="22"/>
              </w:rPr>
            </w:pPr>
            <w:r w:rsidRPr="004A5A2E">
              <w:rPr>
                <w:rFonts w:ascii="Arial" w:hAnsi="Arial" w:cs="Arial"/>
                <w:sz w:val="22"/>
                <w:szCs w:val="22"/>
              </w:rPr>
              <w:t>Please tick one box only</w:t>
            </w:r>
            <w:r w:rsidR="0086472A">
              <w:rPr>
                <w:rFonts w:ascii="Arial" w:hAnsi="Arial" w:cs="Arial"/>
                <w:sz w:val="22"/>
                <w:szCs w:val="22"/>
              </w:rPr>
              <w:t>.</w:t>
            </w:r>
          </w:p>
          <w:tbl>
            <w:tblPr>
              <w:tblStyle w:val="TableGrid"/>
              <w:tblW w:w="1023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640"/>
            </w:tblGrid>
            <w:tr w:rsidR="00B945D2" w:rsidRPr="004A5A2E" w14:paraId="39C425AF" w14:textId="77777777" w:rsidTr="004A5A2E">
              <w:trPr>
                <w:trHeight w:val="528"/>
              </w:trPr>
              <w:tc>
                <w:tcPr>
                  <w:tcW w:w="59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4079F529" w14:textId="77777777" w:rsidR="00B945D2" w:rsidRPr="004A5A2E" w:rsidRDefault="00B945D2" w:rsidP="0086472A">
                  <w:pPr>
                    <w:spacing w:before="0" w:after="0"/>
                    <w:ind w:left="0" w:right="0"/>
                    <w:rPr>
                      <w:rFonts w:ascii="Arial" w:hAnsi="Arial" w:cs="Arial"/>
                      <w:sz w:val="22"/>
                      <w:szCs w:val="22"/>
                    </w:rPr>
                  </w:pPr>
                </w:p>
              </w:tc>
              <w:tc>
                <w:tcPr>
                  <w:tcW w:w="9640" w:type="dxa"/>
                  <w:tcBorders>
                    <w:left w:val="single" w:sz="8" w:space="0" w:color="000000" w:themeColor="accent1"/>
                  </w:tcBorders>
                  <w:vAlign w:val="center"/>
                </w:tcPr>
                <w:p w14:paraId="21BF0F8C" w14:textId="77777777" w:rsidR="00B324A8" w:rsidRPr="004A5A2E" w:rsidRDefault="00C569C1" w:rsidP="0086472A">
                  <w:pPr>
                    <w:spacing w:before="0" w:after="0"/>
                    <w:ind w:left="0" w:right="0"/>
                    <w:rPr>
                      <w:rFonts w:ascii="Arial" w:hAnsi="Arial" w:cs="Arial"/>
                      <w:spacing w:val="-10"/>
                      <w:sz w:val="22"/>
                      <w:szCs w:val="22"/>
                    </w:rPr>
                  </w:pPr>
                  <w:r w:rsidRPr="004A5A2E">
                    <w:rPr>
                      <w:rFonts w:ascii="Arial" w:hAnsi="Arial" w:cs="Arial"/>
                      <w:spacing w:val="-10"/>
                      <w:sz w:val="22"/>
                      <w:szCs w:val="22"/>
                    </w:rPr>
                    <w:t>T</w:t>
                  </w:r>
                  <w:r w:rsidR="00D16BAE" w:rsidRPr="004A5A2E">
                    <w:rPr>
                      <w:rFonts w:ascii="Arial" w:hAnsi="Arial" w:cs="Arial"/>
                      <w:spacing w:val="-10"/>
                      <w:sz w:val="22"/>
                      <w:szCs w:val="22"/>
                    </w:rPr>
                    <w:t>o vote by proxy at the</w:t>
                  </w:r>
                  <w:r w:rsidR="003F2D4A" w:rsidRPr="004A5A2E">
                    <w:rPr>
                      <w:rFonts w:ascii="Arial" w:hAnsi="Arial" w:cs="Arial"/>
                      <w:sz w:val="22"/>
                      <w:szCs w:val="22"/>
                    </w:rPr>
                    <w:t xml:space="preserve"> </w:t>
                  </w:r>
                  <w:r w:rsidR="003F2D4A" w:rsidRPr="004A5A2E">
                    <w:rPr>
                      <w:rStyle w:val="normaltextrun"/>
                      <w:rFonts w:ascii="Arial" w:hAnsi="Arial" w:cs="Arial"/>
                      <w:color w:val="000000"/>
                      <w:sz w:val="22"/>
                      <w:szCs w:val="22"/>
                      <w:bdr w:val="none" w:sz="0" w:space="0" w:color="auto" w:frame="1"/>
                    </w:rPr>
                    <w:t>Scottish Parliament/council</w:t>
                  </w:r>
                  <w:r w:rsidR="004E3B37" w:rsidRPr="004A5A2E">
                    <w:rPr>
                      <w:rFonts w:ascii="Arial" w:hAnsi="Arial" w:cs="Arial"/>
                      <w:spacing w:val="-10"/>
                      <w:sz w:val="22"/>
                      <w:szCs w:val="22"/>
                    </w:rPr>
                    <w:t xml:space="preserve"> </w:t>
                  </w:r>
                  <w:r w:rsidR="00D16BAE" w:rsidRPr="004A5A2E">
                    <w:rPr>
                      <w:rFonts w:ascii="Arial" w:hAnsi="Arial" w:cs="Arial"/>
                      <w:spacing w:val="-10"/>
                      <w:sz w:val="22"/>
                      <w:szCs w:val="22"/>
                    </w:rPr>
                    <w:t>election(s) you are eligible to vote in to be held on a particular day.</w:t>
                  </w:r>
                  <w:r w:rsidR="00E27587" w:rsidRPr="004A5A2E">
                    <w:rPr>
                      <w:rFonts w:ascii="Arial" w:hAnsi="Arial" w:cs="Arial"/>
                      <w:spacing w:val="-10"/>
                      <w:sz w:val="22"/>
                      <w:szCs w:val="22"/>
                    </w:rPr>
                    <w:t xml:space="preserve"> (</w:t>
                  </w:r>
                  <w:r w:rsidR="00C220F8" w:rsidRPr="004A5A2E">
                    <w:rPr>
                      <w:rFonts w:ascii="Arial" w:hAnsi="Arial" w:cs="Arial"/>
                      <w:spacing w:val="-10"/>
                      <w:sz w:val="22"/>
                      <w:szCs w:val="22"/>
                    </w:rPr>
                    <w:t xml:space="preserve">you </w:t>
                  </w:r>
                  <w:r w:rsidR="00C417CD" w:rsidRPr="004A5A2E">
                    <w:rPr>
                      <w:rFonts w:ascii="Arial" w:hAnsi="Arial" w:cs="Arial"/>
                      <w:spacing w:val="-10"/>
                      <w:sz w:val="22"/>
                      <w:szCs w:val="22"/>
                    </w:rPr>
                    <w:t>do not need to fill out any later sections)</w:t>
                  </w:r>
                </w:p>
              </w:tc>
            </w:tr>
          </w:tbl>
          <w:p w14:paraId="34E66A6A" w14:textId="77777777" w:rsidR="00B945D2" w:rsidRPr="0086472A" w:rsidRDefault="00B945D2" w:rsidP="0086472A">
            <w:pPr>
              <w:spacing w:before="0" w:after="0"/>
              <w:rPr>
                <w:rFonts w:ascii="Arial" w:hAnsi="Arial" w:cs="Arial"/>
                <w:sz w:val="8"/>
                <w:szCs w:val="1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640"/>
            </w:tblGrid>
            <w:tr w:rsidR="00B945D2" w:rsidRPr="004A5A2E" w14:paraId="190DEB50" w14:textId="77777777" w:rsidTr="004A5A2E">
              <w:trPr>
                <w:trHeight w:val="354"/>
              </w:trPr>
              <w:tc>
                <w:tcPr>
                  <w:tcW w:w="59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068D350F" w14:textId="77777777" w:rsidR="00B945D2" w:rsidRPr="004A5A2E" w:rsidRDefault="00B945D2" w:rsidP="0086472A">
                  <w:pPr>
                    <w:spacing w:before="0" w:after="0"/>
                    <w:ind w:left="0" w:right="0"/>
                    <w:rPr>
                      <w:rFonts w:ascii="Arial" w:hAnsi="Arial" w:cs="Arial"/>
                      <w:sz w:val="22"/>
                      <w:szCs w:val="22"/>
                    </w:rPr>
                  </w:pPr>
                </w:p>
              </w:tc>
              <w:tc>
                <w:tcPr>
                  <w:tcW w:w="9640" w:type="dxa"/>
                  <w:tcBorders>
                    <w:left w:val="single" w:sz="8" w:space="0" w:color="000000" w:themeColor="accent1"/>
                  </w:tcBorders>
                  <w:vAlign w:val="center"/>
                </w:tcPr>
                <w:p w14:paraId="72393E0A" w14:textId="77777777" w:rsidR="00D467D2" w:rsidRPr="004A5A2E" w:rsidRDefault="00C569C1" w:rsidP="0086472A">
                  <w:pPr>
                    <w:spacing w:before="0" w:after="0"/>
                    <w:ind w:left="0" w:right="0"/>
                    <w:rPr>
                      <w:rFonts w:ascii="Arial" w:hAnsi="Arial" w:cs="Arial"/>
                      <w:spacing w:val="-10"/>
                      <w:sz w:val="22"/>
                      <w:szCs w:val="22"/>
                    </w:rPr>
                  </w:pPr>
                  <w:r w:rsidRPr="004A5A2E">
                    <w:rPr>
                      <w:rFonts w:ascii="Arial" w:hAnsi="Arial" w:cs="Arial"/>
                      <w:spacing w:val="-10"/>
                      <w:sz w:val="22"/>
                      <w:szCs w:val="22"/>
                    </w:rPr>
                    <w:t>T</w:t>
                  </w:r>
                  <w:r w:rsidR="00315203" w:rsidRPr="004A5A2E">
                    <w:rPr>
                      <w:rFonts w:ascii="Arial" w:hAnsi="Arial" w:cs="Arial"/>
                      <w:spacing w:val="-10"/>
                      <w:sz w:val="22"/>
                      <w:szCs w:val="22"/>
                    </w:rPr>
                    <w:t>o vote by proxy if your employment or your spouse or civil partner’s employment means that you cannot vote in person.</w:t>
                  </w:r>
                  <w:r w:rsidR="00E537A4" w:rsidRPr="004A5A2E">
                    <w:rPr>
                      <w:rFonts w:ascii="Arial" w:hAnsi="Arial" w:cs="Arial"/>
                      <w:spacing w:val="-10"/>
                      <w:sz w:val="22"/>
                      <w:szCs w:val="22"/>
                    </w:rPr>
                    <w:t xml:space="preserve"> (</w:t>
                  </w:r>
                  <w:r w:rsidR="00327A64" w:rsidRPr="004A5A2E">
                    <w:rPr>
                      <w:rFonts w:ascii="Arial" w:hAnsi="Arial" w:cs="Arial"/>
                      <w:spacing w:val="-10"/>
                      <w:sz w:val="22"/>
                      <w:szCs w:val="22"/>
                    </w:rPr>
                    <w:t>Please</w:t>
                  </w:r>
                  <w:r w:rsidR="00E537A4" w:rsidRPr="004A5A2E">
                    <w:rPr>
                      <w:rFonts w:ascii="Arial" w:hAnsi="Arial" w:cs="Arial"/>
                      <w:spacing w:val="-10"/>
                      <w:sz w:val="22"/>
                      <w:szCs w:val="22"/>
                    </w:rPr>
                    <w:t xml:space="preserve"> </w:t>
                  </w:r>
                  <w:r w:rsidR="00DD64F5" w:rsidRPr="004A5A2E">
                    <w:rPr>
                      <w:rFonts w:ascii="Arial" w:hAnsi="Arial" w:cs="Arial"/>
                      <w:spacing w:val="-10"/>
                      <w:sz w:val="22"/>
                      <w:szCs w:val="22"/>
                    </w:rPr>
                    <w:t>proceed to</w:t>
                  </w:r>
                  <w:r w:rsidR="00E537A4" w:rsidRPr="004A5A2E">
                    <w:rPr>
                      <w:rFonts w:ascii="Arial" w:hAnsi="Arial" w:cs="Arial"/>
                      <w:spacing w:val="-10"/>
                      <w:sz w:val="22"/>
                      <w:szCs w:val="22"/>
                    </w:rPr>
                    <w:t xml:space="preserve"> section</w:t>
                  </w:r>
                  <w:r w:rsidR="003730F1" w:rsidRPr="004A5A2E">
                    <w:rPr>
                      <w:rFonts w:ascii="Arial" w:hAnsi="Arial" w:cs="Arial"/>
                      <w:spacing w:val="-10"/>
                      <w:sz w:val="22"/>
                      <w:szCs w:val="22"/>
                    </w:rPr>
                    <w:t>s</w:t>
                  </w:r>
                  <w:r w:rsidR="008273EF" w:rsidRPr="004A5A2E">
                    <w:rPr>
                      <w:rFonts w:ascii="Arial" w:hAnsi="Arial" w:cs="Arial"/>
                      <w:spacing w:val="-10"/>
                      <w:sz w:val="22"/>
                      <w:szCs w:val="22"/>
                    </w:rPr>
                    <w:t xml:space="preserve"> </w:t>
                  </w:r>
                  <w:r w:rsidR="00DD64F5" w:rsidRPr="004A5A2E">
                    <w:rPr>
                      <w:rFonts w:ascii="Arial" w:hAnsi="Arial" w:cs="Arial"/>
                      <w:spacing w:val="-10"/>
                      <w:sz w:val="22"/>
                      <w:szCs w:val="22"/>
                    </w:rPr>
                    <w:t>8</w:t>
                  </w:r>
                  <w:r w:rsidR="003730F1" w:rsidRPr="004A5A2E">
                    <w:rPr>
                      <w:rFonts w:ascii="Arial" w:hAnsi="Arial" w:cs="Arial"/>
                      <w:spacing w:val="-10"/>
                      <w:sz w:val="22"/>
                      <w:szCs w:val="22"/>
                    </w:rPr>
                    <w:t xml:space="preserve"> and 9A</w:t>
                  </w:r>
                  <w:r w:rsidR="00A7170B" w:rsidRPr="004A5A2E">
                    <w:rPr>
                      <w:rFonts w:ascii="Arial" w:hAnsi="Arial" w:cs="Arial"/>
                      <w:spacing w:val="-10"/>
                      <w:sz w:val="22"/>
                      <w:szCs w:val="22"/>
                    </w:rPr>
                    <w:t>)</w:t>
                  </w:r>
                </w:p>
              </w:tc>
            </w:tr>
          </w:tbl>
          <w:p w14:paraId="46092245" w14:textId="77777777" w:rsidR="00B945D2" w:rsidRPr="0086472A" w:rsidRDefault="00B945D2" w:rsidP="0086472A">
            <w:pPr>
              <w:spacing w:before="0" w:after="0"/>
              <w:rPr>
                <w:rFonts w:ascii="Arial" w:hAnsi="Arial" w:cs="Arial"/>
                <w:sz w:val="8"/>
                <w:szCs w:val="1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640"/>
            </w:tblGrid>
            <w:tr w:rsidR="00B945D2" w:rsidRPr="004A5A2E" w14:paraId="47C2ABFD" w14:textId="77777777" w:rsidTr="004A5A2E">
              <w:trPr>
                <w:trHeight w:val="283"/>
              </w:trPr>
              <w:tc>
                <w:tcPr>
                  <w:tcW w:w="59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67749279" w14:textId="77777777" w:rsidR="00B945D2" w:rsidRPr="004A5A2E" w:rsidRDefault="00B945D2" w:rsidP="0086472A">
                  <w:pPr>
                    <w:spacing w:before="0" w:after="0"/>
                    <w:ind w:left="0" w:right="0"/>
                    <w:rPr>
                      <w:rFonts w:ascii="Arial" w:hAnsi="Arial" w:cs="Arial"/>
                      <w:sz w:val="22"/>
                      <w:szCs w:val="22"/>
                    </w:rPr>
                  </w:pPr>
                </w:p>
              </w:tc>
              <w:tc>
                <w:tcPr>
                  <w:tcW w:w="9640" w:type="dxa"/>
                  <w:tcBorders>
                    <w:left w:val="single" w:sz="8" w:space="0" w:color="000000" w:themeColor="accent1"/>
                  </w:tcBorders>
                  <w:vAlign w:val="center"/>
                </w:tcPr>
                <w:p w14:paraId="7E240AE3" w14:textId="77777777" w:rsidR="00B945D2" w:rsidRPr="004A5A2E" w:rsidRDefault="00C569C1" w:rsidP="0086472A">
                  <w:pPr>
                    <w:spacing w:before="0" w:after="0"/>
                    <w:ind w:left="0" w:right="0"/>
                    <w:rPr>
                      <w:rFonts w:ascii="Arial" w:hAnsi="Arial" w:cs="Arial"/>
                      <w:spacing w:val="-10"/>
                      <w:sz w:val="22"/>
                      <w:szCs w:val="22"/>
                    </w:rPr>
                  </w:pPr>
                  <w:r w:rsidRPr="004A5A2E">
                    <w:rPr>
                      <w:rFonts w:ascii="Arial" w:hAnsi="Arial" w:cs="Arial"/>
                      <w:spacing w:val="-10"/>
                      <w:sz w:val="22"/>
                      <w:szCs w:val="22"/>
                    </w:rPr>
                    <w:t>T</w:t>
                  </w:r>
                  <w:r w:rsidR="00763785" w:rsidRPr="004A5A2E">
                    <w:rPr>
                      <w:rFonts w:ascii="Arial" w:hAnsi="Arial" w:cs="Arial"/>
                      <w:spacing w:val="-10"/>
                      <w:sz w:val="22"/>
                      <w:szCs w:val="22"/>
                    </w:rPr>
                    <w:t>o vote by proxy if you or your spouse or civil partner will be attending an educational course that means that you cannot vote in person.</w:t>
                  </w:r>
                  <w:r w:rsidR="00A7170B" w:rsidRPr="004A5A2E">
                    <w:rPr>
                      <w:rFonts w:ascii="Arial" w:hAnsi="Arial" w:cs="Arial"/>
                      <w:spacing w:val="-10"/>
                      <w:sz w:val="22"/>
                      <w:szCs w:val="22"/>
                    </w:rPr>
                    <w:t xml:space="preserve"> (</w:t>
                  </w:r>
                  <w:r w:rsidR="00327A64" w:rsidRPr="004A5A2E">
                    <w:rPr>
                      <w:rFonts w:ascii="Arial" w:hAnsi="Arial" w:cs="Arial"/>
                      <w:spacing w:val="-10"/>
                      <w:sz w:val="22"/>
                      <w:szCs w:val="22"/>
                    </w:rPr>
                    <w:t>Please</w:t>
                  </w:r>
                  <w:r w:rsidR="00A7170B" w:rsidRPr="004A5A2E">
                    <w:rPr>
                      <w:rFonts w:ascii="Arial" w:hAnsi="Arial" w:cs="Arial"/>
                      <w:spacing w:val="-10"/>
                      <w:sz w:val="22"/>
                      <w:szCs w:val="22"/>
                    </w:rPr>
                    <w:t xml:space="preserve"> </w:t>
                  </w:r>
                  <w:r w:rsidR="00DD64F5" w:rsidRPr="004A5A2E">
                    <w:rPr>
                      <w:rFonts w:ascii="Arial" w:hAnsi="Arial" w:cs="Arial"/>
                      <w:spacing w:val="-10"/>
                      <w:sz w:val="22"/>
                      <w:szCs w:val="22"/>
                    </w:rPr>
                    <w:t>proceed to</w:t>
                  </w:r>
                  <w:r w:rsidR="00A7170B" w:rsidRPr="004A5A2E">
                    <w:rPr>
                      <w:rFonts w:ascii="Arial" w:hAnsi="Arial" w:cs="Arial"/>
                      <w:spacing w:val="-10"/>
                      <w:sz w:val="22"/>
                      <w:szCs w:val="22"/>
                    </w:rPr>
                    <w:t xml:space="preserve"> section</w:t>
                  </w:r>
                  <w:r w:rsidR="003730F1" w:rsidRPr="004A5A2E">
                    <w:rPr>
                      <w:rFonts w:ascii="Arial" w:hAnsi="Arial" w:cs="Arial"/>
                      <w:spacing w:val="-10"/>
                      <w:sz w:val="22"/>
                      <w:szCs w:val="22"/>
                    </w:rPr>
                    <w:t>s</w:t>
                  </w:r>
                  <w:r w:rsidR="00B9774A" w:rsidRPr="004A5A2E">
                    <w:rPr>
                      <w:rFonts w:ascii="Arial" w:hAnsi="Arial" w:cs="Arial"/>
                      <w:spacing w:val="-10"/>
                      <w:sz w:val="22"/>
                      <w:szCs w:val="22"/>
                    </w:rPr>
                    <w:t xml:space="preserve"> </w:t>
                  </w:r>
                  <w:r w:rsidR="003730F1" w:rsidRPr="004A5A2E">
                    <w:rPr>
                      <w:rFonts w:ascii="Arial" w:hAnsi="Arial" w:cs="Arial"/>
                      <w:spacing w:val="-10"/>
                      <w:sz w:val="22"/>
                      <w:szCs w:val="22"/>
                    </w:rPr>
                    <w:t xml:space="preserve">8 and </w:t>
                  </w:r>
                  <w:r w:rsidR="00DD64F5" w:rsidRPr="004A5A2E">
                    <w:rPr>
                      <w:rFonts w:ascii="Arial" w:hAnsi="Arial" w:cs="Arial"/>
                      <w:spacing w:val="-10"/>
                      <w:sz w:val="22"/>
                      <w:szCs w:val="22"/>
                    </w:rPr>
                    <w:t>9</w:t>
                  </w:r>
                  <w:r w:rsidR="003730F1" w:rsidRPr="004A5A2E">
                    <w:rPr>
                      <w:rFonts w:ascii="Arial" w:hAnsi="Arial" w:cs="Arial"/>
                      <w:spacing w:val="-10"/>
                      <w:sz w:val="22"/>
                      <w:szCs w:val="22"/>
                    </w:rPr>
                    <w:t>B</w:t>
                  </w:r>
                  <w:r w:rsidR="00A7170B" w:rsidRPr="004A5A2E">
                    <w:rPr>
                      <w:rFonts w:ascii="Arial" w:hAnsi="Arial" w:cs="Arial"/>
                      <w:spacing w:val="-10"/>
                      <w:sz w:val="22"/>
                      <w:szCs w:val="22"/>
                    </w:rPr>
                    <w:t>)</w:t>
                  </w:r>
                </w:p>
              </w:tc>
            </w:tr>
          </w:tbl>
          <w:p w14:paraId="124CD6C4" w14:textId="77777777" w:rsidR="00B945D2" w:rsidRPr="0086472A" w:rsidRDefault="00B945D2" w:rsidP="0086472A">
            <w:pPr>
              <w:spacing w:before="0" w:after="0"/>
              <w:rPr>
                <w:rFonts w:ascii="Arial" w:hAnsi="Arial" w:cs="Arial"/>
                <w:sz w:val="8"/>
                <w:szCs w:val="1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9626"/>
            </w:tblGrid>
            <w:tr w:rsidR="00B945D2" w:rsidRPr="004A5A2E" w14:paraId="176188E9" w14:textId="77777777" w:rsidTr="004A5A2E">
              <w:trPr>
                <w:trHeight w:val="324"/>
              </w:trPr>
              <w:tc>
                <w:tcPr>
                  <w:tcW w:w="608"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8D7C61E" w14:textId="77777777" w:rsidR="00B945D2" w:rsidRPr="004A5A2E" w:rsidRDefault="00B945D2" w:rsidP="0086472A">
                  <w:pPr>
                    <w:spacing w:before="0" w:after="0"/>
                    <w:ind w:left="0" w:right="0"/>
                    <w:rPr>
                      <w:rFonts w:ascii="Arial" w:hAnsi="Arial" w:cs="Arial"/>
                      <w:sz w:val="22"/>
                      <w:szCs w:val="22"/>
                    </w:rPr>
                  </w:pPr>
                </w:p>
              </w:tc>
              <w:tc>
                <w:tcPr>
                  <w:tcW w:w="9626" w:type="dxa"/>
                  <w:tcBorders>
                    <w:left w:val="single" w:sz="8" w:space="0" w:color="000000" w:themeColor="accent1"/>
                  </w:tcBorders>
                  <w:vAlign w:val="center"/>
                </w:tcPr>
                <w:p w14:paraId="78D8271D" w14:textId="77777777" w:rsidR="00B945D2" w:rsidRPr="004A5A2E" w:rsidRDefault="00C569C1" w:rsidP="0086472A">
                  <w:pPr>
                    <w:spacing w:before="0"/>
                    <w:ind w:left="0"/>
                    <w:rPr>
                      <w:rFonts w:ascii="Arial" w:hAnsi="Arial" w:cs="Arial"/>
                      <w:sz w:val="22"/>
                      <w:szCs w:val="22"/>
                    </w:rPr>
                  </w:pPr>
                  <w:r w:rsidRPr="004A5A2E">
                    <w:rPr>
                      <w:rFonts w:ascii="Arial" w:hAnsi="Arial" w:cs="Arial"/>
                      <w:sz w:val="22"/>
                      <w:szCs w:val="22"/>
                    </w:rPr>
                    <w:t>T</w:t>
                  </w:r>
                  <w:r w:rsidR="00E309DF" w:rsidRPr="004A5A2E">
                    <w:rPr>
                      <w:rFonts w:ascii="Arial" w:hAnsi="Arial" w:cs="Arial"/>
                      <w:sz w:val="22"/>
                      <w:szCs w:val="22"/>
                    </w:rPr>
                    <w:t>o vote by proxy if you have a disability and cannot vote in person or if you have been detained in a hospital under the civil sections of the Mental Health Act 1983.</w:t>
                  </w:r>
                  <w:r w:rsidR="00A7170B" w:rsidRPr="004A5A2E">
                    <w:rPr>
                      <w:rFonts w:ascii="Arial" w:hAnsi="Arial" w:cs="Arial"/>
                      <w:sz w:val="22"/>
                      <w:szCs w:val="22"/>
                    </w:rPr>
                    <w:t xml:space="preserve"> </w:t>
                  </w:r>
                  <w:r w:rsidR="00A7170B" w:rsidRPr="004A5A2E">
                    <w:rPr>
                      <w:rFonts w:ascii="Arial" w:hAnsi="Arial" w:cs="Arial"/>
                      <w:spacing w:val="-10"/>
                      <w:sz w:val="22"/>
                      <w:szCs w:val="22"/>
                    </w:rPr>
                    <w:t>(</w:t>
                  </w:r>
                  <w:r w:rsidR="00327A64" w:rsidRPr="004A5A2E">
                    <w:rPr>
                      <w:rFonts w:ascii="Arial" w:hAnsi="Arial" w:cs="Arial"/>
                      <w:spacing w:val="-10"/>
                      <w:sz w:val="22"/>
                      <w:szCs w:val="22"/>
                    </w:rPr>
                    <w:t>Please</w:t>
                  </w:r>
                  <w:r w:rsidR="00A7170B" w:rsidRPr="004A5A2E">
                    <w:rPr>
                      <w:rFonts w:ascii="Arial" w:hAnsi="Arial" w:cs="Arial"/>
                      <w:spacing w:val="-10"/>
                      <w:sz w:val="22"/>
                      <w:szCs w:val="22"/>
                    </w:rPr>
                    <w:t xml:space="preserve"> </w:t>
                  </w:r>
                  <w:r w:rsidR="00B9774A" w:rsidRPr="004A5A2E">
                    <w:rPr>
                      <w:rFonts w:ascii="Arial" w:hAnsi="Arial" w:cs="Arial"/>
                      <w:spacing w:val="-10"/>
                      <w:sz w:val="22"/>
                      <w:szCs w:val="22"/>
                    </w:rPr>
                    <w:t>proceed to</w:t>
                  </w:r>
                  <w:r w:rsidR="00A7170B" w:rsidRPr="004A5A2E">
                    <w:rPr>
                      <w:rFonts w:ascii="Arial" w:hAnsi="Arial" w:cs="Arial"/>
                      <w:spacing w:val="-10"/>
                      <w:sz w:val="22"/>
                      <w:szCs w:val="22"/>
                    </w:rPr>
                    <w:t xml:space="preserve"> section</w:t>
                  </w:r>
                  <w:r w:rsidR="00B9774A" w:rsidRPr="004A5A2E">
                    <w:rPr>
                      <w:rFonts w:ascii="Arial" w:hAnsi="Arial" w:cs="Arial"/>
                      <w:spacing w:val="-10"/>
                      <w:sz w:val="22"/>
                      <w:szCs w:val="22"/>
                    </w:rPr>
                    <w:t xml:space="preserve"> 7</w:t>
                  </w:r>
                  <w:r w:rsidR="00A7170B" w:rsidRPr="004A5A2E">
                    <w:rPr>
                      <w:rFonts w:ascii="Arial" w:hAnsi="Arial" w:cs="Arial"/>
                      <w:spacing w:val="-10"/>
                      <w:sz w:val="22"/>
                      <w:szCs w:val="22"/>
                    </w:rPr>
                    <w:t>)</w:t>
                  </w:r>
                </w:p>
              </w:tc>
            </w:tr>
          </w:tbl>
          <w:p w14:paraId="13CE1269" w14:textId="77777777" w:rsidR="00B945D2" w:rsidRPr="0086472A" w:rsidRDefault="00B945D2" w:rsidP="0086472A">
            <w:pPr>
              <w:spacing w:before="0" w:after="0"/>
              <w:rPr>
                <w:rFonts w:ascii="Arial" w:hAnsi="Arial" w:cs="Arial"/>
                <w:sz w:val="8"/>
                <w:szCs w:val="1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640"/>
            </w:tblGrid>
            <w:tr w:rsidR="00B945D2" w:rsidRPr="004A5A2E" w14:paraId="2A67BF86" w14:textId="77777777" w:rsidTr="004A5A2E">
              <w:trPr>
                <w:trHeight w:val="287"/>
              </w:trPr>
              <w:tc>
                <w:tcPr>
                  <w:tcW w:w="59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63A50FB9" w14:textId="77777777" w:rsidR="00B945D2" w:rsidRPr="004A5A2E" w:rsidRDefault="00B945D2" w:rsidP="0086472A">
                  <w:pPr>
                    <w:spacing w:before="0" w:after="0"/>
                    <w:ind w:left="0" w:right="0"/>
                    <w:rPr>
                      <w:rFonts w:ascii="Arial" w:hAnsi="Arial" w:cs="Arial"/>
                      <w:sz w:val="22"/>
                      <w:szCs w:val="22"/>
                    </w:rPr>
                  </w:pPr>
                </w:p>
              </w:tc>
              <w:tc>
                <w:tcPr>
                  <w:tcW w:w="9640" w:type="dxa"/>
                  <w:tcBorders>
                    <w:left w:val="single" w:sz="8" w:space="0" w:color="000000" w:themeColor="accent1"/>
                  </w:tcBorders>
                  <w:vAlign w:val="center"/>
                </w:tcPr>
                <w:p w14:paraId="4E591448" w14:textId="77777777" w:rsidR="00B945D2" w:rsidRPr="004A5A2E" w:rsidRDefault="00C569C1" w:rsidP="0086472A">
                  <w:pPr>
                    <w:spacing w:before="0" w:after="0"/>
                    <w:ind w:left="0" w:right="0"/>
                    <w:rPr>
                      <w:rFonts w:ascii="Arial" w:hAnsi="Arial" w:cs="Arial"/>
                      <w:spacing w:val="-10"/>
                      <w:sz w:val="22"/>
                      <w:szCs w:val="22"/>
                    </w:rPr>
                  </w:pPr>
                  <w:r w:rsidRPr="004A5A2E">
                    <w:rPr>
                      <w:rFonts w:ascii="Arial" w:hAnsi="Arial" w:cs="Arial"/>
                      <w:spacing w:val="-10"/>
                      <w:sz w:val="22"/>
                      <w:szCs w:val="22"/>
                    </w:rPr>
                    <w:t>T</w:t>
                  </w:r>
                  <w:r w:rsidR="00D67222" w:rsidRPr="004A5A2E">
                    <w:rPr>
                      <w:rFonts w:ascii="Arial" w:hAnsi="Arial" w:cs="Arial"/>
                      <w:spacing w:val="-10"/>
                      <w:sz w:val="22"/>
                      <w:szCs w:val="22"/>
                    </w:rPr>
                    <w:t>o vote by proxy if you are registered to vote, or have applied to be registered, as an anonymous elector.</w:t>
                  </w:r>
                </w:p>
                <w:p w14:paraId="4A6BF376" w14:textId="77777777" w:rsidR="006007BE" w:rsidRPr="004A5A2E" w:rsidRDefault="00B71533" w:rsidP="0086472A">
                  <w:pPr>
                    <w:spacing w:before="0" w:after="0"/>
                    <w:ind w:left="0" w:right="0"/>
                    <w:rPr>
                      <w:rFonts w:ascii="Arial" w:hAnsi="Arial" w:cs="Arial"/>
                      <w:spacing w:val="-10"/>
                      <w:sz w:val="22"/>
                      <w:szCs w:val="22"/>
                    </w:rPr>
                  </w:pPr>
                  <w:r w:rsidRPr="004A5A2E">
                    <w:rPr>
                      <w:rFonts w:ascii="Arial" w:hAnsi="Arial" w:cs="Arial"/>
                      <w:spacing w:val="-10"/>
                      <w:sz w:val="22"/>
                      <w:szCs w:val="22"/>
                    </w:rPr>
                    <w:t>(</w:t>
                  </w:r>
                  <w:r w:rsidR="00B9774A" w:rsidRPr="004A5A2E">
                    <w:rPr>
                      <w:rFonts w:ascii="Arial" w:hAnsi="Arial" w:cs="Arial"/>
                      <w:spacing w:val="-10"/>
                      <w:sz w:val="22"/>
                      <w:szCs w:val="22"/>
                    </w:rPr>
                    <w:t>Do not fill out later sections</w:t>
                  </w:r>
                  <w:r w:rsidRPr="004A5A2E">
                    <w:rPr>
                      <w:rFonts w:ascii="Arial" w:hAnsi="Arial" w:cs="Arial"/>
                      <w:spacing w:val="-10"/>
                      <w:sz w:val="22"/>
                      <w:szCs w:val="22"/>
                    </w:rPr>
                    <w:t>)</w:t>
                  </w:r>
                </w:p>
              </w:tc>
            </w:tr>
          </w:tbl>
          <w:p w14:paraId="692B405C" w14:textId="77777777" w:rsidR="00B945D2" w:rsidRPr="0086472A" w:rsidRDefault="00B945D2" w:rsidP="0086472A">
            <w:pPr>
              <w:spacing w:before="0" w:after="0"/>
              <w:rPr>
                <w:rFonts w:ascii="Arial" w:hAnsi="Arial" w:cs="Arial"/>
                <w:sz w:val="8"/>
                <w:szCs w:val="1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640"/>
            </w:tblGrid>
            <w:tr w:rsidR="00B945D2" w:rsidRPr="004A5A2E" w14:paraId="3510FCC4" w14:textId="77777777" w:rsidTr="004A5A2E">
              <w:trPr>
                <w:trHeight w:val="252"/>
              </w:trPr>
              <w:tc>
                <w:tcPr>
                  <w:tcW w:w="59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3B50EA9B" w14:textId="77777777" w:rsidR="00B945D2" w:rsidRPr="004A5A2E" w:rsidRDefault="00B945D2" w:rsidP="0086472A">
                  <w:pPr>
                    <w:spacing w:before="0" w:after="0"/>
                    <w:ind w:left="0" w:right="0"/>
                    <w:rPr>
                      <w:rFonts w:ascii="Arial" w:hAnsi="Arial" w:cs="Arial"/>
                      <w:sz w:val="22"/>
                      <w:szCs w:val="22"/>
                    </w:rPr>
                  </w:pPr>
                </w:p>
              </w:tc>
              <w:tc>
                <w:tcPr>
                  <w:tcW w:w="9640" w:type="dxa"/>
                  <w:tcBorders>
                    <w:left w:val="single" w:sz="8" w:space="0" w:color="000000" w:themeColor="accent1"/>
                  </w:tcBorders>
                  <w:vAlign w:val="center"/>
                </w:tcPr>
                <w:p w14:paraId="2A450657" w14:textId="77777777" w:rsidR="00B945D2" w:rsidRPr="004A5A2E" w:rsidRDefault="00C569C1" w:rsidP="0086472A">
                  <w:pPr>
                    <w:spacing w:before="0" w:line="240" w:lineRule="auto"/>
                    <w:ind w:left="0"/>
                    <w:rPr>
                      <w:rFonts w:ascii="Arial" w:hAnsi="Arial" w:cs="Arial"/>
                      <w:spacing w:val="-10"/>
                      <w:sz w:val="22"/>
                      <w:szCs w:val="22"/>
                    </w:rPr>
                  </w:pPr>
                  <w:r w:rsidRPr="004A5A2E">
                    <w:rPr>
                      <w:rFonts w:ascii="Arial" w:hAnsi="Arial" w:cs="Arial"/>
                      <w:spacing w:val="-10"/>
                      <w:sz w:val="22"/>
                      <w:szCs w:val="22"/>
                    </w:rPr>
                    <w:t>T</w:t>
                  </w:r>
                  <w:r w:rsidR="0076547D" w:rsidRPr="004A5A2E">
                    <w:rPr>
                      <w:rFonts w:ascii="Arial" w:hAnsi="Arial" w:cs="Arial"/>
                      <w:spacing w:val="-10"/>
                      <w:sz w:val="22"/>
                      <w:szCs w:val="22"/>
                    </w:rPr>
                    <w:t>o vote by proxy if you are registered to vote, or have applied to be registered, as a Crown servant, British Council employee or a spouse or civil partner of someone who is.</w:t>
                  </w:r>
                  <w:r w:rsidR="00B71533" w:rsidRPr="004A5A2E">
                    <w:rPr>
                      <w:rFonts w:ascii="Arial" w:hAnsi="Arial" w:cs="Arial"/>
                      <w:spacing w:val="-10"/>
                      <w:sz w:val="22"/>
                      <w:szCs w:val="22"/>
                    </w:rPr>
                    <w:t xml:space="preserve"> </w:t>
                  </w:r>
                  <w:r w:rsidR="00BA6A80" w:rsidRPr="004A5A2E">
                    <w:rPr>
                      <w:rFonts w:ascii="Arial" w:hAnsi="Arial" w:cs="Arial"/>
                      <w:spacing w:val="-10"/>
                      <w:sz w:val="22"/>
                      <w:szCs w:val="22"/>
                    </w:rPr>
                    <w:t>(</w:t>
                  </w:r>
                  <w:r w:rsidR="00327A64" w:rsidRPr="004A5A2E">
                    <w:rPr>
                      <w:rFonts w:ascii="Arial" w:hAnsi="Arial" w:cs="Arial"/>
                      <w:spacing w:val="-10"/>
                      <w:sz w:val="22"/>
                      <w:szCs w:val="22"/>
                    </w:rPr>
                    <w:t>Do</w:t>
                  </w:r>
                  <w:r w:rsidR="00BA6A80" w:rsidRPr="004A5A2E">
                    <w:rPr>
                      <w:rFonts w:ascii="Arial" w:hAnsi="Arial" w:cs="Arial"/>
                      <w:spacing w:val="-10"/>
                      <w:sz w:val="22"/>
                      <w:szCs w:val="22"/>
                    </w:rPr>
                    <w:t xml:space="preserve"> not fill out later sections)</w:t>
                  </w:r>
                </w:p>
              </w:tc>
            </w:tr>
          </w:tbl>
          <w:p w14:paraId="67BDB7C7" w14:textId="77777777" w:rsidR="00B945D2" w:rsidRPr="0086472A" w:rsidRDefault="00B945D2" w:rsidP="0086472A">
            <w:pPr>
              <w:spacing w:before="0" w:after="0"/>
              <w:rPr>
                <w:rFonts w:ascii="Arial" w:hAnsi="Arial" w:cs="Arial"/>
                <w:sz w:val="8"/>
                <w:szCs w:val="1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640"/>
            </w:tblGrid>
            <w:tr w:rsidR="00B945D2" w:rsidRPr="004A5A2E" w14:paraId="432038ED" w14:textId="77777777" w:rsidTr="004A5A2E">
              <w:trPr>
                <w:trHeight w:val="288"/>
              </w:trPr>
              <w:tc>
                <w:tcPr>
                  <w:tcW w:w="59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74403F8E" w14:textId="77777777" w:rsidR="00B945D2" w:rsidRPr="004A5A2E" w:rsidRDefault="00B945D2" w:rsidP="0086472A">
                  <w:pPr>
                    <w:spacing w:before="0" w:after="0"/>
                    <w:ind w:left="0" w:right="0"/>
                    <w:rPr>
                      <w:rFonts w:ascii="Arial" w:hAnsi="Arial" w:cs="Arial"/>
                      <w:sz w:val="22"/>
                      <w:szCs w:val="22"/>
                    </w:rPr>
                  </w:pPr>
                </w:p>
              </w:tc>
              <w:tc>
                <w:tcPr>
                  <w:tcW w:w="9640" w:type="dxa"/>
                  <w:tcBorders>
                    <w:left w:val="single" w:sz="8" w:space="0" w:color="000000" w:themeColor="accent1"/>
                  </w:tcBorders>
                  <w:vAlign w:val="center"/>
                </w:tcPr>
                <w:p w14:paraId="5FD32ADD" w14:textId="77777777" w:rsidR="00B945D2" w:rsidRPr="004A5A2E" w:rsidRDefault="00C569C1" w:rsidP="0086472A">
                  <w:pPr>
                    <w:spacing w:before="0" w:after="0"/>
                    <w:ind w:left="0" w:right="0"/>
                    <w:rPr>
                      <w:rFonts w:ascii="Arial" w:hAnsi="Arial" w:cs="Arial"/>
                      <w:spacing w:val="-10"/>
                      <w:sz w:val="22"/>
                      <w:szCs w:val="22"/>
                    </w:rPr>
                  </w:pPr>
                  <w:r w:rsidRPr="004A5A2E">
                    <w:rPr>
                      <w:rFonts w:ascii="Arial" w:hAnsi="Arial" w:cs="Arial"/>
                      <w:sz w:val="22"/>
                      <w:szCs w:val="22"/>
                    </w:rPr>
                    <w:t>T</w:t>
                  </w:r>
                  <w:r w:rsidR="00E172F5" w:rsidRPr="004A5A2E">
                    <w:rPr>
                      <w:rFonts w:ascii="Arial" w:hAnsi="Arial" w:cs="Arial"/>
                      <w:sz w:val="22"/>
                      <w:szCs w:val="22"/>
                    </w:rPr>
                    <w:t>o vote by proxy if you are registered to vote, or have applied to be registered, as a member of the armed forces or a spouse or civil partner of someone who is.</w:t>
                  </w:r>
                  <w:r w:rsidR="00B71533" w:rsidRPr="004A5A2E">
                    <w:rPr>
                      <w:rFonts w:ascii="Arial" w:hAnsi="Arial" w:cs="Arial"/>
                      <w:sz w:val="22"/>
                      <w:szCs w:val="22"/>
                    </w:rPr>
                    <w:t xml:space="preserve"> </w:t>
                  </w:r>
                  <w:r w:rsidR="00B71533" w:rsidRPr="004A5A2E">
                    <w:rPr>
                      <w:rFonts w:ascii="Arial" w:hAnsi="Arial" w:cs="Arial"/>
                      <w:spacing w:val="-10"/>
                      <w:sz w:val="22"/>
                      <w:szCs w:val="22"/>
                    </w:rPr>
                    <w:t>(</w:t>
                  </w:r>
                  <w:r w:rsidR="00327A64" w:rsidRPr="004A5A2E">
                    <w:rPr>
                      <w:rFonts w:ascii="Arial" w:hAnsi="Arial" w:cs="Arial"/>
                      <w:spacing w:val="-10"/>
                      <w:sz w:val="22"/>
                      <w:szCs w:val="22"/>
                    </w:rPr>
                    <w:t>Do</w:t>
                  </w:r>
                  <w:r w:rsidR="00A67006" w:rsidRPr="004A5A2E">
                    <w:rPr>
                      <w:rFonts w:ascii="Arial" w:hAnsi="Arial" w:cs="Arial"/>
                      <w:spacing w:val="-10"/>
                      <w:sz w:val="22"/>
                      <w:szCs w:val="22"/>
                    </w:rPr>
                    <w:t xml:space="preserve"> not fill out later sections)</w:t>
                  </w:r>
                </w:p>
              </w:tc>
            </w:tr>
          </w:tbl>
          <w:p w14:paraId="4634B15E" w14:textId="77777777" w:rsidR="00B945D2" w:rsidRPr="004A5A2E" w:rsidRDefault="00B945D2" w:rsidP="006F5AFC">
            <w:pPr>
              <w:ind w:left="0"/>
              <w:rPr>
                <w:rFonts w:ascii="Arial" w:hAnsi="Arial" w:cs="Arial"/>
                <w:sz w:val="6"/>
                <w:szCs w:val="8"/>
              </w:rPr>
            </w:pPr>
          </w:p>
          <w:p w14:paraId="6E8531BF" w14:textId="77777777" w:rsidR="00A72329" w:rsidRPr="004A5A2E" w:rsidRDefault="00E45096" w:rsidP="0077121D">
            <w:pPr>
              <w:rPr>
                <w:rFonts w:ascii="Arial" w:hAnsi="Arial" w:cs="Arial"/>
                <w:sz w:val="22"/>
                <w:szCs w:val="22"/>
              </w:rPr>
            </w:pPr>
            <w:r w:rsidRPr="004A5A2E">
              <w:rPr>
                <w:rFonts w:ascii="Arial" w:hAnsi="Arial" w:cs="Arial"/>
                <w:sz w:val="22"/>
                <w:szCs w:val="22"/>
              </w:rPr>
              <w:t xml:space="preserve">If </w:t>
            </w:r>
            <w:r w:rsidR="003A2921" w:rsidRPr="004A5A2E">
              <w:rPr>
                <w:rFonts w:ascii="Arial" w:hAnsi="Arial" w:cs="Arial"/>
                <w:sz w:val="22"/>
                <w:szCs w:val="22"/>
              </w:rPr>
              <w:t xml:space="preserve">you selected </w:t>
            </w:r>
            <w:r w:rsidR="0077121D" w:rsidRPr="004A5A2E">
              <w:rPr>
                <w:rFonts w:ascii="Arial" w:hAnsi="Arial" w:cs="Arial"/>
                <w:sz w:val="22"/>
                <w:szCs w:val="22"/>
              </w:rPr>
              <w:t>on</w:t>
            </w:r>
            <w:r w:rsidR="003A2921" w:rsidRPr="004A5A2E">
              <w:rPr>
                <w:rFonts w:ascii="Arial" w:hAnsi="Arial" w:cs="Arial"/>
                <w:sz w:val="22"/>
                <w:szCs w:val="22"/>
              </w:rPr>
              <w:t xml:space="preserve"> a particular date, due to employment or due to educational course, then p</w:t>
            </w:r>
            <w:r w:rsidR="00A72329" w:rsidRPr="004A5A2E">
              <w:rPr>
                <w:rFonts w:ascii="Arial" w:hAnsi="Arial" w:cs="Arial"/>
                <w:sz w:val="22"/>
                <w:szCs w:val="22"/>
              </w:rPr>
              <w:t>lease explain why you cannot go to your polling station on polling day.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921"/>
            </w:tblGrid>
            <w:tr w:rsidR="00A72329" w:rsidRPr="004A5A2E" w14:paraId="4EF92CEB" w14:textId="77777777" w:rsidTr="00580170">
              <w:tc>
                <w:tcPr>
                  <w:tcW w:w="5000" w:type="pct"/>
                  <w:tcBorders>
                    <w:top w:val="single" w:sz="8" w:space="0" w:color="000000" w:themeColor="accent1"/>
                    <w:bottom w:val="dashSmallGap" w:sz="4" w:space="0" w:color="000000" w:themeColor="accent1"/>
                  </w:tcBorders>
                </w:tcPr>
                <w:p w14:paraId="06D25AFC" w14:textId="77777777" w:rsidR="00A72329" w:rsidRPr="004A5A2E" w:rsidRDefault="00A72329" w:rsidP="00580170">
                  <w:pPr>
                    <w:pStyle w:val="FIELDTEXT"/>
                    <w:rPr>
                      <w:sz w:val="22"/>
                      <w:szCs w:val="22"/>
                    </w:rPr>
                  </w:pPr>
                </w:p>
              </w:tc>
            </w:tr>
            <w:tr w:rsidR="00A72329" w:rsidRPr="004A5A2E" w14:paraId="6A86B2E6" w14:textId="77777777" w:rsidTr="00580170">
              <w:tc>
                <w:tcPr>
                  <w:tcW w:w="5000" w:type="pct"/>
                  <w:tcBorders>
                    <w:top w:val="dashSmallGap" w:sz="4" w:space="0" w:color="000000" w:themeColor="accent1"/>
                    <w:bottom w:val="dashSmallGap" w:sz="4" w:space="0" w:color="000000" w:themeColor="accent1"/>
                  </w:tcBorders>
                </w:tcPr>
                <w:p w14:paraId="483D1620" w14:textId="77777777" w:rsidR="00A72329" w:rsidRPr="004A5A2E" w:rsidRDefault="00A72329" w:rsidP="00580170">
                  <w:pPr>
                    <w:pStyle w:val="FIELDTEXT"/>
                    <w:rPr>
                      <w:sz w:val="22"/>
                      <w:szCs w:val="22"/>
                    </w:rPr>
                  </w:pPr>
                </w:p>
              </w:tc>
            </w:tr>
            <w:tr w:rsidR="00A72329" w:rsidRPr="004A5A2E" w14:paraId="65ABF5C8" w14:textId="77777777" w:rsidTr="00580170">
              <w:tc>
                <w:tcPr>
                  <w:tcW w:w="5000" w:type="pct"/>
                  <w:tcBorders>
                    <w:top w:val="dashSmallGap" w:sz="4" w:space="0" w:color="000000" w:themeColor="accent1"/>
                  </w:tcBorders>
                </w:tcPr>
                <w:p w14:paraId="4C8A0343" w14:textId="77777777" w:rsidR="00A72329" w:rsidRPr="004A5A2E" w:rsidRDefault="00A72329" w:rsidP="00580170">
                  <w:pPr>
                    <w:pStyle w:val="FIELDTEXT"/>
                  </w:pPr>
                </w:p>
              </w:tc>
            </w:tr>
          </w:tbl>
          <w:p w14:paraId="1100EEB3" w14:textId="77777777" w:rsidR="0028677D" w:rsidRPr="004A5A2E" w:rsidRDefault="004E2EE2" w:rsidP="00580170">
            <w:pPr>
              <w:pStyle w:val="NoSpacing"/>
              <w:rPr>
                <w:rFonts w:ascii="Arial" w:hAnsi="Arial" w:cs="Arial"/>
                <w:sz w:val="6"/>
                <w:szCs w:val="18"/>
              </w:rPr>
            </w:pPr>
            <w:r w:rsidRPr="004A5A2E">
              <w:rPr>
                <w:rFonts w:ascii="Arial" w:hAnsi="Arial" w:cs="Arial"/>
                <w:sz w:val="6"/>
                <w:szCs w:val="18"/>
              </w:rPr>
              <w:t xml:space="preserve"> </w:t>
            </w:r>
          </w:p>
        </w:tc>
      </w:tr>
      <w:tr w:rsidR="00330804" w:rsidRPr="004A5A2E" w14:paraId="434F4EAF" w14:textId="77777777" w:rsidTr="003143F5">
        <w:trPr>
          <w:trHeight w:val="346"/>
        </w:trPr>
        <w:tc>
          <w:tcPr>
            <w:tcW w:w="5000" w:type="pct"/>
            <w:gridSpan w:val="7"/>
            <w:vMerge/>
            <w:tcBorders>
              <w:left w:val="single" w:sz="12" w:space="0" w:color="000000" w:themeColor="accent1"/>
              <w:bottom w:val="single" w:sz="8" w:space="0" w:color="000000" w:themeColor="accent1"/>
              <w:right w:val="single" w:sz="12" w:space="0" w:color="000000" w:themeColor="accent1"/>
            </w:tcBorders>
            <w:vAlign w:val="center"/>
          </w:tcPr>
          <w:p w14:paraId="703884E6" w14:textId="77777777" w:rsidR="00A72329" w:rsidRPr="004A5A2E" w:rsidRDefault="00A72329" w:rsidP="00580170">
            <w:pPr>
              <w:pStyle w:val="Heading2"/>
            </w:pPr>
          </w:p>
        </w:tc>
      </w:tr>
      <w:tr w:rsidR="00330804" w:rsidRPr="004A5A2E" w14:paraId="5EC6C47C" w14:textId="77777777" w:rsidTr="0086472A">
        <w:trPr>
          <w:trHeight w:val="6510"/>
        </w:trPr>
        <w:tc>
          <w:tcPr>
            <w:tcW w:w="5000" w:type="pct"/>
            <w:gridSpan w:val="7"/>
            <w:vMerge/>
            <w:tcBorders>
              <w:left w:val="single" w:sz="12" w:space="0" w:color="000000" w:themeColor="accent1"/>
              <w:bottom w:val="single" w:sz="12" w:space="0" w:color="000000" w:themeColor="accent1"/>
              <w:right w:val="single" w:sz="12" w:space="0" w:color="000000" w:themeColor="accent1"/>
            </w:tcBorders>
          </w:tcPr>
          <w:p w14:paraId="548A7567" w14:textId="77777777" w:rsidR="00A72329" w:rsidRPr="004A5A2E" w:rsidRDefault="00A72329" w:rsidP="00580170">
            <w:pPr>
              <w:pStyle w:val="NoSpacing"/>
              <w:rPr>
                <w:rFonts w:ascii="Arial" w:hAnsi="Arial" w:cs="Arial"/>
              </w:rPr>
            </w:pPr>
          </w:p>
        </w:tc>
      </w:tr>
      <w:tr w:rsidR="00C03C40" w:rsidRPr="004A5A2E" w14:paraId="094C3B1E" w14:textId="77777777" w:rsidTr="003143F5">
        <w:trPr>
          <w:trHeight w:val="119"/>
        </w:trPr>
        <w:tc>
          <w:tcPr>
            <w:tcW w:w="5000" w:type="pct"/>
            <w:gridSpan w:val="7"/>
            <w:tcBorders>
              <w:top w:val="single" w:sz="12" w:space="0" w:color="000000" w:themeColor="accent1"/>
              <w:bottom w:val="single" w:sz="12" w:space="0" w:color="000000" w:themeColor="accent1"/>
            </w:tcBorders>
          </w:tcPr>
          <w:p w14:paraId="0A6CC19C" w14:textId="77777777" w:rsidR="00C03C40" w:rsidRPr="004A5A2E" w:rsidRDefault="00C03C40" w:rsidP="00580170">
            <w:pPr>
              <w:pStyle w:val="NoSpacing"/>
              <w:rPr>
                <w:rFonts w:ascii="Arial" w:hAnsi="Arial" w:cs="Arial"/>
              </w:rPr>
            </w:pPr>
          </w:p>
        </w:tc>
      </w:tr>
      <w:tr w:rsidR="00C03C40" w:rsidRPr="004A5A2E" w14:paraId="0C078C50" w14:textId="77777777" w:rsidTr="0086472A">
        <w:trPr>
          <w:trHeight w:val="194"/>
        </w:trPr>
        <w:tc>
          <w:tcPr>
            <w:tcW w:w="258" w:type="pct"/>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4C849F47" w14:textId="77777777" w:rsidR="00C03C40" w:rsidRPr="004A5A2E" w:rsidRDefault="00C03C40" w:rsidP="00580170">
            <w:pPr>
              <w:pStyle w:val="Heading2"/>
            </w:pPr>
            <w:r w:rsidRPr="004A5A2E">
              <w:t>7</w:t>
            </w:r>
          </w:p>
        </w:tc>
        <w:tc>
          <w:tcPr>
            <w:tcW w:w="4742" w:type="pct"/>
            <w:gridSpan w:val="6"/>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16DF352C" w14:textId="77777777" w:rsidR="00C03C40" w:rsidRPr="004A5A2E" w:rsidRDefault="00996DC7" w:rsidP="00580170">
            <w:pPr>
              <w:pStyle w:val="Heading2"/>
            </w:pPr>
            <w:r w:rsidRPr="004A5A2E">
              <w:t>Proxy vote based on disability</w:t>
            </w:r>
          </w:p>
        </w:tc>
      </w:tr>
      <w:tr w:rsidR="00C03C40" w:rsidRPr="004A5A2E" w14:paraId="64178EDC" w14:textId="77777777" w:rsidTr="003143F5">
        <w:trPr>
          <w:trHeight w:val="5052"/>
        </w:trPr>
        <w:tc>
          <w:tcPr>
            <w:tcW w:w="5000" w:type="pct"/>
            <w:gridSpan w:val="7"/>
            <w:tcBorders>
              <w:left w:val="single" w:sz="12" w:space="0" w:color="000000" w:themeColor="accent1"/>
              <w:bottom w:val="single" w:sz="12" w:space="0" w:color="000000" w:themeColor="accent1"/>
              <w:right w:val="single" w:sz="12" w:space="0" w:color="000000" w:themeColor="accent1"/>
            </w:tcBorders>
          </w:tcPr>
          <w:p w14:paraId="189E9CCD" w14:textId="77777777" w:rsidR="00E94995" w:rsidRPr="004A5A2E" w:rsidRDefault="00E94995" w:rsidP="00E94995">
            <w:pPr>
              <w:rPr>
                <w:rFonts w:ascii="Arial" w:hAnsi="Arial" w:cs="Arial"/>
                <w:sz w:val="22"/>
                <w:szCs w:val="22"/>
              </w:rPr>
            </w:pPr>
            <w:r w:rsidRPr="004A5A2E">
              <w:rPr>
                <w:rFonts w:ascii="Arial" w:hAnsi="Arial" w:cs="Arial"/>
                <w:sz w:val="22"/>
                <w:szCs w:val="22"/>
              </w:rPr>
              <w:t>Read the notes on the previous pages and complete either 7A, 7B, 7C or 7D explaining why you cannot vote in person, then if you have filled in section 7A or 7D please proceed to section</w:t>
            </w:r>
            <w:r w:rsidR="00974C5F" w:rsidRPr="004A5A2E">
              <w:rPr>
                <w:rFonts w:ascii="Arial" w:hAnsi="Arial" w:cs="Arial"/>
                <w:sz w:val="22"/>
                <w:szCs w:val="22"/>
              </w:rPr>
              <w:t>s 8 and</w:t>
            </w:r>
            <w:r w:rsidRPr="004A5A2E">
              <w:rPr>
                <w:rFonts w:ascii="Arial" w:hAnsi="Arial" w:cs="Arial"/>
                <w:sz w:val="22"/>
                <w:szCs w:val="22"/>
              </w:rPr>
              <w:t xml:space="preserve"> 1</w:t>
            </w:r>
            <w:r w:rsidR="00974C5F" w:rsidRPr="004A5A2E">
              <w:rPr>
                <w:rFonts w:ascii="Arial" w:hAnsi="Arial" w:cs="Arial"/>
                <w:sz w:val="22"/>
                <w:szCs w:val="22"/>
              </w:rPr>
              <w:t>1</w:t>
            </w:r>
            <w:r w:rsidRPr="004A5A2E">
              <w:rPr>
                <w:rFonts w:ascii="Arial" w:hAnsi="Arial" w:cs="Arial"/>
                <w:sz w:val="22"/>
                <w:szCs w:val="22"/>
              </w:rPr>
              <w:t>.</w:t>
            </w:r>
          </w:p>
          <w:p w14:paraId="17F21FBE" w14:textId="77777777" w:rsidR="00E94995" w:rsidRPr="004A5A2E" w:rsidRDefault="00E94995" w:rsidP="00E94995">
            <w:pPr>
              <w:rPr>
                <w:rFonts w:ascii="Arial" w:hAnsi="Arial" w:cs="Arial"/>
                <w:sz w:val="22"/>
                <w:szCs w:val="22"/>
              </w:rPr>
            </w:pPr>
            <w:r w:rsidRPr="004A5A2E">
              <w:rPr>
                <w:rFonts w:ascii="Arial" w:hAnsi="Arial" w:cs="Arial"/>
                <w:sz w:val="22"/>
                <w:szCs w:val="22"/>
              </w:rPr>
              <w:t>If you have filled in section 7B or 7C you do not need to fill out any further sections.</w:t>
            </w:r>
          </w:p>
          <w:p w14:paraId="3EB88980" w14:textId="77777777" w:rsidR="00E94995" w:rsidRPr="004A5A2E" w:rsidRDefault="00E94995" w:rsidP="00E94995">
            <w:pPr>
              <w:spacing w:before="120"/>
              <w:rPr>
                <w:rFonts w:ascii="Arial" w:hAnsi="Arial" w:cs="Arial"/>
                <w:sz w:val="22"/>
                <w:szCs w:val="22"/>
              </w:rPr>
            </w:pPr>
            <w:r w:rsidRPr="004A5A2E">
              <w:rPr>
                <w:rFonts w:ascii="Arial" w:hAnsi="Arial" w:cs="Arial"/>
                <w:b/>
                <w:bCs/>
                <w:sz w:val="22"/>
                <w:szCs w:val="22"/>
              </w:rPr>
              <w:t>7A</w:t>
            </w:r>
            <w:r w:rsidRPr="004A5A2E">
              <w:rPr>
                <w:rFonts w:ascii="Arial" w:hAnsi="Arial" w:cs="Arial"/>
                <w:sz w:val="22"/>
                <w:szCs w:val="22"/>
              </w:rPr>
              <w:t xml:space="preserve"> – I have the following disability: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921"/>
            </w:tblGrid>
            <w:tr w:rsidR="00E94995" w:rsidRPr="004A5A2E" w14:paraId="68E7206F" w14:textId="77777777" w:rsidTr="00F0796E">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87FC64C" w14:textId="77777777" w:rsidR="00E94995" w:rsidRPr="004A5A2E" w:rsidRDefault="00E94995" w:rsidP="00E94995">
                  <w:pPr>
                    <w:pStyle w:val="FIELDTEXT"/>
                    <w:rPr>
                      <w:sz w:val="22"/>
                      <w:szCs w:val="22"/>
                    </w:rPr>
                  </w:pPr>
                </w:p>
              </w:tc>
            </w:tr>
          </w:tbl>
          <w:p w14:paraId="05D41F77" w14:textId="77777777" w:rsidR="00E94995" w:rsidRPr="004A5A2E" w:rsidRDefault="00E94995" w:rsidP="00E94995">
            <w:pPr>
              <w:spacing w:before="120"/>
              <w:rPr>
                <w:rFonts w:ascii="Arial" w:hAnsi="Arial" w:cs="Arial"/>
                <w:sz w:val="22"/>
                <w:szCs w:val="22"/>
              </w:rPr>
            </w:pPr>
            <w:r w:rsidRPr="004A5A2E">
              <w:rPr>
                <w:rFonts w:ascii="Arial" w:hAnsi="Arial" w:cs="Arial"/>
                <w:b/>
                <w:bCs/>
                <w:sz w:val="22"/>
                <w:szCs w:val="22"/>
              </w:rPr>
              <w:t>7B</w:t>
            </w:r>
            <w:r w:rsidRPr="004A5A2E">
              <w:rPr>
                <w:rFonts w:ascii="Arial" w:hAnsi="Arial" w:cs="Arial"/>
                <w:sz w:val="22"/>
                <w:szCs w:val="22"/>
              </w:rPr>
              <w:t xml:space="preserve"> – I am registered blind by (the following local authority):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921"/>
            </w:tblGrid>
            <w:tr w:rsidR="00E94995" w:rsidRPr="004A5A2E" w14:paraId="4B99DF0A" w14:textId="77777777" w:rsidTr="00F0796E">
              <w:tc>
                <w:tcPr>
                  <w:tcW w:w="5000" w:type="pct"/>
                  <w:tcBorders>
                    <w:top w:val="single" w:sz="8" w:space="0" w:color="000000" w:themeColor="accent1"/>
                    <w:bottom w:val="single" w:sz="8" w:space="0" w:color="000000" w:themeColor="accent1"/>
                  </w:tcBorders>
                </w:tcPr>
                <w:p w14:paraId="35C7C33E" w14:textId="77777777" w:rsidR="00E94995" w:rsidRPr="004A5A2E" w:rsidRDefault="00E94995" w:rsidP="00E94995">
                  <w:pPr>
                    <w:pStyle w:val="FIELDTEXT"/>
                    <w:rPr>
                      <w:sz w:val="22"/>
                      <w:szCs w:val="22"/>
                    </w:rPr>
                  </w:pPr>
                </w:p>
              </w:tc>
            </w:tr>
          </w:tbl>
          <w:p w14:paraId="690E6157" w14:textId="77777777" w:rsidR="00E94995" w:rsidRPr="004A5A2E" w:rsidRDefault="00E94995" w:rsidP="004E2EE2">
            <w:pPr>
              <w:spacing w:before="120"/>
              <w:rPr>
                <w:rFonts w:ascii="Arial" w:hAnsi="Arial" w:cs="Arial"/>
                <w:sz w:val="22"/>
                <w:szCs w:val="22"/>
              </w:rPr>
            </w:pPr>
            <w:r w:rsidRPr="004A5A2E">
              <w:rPr>
                <w:rFonts w:ascii="Arial" w:hAnsi="Arial" w:cs="Arial"/>
                <w:b/>
                <w:bCs/>
                <w:sz w:val="22"/>
                <w:szCs w:val="22"/>
              </w:rPr>
              <w:t>7C</w:t>
            </w:r>
            <w:r w:rsidRPr="004A5A2E">
              <w:rPr>
                <w:rFonts w:ascii="Arial" w:hAnsi="Arial" w:cs="Arial"/>
                <w:sz w:val="22"/>
                <w:szCs w:val="22"/>
              </w:rPr>
              <w:t xml:space="preserve"> – I am in receipt of a benefit payment.</w:t>
            </w:r>
            <w:r w:rsidR="004E2EE2" w:rsidRPr="004A5A2E">
              <w:rPr>
                <w:rFonts w:ascii="Arial" w:hAnsi="Arial" w:cs="Arial"/>
                <w:sz w:val="22"/>
                <w:szCs w:val="22"/>
              </w:rPr>
              <w:t xml:space="preserve"> </w:t>
            </w:r>
            <w:r w:rsidR="000F5481" w:rsidRPr="004A5A2E">
              <w:rPr>
                <w:rFonts w:ascii="Arial" w:hAnsi="Arial" w:cs="Arial"/>
                <w:sz w:val="22"/>
                <w:szCs w:val="22"/>
              </w:rPr>
              <w:t>Please state which benefit payment, listed in the ‘Who can support my application?’ section, you receive and your disability: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921"/>
            </w:tblGrid>
            <w:tr w:rsidR="00E94995" w:rsidRPr="004A5A2E" w14:paraId="47885FC5" w14:textId="77777777" w:rsidTr="00580170">
              <w:tc>
                <w:tcPr>
                  <w:tcW w:w="5000" w:type="pct"/>
                  <w:tcBorders>
                    <w:top w:val="single" w:sz="8" w:space="0" w:color="000000" w:themeColor="accent1"/>
                    <w:bottom w:val="dashSmallGap" w:sz="4" w:space="0" w:color="000000" w:themeColor="accent1"/>
                  </w:tcBorders>
                </w:tcPr>
                <w:p w14:paraId="67B93738" w14:textId="77777777" w:rsidR="00E94995" w:rsidRPr="004A5A2E" w:rsidRDefault="00E94995" w:rsidP="00E94995">
                  <w:pPr>
                    <w:pStyle w:val="FIELDTEXT"/>
                    <w:rPr>
                      <w:sz w:val="22"/>
                      <w:szCs w:val="22"/>
                    </w:rPr>
                  </w:pPr>
                </w:p>
              </w:tc>
            </w:tr>
            <w:tr w:rsidR="00E94995" w:rsidRPr="004A5A2E" w14:paraId="7EB92B77" w14:textId="77777777" w:rsidTr="00F0796E">
              <w:tc>
                <w:tcPr>
                  <w:tcW w:w="5000" w:type="pct"/>
                  <w:tcBorders>
                    <w:top w:val="dashSmallGap" w:sz="4" w:space="0" w:color="000000" w:themeColor="accent1"/>
                    <w:bottom w:val="single" w:sz="8" w:space="0" w:color="000000" w:themeColor="accent1"/>
                  </w:tcBorders>
                </w:tcPr>
                <w:p w14:paraId="55CEEF24" w14:textId="77777777" w:rsidR="00E94995" w:rsidRPr="004A5A2E" w:rsidRDefault="00E94995" w:rsidP="00E94995">
                  <w:pPr>
                    <w:pStyle w:val="FIELDTEXT"/>
                    <w:rPr>
                      <w:sz w:val="22"/>
                      <w:szCs w:val="22"/>
                    </w:rPr>
                  </w:pPr>
                </w:p>
              </w:tc>
            </w:tr>
          </w:tbl>
          <w:p w14:paraId="20C569F2" w14:textId="77777777" w:rsidR="00E94995" w:rsidRPr="004A5A2E" w:rsidRDefault="00E94995" w:rsidP="00E94995">
            <w:pPr>
              <w:spacing w:before="120"/>
              <w:rPr>
                <w:rFonts w:ascii="Arial" w:hAnsi="Arial" w:cs="Arial"/>
                <w:sz w:val="22"/>
                <w:szCs w:val="22"/>
              </w:rPr>
            </w:pPr>
            <w:r w:rsidRPr="004A5A2E">
              <w:rPr>
                <w:rFonts w:ascii="Arial" w:hAnsi="Arial" w:cs="Arial"/>
                <w:b/>
                <w:bCs/>
                <w:sz w:val="22"/>
                <w:szCs w:val="22"/>
              </w:rPr>
              <w:t>7D</w:t>
            </w:r>
            <w:r w:rsidRPr="004A5A2E">
              <w:rPr>
                <w:rFonts w:ascii="Arial" w:hAnsi="Arial" w:cs="Arial"/>
                <w:sz w:val="22"/>
                <w:szCs w:val="22"/>
              </w:rPr>
              <w:t xml:space="preserve"> – I have been detained at (the following hospital):</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921"/>
            </w:tblGrid>
            <w:tr w:rsidR="00E94995" w:rsidRPr="004A5A2E" w14:paraId="1324E235" w14:textId="77777777" w:rsidTr="00F0796E">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07E2A2D" w14:textId="77777777" w:rsidR="00E94995" w:rsidRPr="004A5A2E" w:rsidRDefault="00E94995" w:rsidP="00E94995">
                  <w:pPr>
                    <w:pStyle w:val="FIELDTEXT"/>
                  </w:pPr>
                </w:p>
              </w:tc>
            </w:tr>
          </w:tbl>
          <w:p w14:paraId="0906C746" w14:textId="77777777" w:rsidR="00C03C40" w:rsidRPr="004A5A2E" w:rsidRDefault="00C03C40" w:rsidP="00580170">
            <w:pPr>
              <w:pStyle w:val="NoSpacing"/>
              <w:rPr>
                <w:rFonts w:ascii="Arial" w:hAnsi="Arial" w:cs="Arial"/>
              </w:rPr>
            </w:pPr>
          </w:p>
        </w:tc>
      </w:tr>
      <w:tr w:rsidR="00181C0E" w:rsidRPr="004A5A2E" w14:paraId="386DC45E" w14:textId="77777777" w:rsidTr="003143F5">
        <w:trPr>
          <w:trHeight w:val="119"/>
        </w:trPr>
        <w:tc>
          <w:tcPr>
            <w:tcW w:w="5000" w:type="pct"/>
            <w:gridSpan w:val="7"/>
            <w:tcBorders>
              <w:top w:val="single" w:sz="12" w:space="0" w:color="000000" w:themeColor="accent1"/>
            </w:tcBorders>
          </w:tcPr>
          <w:p w14:paraId="76D0843B" w14:textId="77777777" w:rsidR="00181C0E" w:rsidRPr="004A5A2E" w:rsidRDefault="00181C0E" w:rsidP="00580170">
            <w:pPr>
              <w:pStyle w:val="NoSpacing"/>
              <w:rPr>
                <w:rFonts w:ascii="Arial" w:hAnsi="Arial" w:cs="Arial"/>
              </w:rPr>
            </w:pPr>
          </w:p>
        </w:tc>
      </w:tr>
      <w:tr w:rsidR="00330804" w:rsidRPr="004A5A2E" w14:paraId="4F64FDE5" w14:textId="77777777" w:rsidTr="003143F5">
        <w:trPr>
          <w:trHeight w:val="397"/>
        </w:trPr>
        <w:tc>
          <w:tcPr>
            <w:tcW w:w="258" w:type="pct"/>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66132A94" w14:textId="77777777" w:rsidR="00181C0E" w:rsidRPr="004A5A2E" w:rsidRDefault="003730F1" w:rsidP="00C03C40">
            <w:pPr>
              <w:pStyle w:val="Heading2"/>
              <w:pageBreakBefore/>
            </w:pPr>
            <w:r w:rsidRPr="004A5A2E">
              <w:lastRenderedPageBreak/>
              <w:t>8</w:t>
            </w:r>
          </w:p>
        </w:tc>
        <w:tc>
          <w:tcPr>
            <w:tcW w:w="4742" w:type="pct"/>
            <w:gridSpan w:val="6"/>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08556734" w14:textId="77777777" w:rsidR="00181C0E" w:rsidRPr="004A5A2E" w:rsidRDefault="00673632" w:rsidP="00580170">
            <w:pPr>
              <w:pStyle w:val="Heading2"/>
            </w:pPr>
            <w:r w:rsidRPr="004A5A2E">
              <w:t>Supporter’s details</w:t>
            </w:r>
          </w:p>
        </w:tc>
      </w:tr>
      <w:tr w:rsidR="00513D0F" w:rsidRPr="004A5A2E" w14:paraId="075C6ED5" w14:textId="77777777" w:rsidTr="003143F5">
        <w:trPr>
          <w:trHeight w:val="5556"/>
        </w:trPr>
        <w:tc>
          <w:tcPr>
            <w:tcW w:w="5000" w:type="pct"/>
            <w:gridSpan w:val="7"/>
            <w:tcBorders>
              <w:left w:val="single" w:sz="12" w:space="0" w:color="000000" w:themeColor="accent1"/>
              <w:bottom w:val="single" w:sz="12" w:space="0" w:color="000000" w:themeColor="accent1"/>
              <w:right w:val="single" w:sz="12" w:space="0" w:color="000000" w:themeColor="accent1"/>
            </w:tcBorders>
          </w:tcPr>
          <w:p w14:paraId="706D2962" w14:textId="77777777" w:rsidR="003730F1" w:rsidRPr="004A5A2E" w:rsidRDefault="00996DC7" w:rsidP="00996DC7">
            <w:pPr>
              <w:rPr>
                <w:rFonts w:ascii="Arial" w:hAnsi="Arial" w:cs="Arial"/>
                <w:sz w:val="22"/>
                <w:szCs w:val="22"/>
              </w:rPr>
            </w:pPr>
            <w:r w:rsidRPr="004A5A2E">
              <w:rPr>
                <w:rFonts w:ascii="Arial" w:hAnsi="Arial" w:cs="Arial"/>
                <w:sz w:val="22"/>
                <w:szCs w:val="22"/>
              </w:rPr>
              <w:t>If applying due to employment or due to educational course</w:t>
            </w:r>
            <w:r w:rsidR="00065390" w:rsidRPr="004A5A2E">
              <w:rPr>
                <w:rFonts w:ascii="Arial" w:hAnsi="Arial" w:cs="Arial"/>
                <w:sz w:val="22"/>
                <w:szCs w:val="22"/>
              </w:rPr>
              <w:t xml:space="preserve"> or based on disability</w:t>
            </w:r>
            <w:r w:rsidRPr="004A5A2E">
              <w:rPr>
                <w:rFonts w:ascii="Arial" w:hAnsi="Arial" w:cs="Arial"/>
                <w:sz w:val="22"/>
                <w:szCs w:val="22"/>
              </w:rPr>
              <w:t>, your application needs support</w:t>
            </w:r>
            <w:r w:rsidR="003730F1" w:rsidRPr="004A5A2E">
              <w:rPr>
                <w:rFonts w:ascii="Arial" w:hAnsi="Arial" w:cs="Arial"/>
                <w:sz w:val="22"/>
                <w:szCs w:val="22"/>
              </w:rPr>
              <w:t>.</w:t>
            </w:r>
          </w:p>
          <w:p w14:paraId="26D983B9" w14:textId="77777777" w:rsidR="00996DC7" w:rsidRPr="004A5A2E" w:rsidRDefault="003730F1" w:rsidP="00996DC7">
            <w:pPr>
              <w:rPr>
                <w:rFonts w:ascii="Arial" w:hAnsi="Arial" w:cs="Arial"/>
                <w:sz w:val="22"/>
                <w:szCs w:val="22"/>
              </w:rPr>
            </w:pPr>
            <w:r w:rsidRPr="004A5A2E">
              <w:rPr>
                <w:rFonts w:ascii="Arial" w:hAnsi="Arial" w:cs="Arial"/>
                <w:sz w:val="22"/>
                <w:szCs w:val="22"/>
              </w:rPr>
              <w:t>P</w:t>
            </w:r>
            <w:r w:rsidR="00996DC7" w:rsidRPr="004A5A2E">
              <w:rPr>
                <w:rFonts w:ascii="Arial" w:hAnsi="Arial" w:cs="Arial"/>
                <w:sz w:val="22"/>
                <w:szCs w:val="22"/>
              </w:rPr>
              <w:t>lease read the notes to see who can support your application. Please ask the person who supports your application to give their name, address and position</w:t>
            </w:r>
            <w:r w:rsidR="00CB655A" w:rsidRPr="004A5A2E">
              <w:rPr>
                <w:rFonts w:ascii="Arial" w:hAnsi="Arial" w:cs="Arial"/>
                <w:sz w:val="22"/>
                <w:szCs w:val="22"/>
              </w:rPr>
              <w:t>/qualification</w:t>
            </w:r>
            <w:r w:rsidR="00996DC7" w:rsidRPr="004A5A2E">
              <w:rPr>
                <w:rFonts w:ascii="Arial" w:hAnsi="Arial" w:cs="Arial"/>
                <w:sz w:val="22"/>
                <w:szCs w:val="22"/>
              </w:rPr>
              <w:t>.</w:t>
            </w:r>
          </w:p>
          <w:p w14:paraId="019F1213" w14:textId="77777777" w:rsidR="00996DC7" w:rsidRPr="004A5A2E" w:rsidRDefault="00996DC7" w:rsidP="00996DC7">
            <w:pPr>
              <w:spacing w:before="60" w:after="60"/>
              <w:rPr>
                <w:rFonts w:ascii="Arial" w:hAnsi="Arial" w:cs="Arial"/>
                <w:sz w:val="22"/>
                <w:szCs w:val="22"/>
              </w:rPr>
            </w:pPr>
            <w:r w:rsidRPr="004A5A2E">
              <w:rPr>
                <w:rFonts w:ascii="Arial" w:hAnsi="Arial" w:cs="Arial"/>
                <w:sz w:val="22"/>
                <w:szCs w:val="22"/>
              </w:rPr>
              <w:t>Supporter’s full name</w:t>
            </w:r>
          </w:p>
          <w:tbl>
            <w:tblPr>
              <w:tblStyle w:val="TableGrid"/>
              <w:tblW w:w="0" w:type="auto"/>
              <w:tblInd w:w="284" w:type="dxa"/>
              <w:tblLayout w:type="fixed"/>
              <w:tblLook w:val="04A0" w:firstRow="1" w:lastRow="0" w:firstColumn="1" w:lastColumn="0" w:noHBand="0" w:noVBand="1"/>
            </w:tblPr>
            <w:tblGrid>
              <w:gridCol w:w="4195"/>
            </w:tblGrid>
            <w:tr w:rsidR="00996DC7" w:rsidRPr="004A5A2E" w14:paraId="60C70F48" w14:textId="77777777" w:rsidTr="00580170">
              <w:tc>
                <w:tcPr>
                  <w:tcW w:w="4195"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E85096A" w14:textId="77777777" w:rsidR="00996DC7" w:rsidRPr="004A5A2E" w:rsidRDefault="00996DC7" w:rsidP="00996DC7">
                  <w:pPr>
                    <w:pStyle w:val="FIELDTEXT"/>
                    <w:rPr>
                      <w:sz w:val="22"/>
                      <w:szCs w:val="22"/>
                    </w:rPr>
                  </w:pPr>
                </w:p>
              </w:tc>
            </w:tr>
          </w:tbl>
          <w:p w14:paraId="4FA2386A" w14:textId="77777777" w:rsidR="00996DC7" w:rsidRPr="004A5A2E" w:rsidRDefault="00996DC7" w:rsidP="00996DC7">
            <w:pPr>
              <w:spacing w:before="60" w:after="60"/>
              <w:rPr>
                <w:rFonts w:ascii="Arial" w:hAnsi="Arial" w:cs="Arial"/>
                <w:sz w:val="22"/>
                <w:szCs w:val="22"/>
              </w:rPr>
            </w:pPr>
            <w:r w:rsidRPr="004A5A2E">
              <w:rPr>
                <w:rFonts w:ascii="Arial" w:hAnsi="Arial" w:cs="Arial"/>
                <w:sz w:val="22"/>
                <w:szCs w:val="22"/>
              </w:rPr>
              <w:t>Supporter’s address</w:t>
            </w:r>
          </w:p>
          <w:tbl>
            <w:tblPr>
              <w:tblStyle w:val="TableGrid"/>
              <w:tblW w:w="4478"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9691"/>
            </w:tblGrid>
            <w:tr w:rsidR="00996DC7" w:rsidRPr="004A5A2E" w14:paraId="49005953" w14:textId="77777777" w:rsidTr="00580170">
              <w:tc>
                <w:tcPr>
                  <w:tcW w:w="5000" w:type="pct"/>
                </w:tcPr>
                <w:p w14:paraId="1D5B0CA2" w14:textId="77777777" w:rsidR="00996DC7" w:rsidRPr="004A5A2E" w:rsidRDefault="00996DC7" w:rsidP="00996DC7">
                  <w:pPr>
                    <w:pStyle w:val="FIELDTEXT"/>
                    <w:rPr>
                      <w:sz w:val="22"/>
                      <w:szCs w:val="22"/>
                    </w:rPr>
                  </w:pPr>
                </w:p>
              </w:tc>
            </w:tr>
            <w:tr w:rsidR="00996DC7" w:rsidRPr="004A5A2E" w14:paraId="2E80E474" w14:textId="77777777" w:rsidTr="00580170">
              <w:tc>
                <w:tcPr>
                  <w:tcW w:w="5000" w:type="pct"/>
                </w:tcPr>
                <w:p w14:paraId="2D6FA104" w14:textId="77777777" w:rsidR="00996DC7" w:rsidRPr="004A5A2E" w:rsidRDefault="00996DC7" w:rsidP="00996DC7">
                  <w:pPr>
                    <w:pStyle w:val="FIELDTEXT"/>
                    <w:rPr>
                      <w:sz w:val="22"/>
                      <w:szCs w:val="22"/>
                    </w:rPr>
                  </w:pPr>
                </w:p>
              </w:tc>
            </w:tr>
            <w:tr w:rsidR="00996DC7" w:rsidRPr="004A5A2E" w14:paraId="39F83C09" w14:textId="77777777" w:rsidTr="00580170">
              <w:tc>
                <w:tcPr>
                  <w:tcW w:w="5000" w:type="pct"/>
                </w:tcPr>
                <w:p w14:paraId="21C9135B" w14:textId="77777777" w:rsidR="00996DC7" w:rsidRPr="004A5A2E" w:rsidRDefault="00996DC7" w:rsidP="00996DC7">
                  <w:pPr>
                    <w:pStyle w:val="FIELDTEXT"/>
                    <w:rPr>
                      <w:sz w:val="22"/>
                      <w:szCs w:val="22"/>
                    </w:rPr>
                  </w:pPr>
                </w:p>
              </w:tc>
            </w:tr>
            <w:tr w:rsidR="00996DC7" w:rsidRPr="004A5A2E" w14:paraId="17E1BCA1" w14:textId="77777777" w:rsidTr="00580170">
              <w:tc>
                <w:tcPr>
                  <w:tcW w:w="5000" w:type="pct"/>
                </w:tcPr>
                <w:p w14:paraId="03240508" w14:textId="77777777" w:rsidR="00996DC7" w:rsidRPr="004A5A2E" w:rsidRDefault="00996DC7" w:rsidP="00996DC7">
                  <w:pPr>
                    <w:pStyle w:val="FIELDTEXT"/>
                    <w:jc w:val="center"/>
                    <w:rPr>
                      <w:sz w:val="22"/>
                      <w:szCs w:val="22"/>
                    </w:rPr>
                  </w:pPr>
                  <w:r w:rsidRPr="004A5A2E">
                    <w:rPr>
                      <w:sz w:val="22"/>
                      <w:szCs w:val="22"/>
                    </w:rPr>
                    <w:t>Postcode</w:t>
                  </w:r>
                </w:p>
              </w:tc>
            </w:tr>
          </w:tbl>
          <w:p w14:paraId="4A0E3339" w14:textId="77777777" w:rsidR="00996DC7" w:rsidRPr="004A5A2E" w:rsidRDefault="00996DC7" w:rsidP="00996DC7">
            <w:pPr>
              <w:spacing w:before="60" w:after="60"/>
              <w:rPr>
                <w:rFonts w:ascii="Arial" w:hAnsi="Arial" w:cs="Arial"/>
                <w:sz w:val="22"/>
                <w:szCs w:val="22"/>
              </w:rPr>
            </w:pPr>
            <w:r w:rsidRPr="004A5A2E">
              <w:rPr>
                <w:rFonts w:ascii="Arial" w:hAnsi="Arial" w:cs="Arial"/>
                <w:sz w:val="22"/>
                <w:szCs w:val="22"/>
              </w:rPr>
              <w:t xml:space="preserve">Phone number (optional) </w:t>
            </w:r>
            <w:r w:rsidRPr="004A5A2E">
              <w:rPr>
                <w:rFonts w:ascii="Arial" w:hAnsi="Arial" w:cs="Arial"/>
                <w:sz w:val="22"/>
                <w:szCs w:val="22"/>
              </w:rPr>
              <w:tab/>
            </w:r>
            <w:r w:rsidRPr="004A5A2E">
              <w:rPr>
                <w:rFonts w:ascii="Arial" w:hAnsi="Arial" w:cs="Arial"/>
                <w:sz w:val="22"/>
                <w:szCs w:val="22"/>
              </w:rPr>
              <w:tab/>
            </w:r>
            <w:r w:rsidRPr="004A5A2E">
              <w:rPr>
                <w:rFonts w:ascii="Arial" w:hAnsi="Arial" w:cs="Arial"/>
                <w:sz w:val="22"/>
                <w:szCs w:val="22"/>
              </w:rPr>
              <w:tab/>
            </w:r>
            <w:r w:rsidRPr="004A5A2E">
              <w:rPr>
                <w:rFonts w:ascii="Arial" w:hAnsi="Arial" w:cs="Arial"/>
                <w:sz w:val="22"/>
                <w:szCs w:val="22"/>
              </w:rPr>
              <w:tab/>
            </w:r>
            <w:r w:rsidRPr="004A5A2E">
              <w:rPr>
                <w:rFonts w:ascii="Arial" w:hAnsi="Arial" w:cs="Arial"/>
                <w:sz w:val="22"/>
                <w:szCs w:val="22"/>
              </w:rPr>
              <w:tab/>
              <w:t>Email (optional)</w:t>
            </w:r>
          </w:p>
          <w:tbl>
            <w:tblPr>
              <w:tblStyle w:val="TableGrid"/>
              <w:tblW w:w="0" w:type="auto"/>
              <w:tblInd w:w="284" w:type="dxa"/>
              <w:tblLayout w:type="fixed"/>
              <w:tblLook w:val="04A0" w:firstRow="1" w:lastRow="0" w:firstColumn="1" w:lastColumn="0" w:noHBand="0" w:noVBand="1"/>
            </w:tblPr>
            <w:tblGrid>
              <w:gridCol w:w="4139"/>
              <w:gridCol w:w="1276"/>
              <w:gridCol w:w="4150"/>
            </w:tblGrid>
            <w:tr w:rsidR="00996DC7" w:rsidRPr="004A5A2E" w14:paraId="03152C6F" w14:textId="77777777" w:rsidTr="00580170">
              <w:trPr>
                <w:trHeight w:val="375"/>
              </w:trPr>
              <w:tc>
                <w:tcPr>
                  <w:tcW w:w="413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DCFEE2C" w14:textId="77777777" w:rsidR="00996DC7" w:rsidRPr="004A5A2E" w:rsidRDefault="00996DC7" w:rsidP="00996DC7">
                  <w:pPr>
                    <w:pStyle w:val="FIELDTEXT"/>
                    <w:rPr>
                      <w:sz w:val="22"/>
                      <w:szCs w:val="22"/>
                    </w:rPr>
                  </w:pPr>
                </w:p>
              </w:tc>
              <w:tc>
                <w:tcPr>
                  <w:tcW w:w="1276" w:type="dxa"/>
                  <w:tcBorders>
                    <w:top w:val="nil"/>
                    <w:left w:val="single" w:sz="8" w:space="0" w:color="000000" w:themeColor="accent1"/>
                    <w:bottom w:val="nil"/>
                    <w:right w:val="single" w:sz="8" w:space="0" w:color="000000" w:themeColor="accent1"/>
                  </w:tcBorders>
                </w:tcPr>
                <w:p w14:paraId="4CF0C701" w14:textId="77777777" w:rsidR="00996DC7" w:rsidRPr="004A5A2E" w:rsidRDefault="00996DC7" w:rsidP="00996DC7">
                  <w:pPr>
                    <w:pStyle w:val="FIELDTEXT"/>
                    <w:rPr>
                      <w:sz w:val="22"/>
                      <w:szCs w:val="22"/>
                    </w:rPr>
                  </w:pPr>
                </w:p>
              </w:tc>
              <w:tc>
                <w:tcPr>
                  <w:tcW w:w="415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C0F53F8" w14:textId="77777777" w:rsidR="00996DC7" w:rsidRPr="004A5A2E" w:rsidRDefault="00996DC7" w:rsidP="00996DC7">
                  <w:pPr>
                    <w:pStyle w:val="FIELDTEXT"/>
                    <w:rPr>
                      <w:sz w:val="22"/>
                      <w:szCs w:val="22"/>
                    </w:rPr>
                  </w:pPr>
                </w:p>
              </w:tc>
            </w:tr>
          </w:tbl>
          <w:p w14:paraId="5E5661E8" w14:textId="77777777" w:rsidR="00996DC7" w:rsidRPr="004A5A2E" w:rsidRDefault="00996DC7" w:rsidP="00996DC7">
            <w:pPr>
              <w:spacing w:before="60" w:after="60"/>
              <w:rPr>
                <w:rFonts w:ascii="Arial" w:hAnsi="Arial" w:cs="Arial"/>
                <w:sz w:val="22"/>
                <w:szCs w:val="22"/>
              </w:rPr>
            </w:pPr>
            <w:r w:rsidRPr="004A5A2E">
              <w:rPr>
                <w:rFonts w:ascii="Arial" w:hAnsi="Arial" w:cs="Arial"/>
                <w:sz w:val="22"/>
                <w:szCs w:val="22"/>
              </w:rPr>
              <w:t>Supporter’s position</w:t>
            </w:r>
            <w:r w:rsidR="00844DA2" w:rsidRPr="004A5A2E">
              <w:rPr>
                <w:rFonts w:ascii="Arial" w:hAnsi="Arial" w:cs="Arial"/>
                <w:sz w:val="22"/>
                <w:szCs w:val="22"/>
              </w:rPr>
              <w:t>/</w:t>
            </w:r>
            <w:r w:rsidR="00CB655A" w:rsidRPr="004A5A2E">
              <w:rPr>
                <w:rFonts w:ascii="Arial" w:hAnsi="Arial" w:cs="Arial"/>
                <w:sz w:val="22"/>
                <w:szCs w:val="22"/>
              </w:rPr>
              <w:t>q</w:t>
            </w:r>
            <w:r w:rsidR="00997B19" w:rsidRPr="004A5A2E">
              <w:rPr>
                <w:rFonts w:ascii="Arial" w:hAnsi="Arial" w:cs="Arial"/>
                <w:sz w:val="22"/>
                <w:szCs w:val="22"/>
              </w:rPr>
              <w:t>ualification</w:t>
            </w:r>
          </w:p>
          <w:tbl>
            <w:tblPr>
              <w:tblStyle w:val="TableGrid"/>
              <w:tblW w:w="0" w:type="auto"/>
              <w:tblInd w:w="284" w:type="dxa"/>
              <w:tblLayout w:type="fixed"/>
              <w:tblLook w:val="04A0" w:firstRow="1" w:lastRow="0" w:firstColumn="1" w:lastColumn="0" w:noHBand="0" w:noVBand="1"/>
            </w:tblPr>
            <w:tblGrid>
              <w:gridCol w:w="4195"/>
            </w:tblGrid>
            <w:tr w:rsidR="00996DC7" w:rsidRPr="004A5A2E" w14:paraId="48152554" w14:textId="77777777" w:rsidTr="00580170">
              <w:tc>
                <w:tcPr>
                  <w:tcW w:w="4195"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2F6FB58" w14:textId="77777777" w:rsidR="00996DC7" w:rsidRPr="004A5A2E" w:rsidRDefault="00996DC7" w:rsidP="00996DC7">
                  <w:pPr>
                    <w:pStyle w:val="FIELDTEXT"/>
                    <w:rPr>
                      <w:sz w:val="22"/>
                      <w:szCs w:val="22"/>
                    </w:rPr>
                  </w:pPr>
                </w:p>
              </w:tc>
            </w:tr>
          </w:tbl>
          <w:p w14:paraId="6E45D07E" w14:textId="77777777" w:rsidR="00181C0E" w:rsidRPr="004A5A2E" w:rsidRDefault="00181C0E" w:rsidP="00580170">
            <w:pPr>
              <w:pStyle w:val="NoSpacing"/>
              <w:rPr>
                <w:rFonts w:ascii="Arial" w:hAnsi="Arial" w:cs="Arial"/>
              </w:rPr>
            </w:pPr>
          </w:p>
        </w:tc>
      </w:tr>
      <w:tr w:rsidR="00330804" w:rsidRPr="004A5A2E" w14:paraId="6DD1FA24" w14:textId="77777777" w:rsidTr="003143F5">
        <w:tblPrEx>
          <w:shd w:val="clear" w:color="auto" w:fill="000000" w:themeFill="accent1"/>
        </w:tblPrEx>
        <w:tc>
          <w:tcPr>
            <w:tcW w:w="2440" w:type="pct"/>
            <w:gridSpan w:val="2"/>
            <w:tcBorders>
              <w:top w:val="single" w:sz="12" w:space="0" w:color="000000" w:themeColor="accent1"/>
            </w:tcBorders>
            <w:shd w:val="clear" w:color="auto" w:fill="auto"/>
          </w:tcPr>
          <w:p w14:paraId="00149B01" w14:textId="77777777" w:rsidR="00C412D5" w:rsidRPr="004A5A2E" w:rsidRDefault="00C412D5" w:rsidP="00580170">
            <w:pPr>
              <w:pStyle w:val="NoSpacing"/>
              <w:rPr>
                <w:rFonts w:ascii="Arial" w:hAnsi="Arial" w:cs="Arial"/>
              </w:rPr>
            </w:pPr>
          </w:p>
        </w:tc>
        <w:tc>
          <w:tcPr>
            <w:tcW w:w="128" w:type="pct"/>
            <w:tcBorders>
              <w:top w:val="single" w:sz="12" w:space="0" w:color="000000" w:themeColor="accent1"/>
            </w:tcBorders>
            <w:shd w:val="clear" w:color="auto" w:fill="auto"/>
          </w:tcPr>
          <w:p w14:paraId="318B1CA0" w14:textId="77777777" w:rsidR="00C412D5" w:rsidRPr="004A5A2E" w:rsidRDefault="00C412D5" w:rsidP="00580170">
            <w:pPr>
              <w:pStyle w:val="NoSpacing"/>
              <w:rPr>
                <w:rFonts w:ascii="Arial" w:hAnsi="Arial" w:cs="Arial"/>
              </w:rPr>
            </w:pPr>
          </w:p>
        </w:tc>
        <w:tc>
          <w:tcPr>
            <w:tcW w:w="2433" w:type="pct"/>
            <w:gridSpan w:val="4"/>
            <w:tcBorders>
              <w:top w:val="single" w:sz="12" w:space="0" w:color="000000" w:themeColor="accent1"/>
            </w:tcBorders>
            <w:shd w:val="clear" w:color="auto" w:fill="auto"/>
          </w:tcPr>
          <w:p w14:paraId="40D606DC" w14:textId="77777777" w:rsidR="00C412D5" w:rsidRPr="004A5A2E" w:rsidRDefault="00C412D5" w:rsidP="00580170">
            <w:pPr>
              <w:pStyle w:val="NoSpacing"/>
              <w:rPr>
                <w:rFonts w:ascii="Arial" w:hAnsi="Arial" w:cs="Arial"/>
              </w:rPr>
            </w:pPr>
          </w:p>
        </w:tc>
      </w:tr>
      <w:tr w:rsidR="00513D0F" w:rsidRPr="004A5A2E" w14:paraId="1D8BD1DB" w14:textId="77777777" w:rsidTr="003143F5">
        <w:tblPrEx>
          <w:shd w:val="clear" w:color="auto" w:fill="000000" w:themeFill="accent1"/>
        </w:tblPrEx>
        <w:trPr>
          <w:cantSplit/>
        </w:trPr>
        <w:tc>
          <w:tcPr>
            <w:tcW w:w="258" w:type="pct"/>
            <w:tcBorders>
              <w:top w:val="single" w:sz="12" w:space="0" w:color="000000" w:themeColor="accent1"/>
              <w:left w:val="single" w:sz="12" w:space="0" w:color="000000" w:themeColor="accent1"/>
            </w:tcBorders>
            <w:shd w:val="clear" w:color="auto" w:fill="BFBFBF" w:themeFill="background1" w:themeFillShade="BF"/>
            <w:vAlign w:val="center"/>
          </w:tcPr>
          <w:p w14:paraId="2B761736" w14:textId="77777777" w:rsidR="001B3B80" w:rsidRPr="004A5A2E" w:rsidRDefault="003730F1" w:rsidP="00C03C40">
            <w:pPr>
              <w:pStyle w:val="Heading2"/>
            </w:pPr>
            <w:r w:rsidRPr="004A5A2E">
              <w:t>9A</w:t>
            </w:r>
          </w:p>
        </w:tc>
        <w:tc>
          <w:tcPr>
            <w:tcW w:w="2182" w:type="pct"/>
            <w:tcBorders>
              <w:top w:val="single" w:sz="12" w:space="0" w:color="000000" w:themeColor="accent1"/>
              <w:right w:val="single" w:sz="12" w:space="0" w:color="000000" w:themeColor="accent1"/>
            </w:tcBorders>
            <w:shd w:val="clear" w:color="auto" w:fill="000000" w:themeFill="accent1"/>
            <w:vAlign w:val="center"/>
          </w:tcPr>
          <w:p w14:paraId="6C654E41" w14:textId="77777777" w:rsidR="001B3B80" w:rsidRPr="004A5A2E" w:rsidRDefault="001B3B80" w:rsidP="001B3B80">
            <w:pPr>
              <w:pStyle w:val="Heading2"/>
              <w:spacing w:after="60"/>
            </w:pPr>
            <w:r w:rsidRPr="004A5A2E">
              <w:t>Employment details</w:t>
            </w:r>
          </w:p>
        </w:tc>
        <w:tc>
          <w:tcPr>
            <w:tcW w:w="128" w:type="pct"/>
            <w:tcBorders>
              <w:left w:val="single" w:sz="12" w:space="0" w:color="000000" w:themeColor="accent1"/>
              <w:right w:val="single" w:sz="12" w:space="0" w:color="000000" w:themeColor="accent1"/>
            </w:tcBorders>
            <w:shd w:val="clear" w:color="auto" w:fill="auto"/>
            <w:vAlign w:val="center"/>
          </w:tcPr>
          <w:p w14:paraId="0577F313" w14:textId="77777777" w:rsidR="001B3B80" w:rsidRPr="004A5A2E" w:rsidRDefault="001B3B80" w:rsidP="001B3B80">
            <w:pPr>
              <w:pStyle w:val="NoSpacing"/>
              <w:rPr>
                <w:rFonts w:ascii="Arial" w:hAnsi="Arial" w:cs="Arial"/>
              </w:rPr>
            </w:pPr>
          </w:p>
        </w:tc>
        <w:tc>
          <w:tcPr>
            <w:tcW w:w="257" w:type="pct"/>
            <w:gridSpan w:val="2"/>
            <w:tcBorders>
              <w:top w:val="single" w:sz="12" w:space="0" w:color="000000" w:themeColor="accent1"/>
              <w:left w:val="single" w:sz="12" w:space="0" w:color="000000" w:themeColor="accent1"/>
            </w:tcBorders>
            <w:shd w:val="clear" w:color="auto" w:fill="BFBFBF" w:themeFill="background1" w:themeFillShade="BF"/>
            <w:tcMar>
              <w:left w:w="0" w:type="dxa"/>
              <w:right w:w="0" w:type="dxa"/>
            </w:tcMar>
            <w:vAlign w:val="center"/>
          </w:tcPr>
          <w:p w14:paraId="65B4E343" w14:textId="77777777" w:rsidR="001B3B80" w:rsidRPr="004A5A2E" w:rsidRDefault="00F118AB" w:rsidP="001B3B80">
            <w:pPr>
              <w:pStyle w:val="Heading2"/>
              <w:jc w:val="center"/>
            </w:pPr>
            <w:r w:rsidRPr="004A5A2E">
              <w:t>9</w:t>
            </w:r>
            <w:r w:rsidR="003730F1" w:rsidRPr="004A5A2E">
              <w:t>B</w:t>
            </w:r>
          </w:p>
        </w:tc>
        <w:tc>
          <w:tcPr>
            <w:tcW w:w="2176" w:type="pct"/>
            <w:gridSpan w:val="2"/>
            <w:tcBorders>
              <w:top w:val="single" w:sz="12" w:space="0" w:color="000000" w:themeColor="accent1"/>
              <w:right w:val="single" w:sz="12" w:space="0" w:color="000000" w:themeColor="accent1"/>
            </w:tcBorders>
            <w:shd w:val="clear" w:color="auto" w:fill="000000" w:themeFill="accent1"/>
            <w:vAlign w:val="center"/>
          </w:tcPr>
          <w:p w14:paraId="677F667E" w14:textId="77777777" w:rsidR="001B3B80" w:rsidRPr="004A5A2E" w:rsidRDefault="00E23890" w:rsidP="00BD3B99">
            <w:pPr>
              <w:pStyle w:val="Heading2"/>
              <w:contextualSpacing/>
            </w:pPr>
            <w:r w:rsidRPr="004A5A2E">
              <w:t>Educational course details</w:t>
            </w:r>
          </w:p>
        </w:tc>
      </w:tr>
      <w:tr w:rsidR="00470ADA" w:rsidRPr="004A5A2E" w14:paraId="7F1E8D68" w14:textId="77777777" w:rsidTr="003143F5">
        <w:tblPrEx>
          <w:shd w:val="clear" w:color="auto" w:fill="000000" w:themeFill="accent1"/>
        </w:tblPrEx>
        <w:tc>
          <w:tcPr>
            <w:tcW w:w="2440" w:type="pct"/>
            <w:gridSpan w:val="2"/>
            <w:vMerge w:val="restart"/>
            <w:tcBorders>
              <w:left w:val="single" w:sz="12" w:space="0" w:color="000000" w:themeColor="accent1"/>
              <w:bottom w:val="single" w:sz="4" w:space="0" w:color="auto"/>
              <w:right w:val="single" w:sz="12" w:space="0" w:color="000000" w:themeColor="accent1"/>
            </w:tcBorders>
            <w:shd w:val="clear" w:color="auto" w:fill="auto"/>
          </w:tcPr>
          <w:p w14:paraId="17FE8F7C" w14:textId="77777777" w:rsidR="00470ADA" w:rsidRPr="004A5A2E" w:rsidRDefault="00470ADA" w:rsidP="00470ADA">
            <w:pPr>
              <w:rPr>
                <w:rFonts w:ascii="Arial" w:hAnsi="Arial" w:cs="Arial"/>
              </w:rPr>
            </w:pPr>
            <w:r w:rsidRPr="0019287E">
              <w:rPr>
                <w:rFonts w:ascii="Arial" w:hAnsi="Arial" w:cs="Arial"/>
                <w:sz w:val="22"/>
                <w:szCs w:val="22"/>
              </w:rPr>
              <w:t>Please tick one box below.</w:t>
            </w:r>
          </w:p>
          <w:tbl>
            <w:tblPr>
              <w:tblStyle w:val="TableGrid"/>
              <w:tblW w:w="44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33"/>
            </w:tblGrid>
            <w:tr w:rsidR="00470ADA" w:rsidRPr="004A5A2E" w14:paraId="10CE9D77"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BD3421E" w14:textId="77777777" w:rsidR="00470ADA" w:rsidRPr="004A5A2E"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129C49F9" w14:textId="77777777" w:rsidR="00470ADA" w:rsidRPr="004A5A2E" w:rsidRDefault="00470ADA" w:rsidP="00E1129E">
                  <w:pPr>
                    <w:spacing w:before="0"/>
                    <w:ind w:left="0" w:right="0"/>
                    <w:rPr>
                      <w:rFonts w:ascii="Arial" w:hAnsi="Arial" w:cs="Arial"/>
                    </w:rPr>
                  </w:pPr>
                  <w:r w:rsidRPr="0019287E">
                    <w:rPr>
                      <w:rFonts w:ascii="Arial" w:hAnsi="Arial" w:cs="Arial"/>
                      <w:sz w:val="22"/>
                      <w:szCs w:val="22"/>
                    </w:rPr>
                    <w:t>I am applying for a proxy vote due to my employment</w:t>
                  </w:r>
                </w:p>
              </w:tc>
            </w:tr>
            <w:tr w:rsidR="00470ADA" w:rsidRPr="004A5A2E" w14:paraId="1DDB77D4" w14:textId="77777777" w:rsidTr="00580170">
              <w:trPr>
                <w:trHeight w:val="159"/>
              </w:trPr>
              <w:tc>
                <w:tcPr>
                  <w:tcW w:w="283" w:type="dxa"/>
                  <w:tcBorders>
                    <w:top w:val="single" w:sz="8" w:space="0" w:color="000000" w:themeColor="accent1"/>
                  </w:tcBorders>
                </w:tcPr>
                <w:p w14:paraId="617BA70F" w14:textId="77777777" w:rsidR="00470ADA" w:rsidRPr="004A5A2E" w:rsidRDefault="00470ADA" w:rsidP="00470ADA">
                  <w:pPr>
                    <w:pStyle w:val="NoSpacing"/>
                    <w:rPr>
                      <w:rFonts w:ascii="Arial" w:hAnsi="Arial" w:cs="Arial"/>
                    </w:rPr>
                  </w:pPr>
                </w:p>
              </w:tc>
              <w:tc>
                <w:tcPr>
                  <w:tcW w:w="4133" w:type="dxa"/>
                  <w:vMerge/>
                </w:tcPr>
                <w:p w14:paraId="5FC4D991" w14:textId="77777777" w:rsidR="00470ADA" w:rsidRPr="004A5A2E" w:rsidRDefault="00470ADA" w:rsidP="00E1129E">
                  <w:pPr>
                    <w:spacing w:before="0"/>
                    <w:ind w:left="0" w:right="0"/>
                    <w:rPr>
                      <w:rFonts w:ascii="Arial" w:hAnsi="Arial" w:cs="Arial"/>
                    </w:rPr>
                  </w:pPr>
                </w:p>
              </w:tc>
            </w:tr>
            <w:tr w:rsidR="00470ADA" w:rsidRPr="004A5A2E" w14:paraId="73A141E7" w14:textId="77777777" w:rsidTr="00580170">
              <w:tc>
                <w:tcPr>
                  <w:tcW w:w="283" w:type="dxa"/>
                  <w:tcBorders>
                    <w:bottom w:val="single" w:sz="8" w:space="0" w:color="000000" w:themeColor="accent1"/>
                  </w:tcBorders>
                </w:tcPr>
                <w:p w14:paraId="0790C5ED" w14:textId="77777777" w:rsidR="00470ADA" w:rsidRPr="004A5A2E" w:rsidRDefault="00470ADA" w:rsidP="00470ADA">
                  <w:pPr>
                    <w:pStyle w:val="NoSpacing"/>
                    <w:rPr>
                      <w:rFonts w:ascii="Arial" w:hAnsi="Arial" w:cs="Arial"/>
                    </w:rPr>
                  </w:pPr>
                </w:p>
              </w:tc>
              <w:tc>
                <w:tcPr>
                  <w:tcW w:w="4133" w:type="dxa"/>
                </w:tcPr>
                <w:p w14:paraId="5805DAA1" w14:textId="77777777" w:rsidR="00470ADA" w:rsidRPr="004A5A2E" w:rsidRDefault="00470ADA" w:rsidP="00E1129E">
                  <w:pPr>
                    <w:pStyle w:val="NoSpacing"/>
                    <w:rPr>
                      <w:rFonts w:ascii="Arial" w:hAnsi="Arial" w:cs="Arial"/>
                    </w:rPr>
                  </w:pPr>
                </w:p>
              </w:tc>
            </w:tr>
            <w:tr w:rsidR="00470ADA" w:rsidRPr="004A5A2E" w14:paraId="3210B361"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C6A3EF2" w14:textId="77777777" w:rsidR="00470ADA" w:rsidRPr="004A5A2E"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62FD7F7C" w14:textId="77777777" w:rsidR="00470ADA" w:rsidRPr="004A5A2E" w:rsidRDefault="00470ADA" w:rsidP="00E1129E">
                  <w:pPr>
                    <w:spacing w:before="0"/>
                    <w:ind w:left="0" w:right="0"/>
                    <w:rPr>
                      <w:rFonts w:ascii="Arial" w:hAnsi="Arial" w:cs="Arial"/>
                    </w:rPr>
                  </w:pPr>
                  <w:r w:rsidRPr="0019287E">
                    <w:rPr>
                      <w:rFonts w:ascii="Arial" w:hAnsi="Arial" w:cs="Arial"/>
                      <w:sz w:val="22"/>
                      <w:szCs w:val="22"/>
                    </w:rPr>
                    <w:t>I am applying for a proxy vote due to my self-employment</w:t>
                  </w:r>
                </w:p>
              </w:tc>
            </w:tr>
            <w:tr w:rsidR="00470ADA" w:rsidRPr="004A5A2E" w14:paraId="66D277AB" w14:textId="77777777" w:rsidTr="00580170">
              <w:trPr>
                <w:trHeight w:val="159"/>
              </w:trPr>
              <w:tc>
                <w:tcPr>
                  <w:tcW w:w="283" w:type="dxa"/>
                  <w:tcBorders>
                    <w:top w:val="single" w:sz="8" w:space="0" w:color="000000" w:themeColor="accent1"/>
                  </w:tcBorders>
                </w:tcPr>
                <w:p w14:paraId="45BE6954" w14:textId="77777777" w:rsidR="00470ADA" w:rsidRPr="004A5A2E" w:rsidRDefault="00470ADA" w:rsidP="00470ADA">
                  <w:pPr>
                    <w:pStyle w:val="NoSpacing"/>
                    <w:rPr>
                      <w:rFonts w:ascii="Arial" w:hAnsi="Arial" w:cs="Arial"/>
                    </w:rPr>
                  </w:pPr>
                </w:p>
              </w:tc>
              <w:tc>
                <w:tcPr>
                  <w:tcW w:w="4133" w:type="dxa"/>
                  <w:vMerge/>
                </w:tcPr>
                <w:p w14:paraId="34DB943B" w14:textId="77777777" w:rsidR="00470ADA" w:rsidRPr="004A5A2E" w:rsidRDefault="00470ADA" w:rsidP="00E1129E">
                  <w:pPr>
                    <w:spacing w:before="0"/>
                    <w:ind w:left="0" w:right="0"/>
                    <w:rPr>
                      <w:rFonts w:ascii="Arial" w:hAnsi="Arial" w:cs="Arial"/>
                    </w:rPr>
                  </w:pPr>
                </w:p>
              </w:tc>
            </w:tr>
            <w:tr w:rsidR="00470ADA" w:rsidRPr="004A5A2E" w14:paraId="1E243C75" w14:textId="77777777" w:rsidTr="00580170">
              <w:tc>
                <w:tcPr>
                  <w:tcW w:w="283" w:type="dxa"/>
                  <w:tcBorders>
                    <w:bottom w:val="single" w:sz="8" w:space="0" w:color="000000" w:themeColor="accent1"/>
                  </w:tcBorders>
                </w:tcPr>
                <w:p w14:paraId="3345CBF7" w14:textId="77777777" w:rsidR="00470ADA" w:rsidRPr="004A5A2E" w:rsidRDefault="00470ADA" w:rsidP="00470ADA">
                  <w:pPr>
                    <w:pStyle w:val="NoSpacing"/>
                    <w:rPr>
                      <w:rFonts w:ascii="Arial" w:hAnsi="Arial" w:cs="Arial"/>
                    </w:rPr>
                  </w:pPr>
                </w:p>
              </w:tc>
              <w:tc>
                <w:tcPr>
                  <w:tcW w:w="4133" w:type="dxa"/>
                </w:tcPr>
                <w:p w14:paraId="17AE8B57" w14:textId="77777777" w:rsidR="00470ADA" w:rsidRPr="004A5A2E" w:rsidRDefault="00470ADA" w:rsidP="00E1129E">
                  <w:pPr>
                    <w:pStyle w:val="NoSpacing"/>
                    <w:rPr>
                      <w:rFonts w:ascii="Arial" w:hAnsi="Arial" w:cs="Arial"/>
                    </w:rPr>
                  </w:pPr>
                </w:p>
              </w:tc>
            </w:tr>
            <w:tr w:rsidR="00470ADA" w:rsidRPr="004A5A2E" w14:paraId="4D9F612C"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F3022A7" w14:textId="77777777" w:rsidR="00470ADA" w:rsidRPr="004A5A2E"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24AE4BD1" w14:textId="77777777" w:rsidR="00470ADA" w:rsidRPr="004A5A2E" w:rsidRDefault="00470ADA" w:rsidP="00E1129E">
                  <w:pPr>
                    <w:spacing w:before="0"/>
                    <w:ind w:left="0" w:right="0"/>
                    <w:rPr>
                      <w:rFonts w:ascii="Arial" w:hAnsi="Arial" w:cs="Arial"/>
                    </w:rPr>
                  </w:pPr>
                  <w:r w:rsidRPr="0019287E">
                    <w:rPr>
                      <w:rFonts w:ascii="Arial" w:hAnsi="Arial" w:cs="Arial"/>
                      <w:sz w:val="22"/>
                      <w:szCs w:val="22"/>
                    </w:rPr>
                    <w:t>I am applying for a proxy vote due to my spouse/civil partner’s employment</w:t>
                  </w:r>
                </w:p>
              </w:tc>
            </w:tr>
            <w:tr w:rsidR="00470ADA" w:rsidRPr="004A5A2E" w14:paraId="6F17578C" w14:textId="77777777" w:rsidTr="00580170">
              <w:trPr>
                <w:trHeight w:val="159"/>
              </w:trPr>
              <w:tc>
                <w:tcPr>
                  <w:tcW w:w="283" w:type="dxa"/>
                  <w:tcBorders>
                    <w:top w:val="single" w:sz="8" w:space="0" w:color="000000" w:themeColor="accent1"/>
                  </w:tcBorders>
                </w:tcPr>
                <w:p w14:paraId="765FC36D" w14:textId="77777777" w:rsidR="00470ADA" w:rsidRPr="004A5A2E" w:rsidRDefault="00470ADA" w:rsidP="00470ADA">
                  <w:pPr>
                    <w:pStyle w:val="NoSpacing"/>
                    <w:rPr>
                      <w:rFonts w:ascii="Arial" w:hAnsi="Arial" w:cs="Arial"/>
                    </w:rPr>
                  </w:pPr>
                </w:p>
              </w:tc>
              <w:tc>
                <w:tcPr>
                  <w:tcW w:w="4133" w:type="dxa"/>
                  <w:vMerge/>
                </w:tcPr>
                <w:p w14:paraId="52D922C2" w14:textId="77777777" w:rsidR="00470ADA" w:rsidRPr="004A5A2E" w:rsidRDefault="00470ADA" w:rsidP="00E1129E">
                  <w:pPr>
                    <w:spacing w:before="0"/>
                    <w:ind w:left="0" w:right="0"/>
                    <w:rPr>
                      <w:rFonts w:ascii="Arial" w:hAnsi="Arial" w:cs="Arial"/>
                    </w:rPr>
                  </w:pPr>
                </w:p>
              </w:tc>
            </w:tr>
            <w:tr w:rsidR="00470ADA" w:rsidRPr="004A5A2E" w14:paraId="67E3F1E4" w14:textId="77777777" w:rsidTr="00580170">
              <w:tc>
                <w:tcPr>
                  <w:tcW w:w="283" w:type="dxa"/>
                  <w:tcBorders>
                    <w:bottom w:val="single" w:sz="8" w:space="0" w:color="000000" w:themeColor="accent1"/>
                  </w:tcBorders>
                </w:tcPr>
                <w:p w14:paraId="6D86855A" w14:textId="77777777" w:rsidR="00470ADA" w:rsidRPr="004A5A2E" w:rsidRDefault="00470ADA" w:rsidP="00470ADA">
                  <w:pPr>
                    <w:pStyle w:val="NoSpacing"/>
                    <w:rPr>
                      <w:rFonts w:ascii="Arial" w:hAnsi="Arial" w:cs="Arial"/>
                    </w:rPr>
                  </w:pPr>
                </w:p>
              </w:tc>
              <w:tc>
                <w:tcPr>
                  <w:tcW w:w="4133" w:type="dxa"/>
                </w:tcPr>
                <w:p w14:paraId="5CB6B253" w14:textId="77777777" w:rsidR="00470ADA" w:rsidRPr="004A5A2E" w:rsidRDefault="00470ADA" w:rsidP="00E1129E">
                  <w:pPr>
                    <w:pStyle w:val="NoSpacing"/>
                    <w:rPr>
                      <w:rFonts w:ascii="Arial" w:hAnsi="Arial" w:cs="Arial"/>
                    </w:rPr>
                  </w:pPr>
                </w:p>
              </w:tc>
            </w:tr>
            <w:tr w:rsidR="00470ADA" w:rsidRPr="004A5A2E" w14:paraId="1A40A9E3"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EC3AC91" w14:textId="77777777" w:rsidR="00470ADA" w:rsidRPr="004A5A2E"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23C0105E" w14:textId="77777777" w:rsidR="00470ADA" w:rsidRPr="004A5A2E" w:rsidRDefault="00470ADA" w:rsidP="00E1129E">
                  <w:pPr>
                    <w:spacing w:before="0"/>
                    <w:ind w:left="0" w:right="0"/>
                    <w:rPr>
                      <w:rFonts w:ascii="Arial" w:hAnsi="Arial" w:cs="Arial"/>
                    </w:rPr>
                  </w:pPr>
                  <w:r w:rsidRPr="0019287E">
                    <w:rPr>
                      <w:rFonts w:ascii="Arial" w:hAnsi="Arial" w:cs="Arial"/>
                      <w:sz w:val="22"/>
                      <w:szCs w:val="22"/>
                    </w:rPr>
                    <w:t>I am applying for a proxy vote due to my spouse/civil partner’s self-employment</w:t>
                  </w:r>
                </w:p>
              </w:tc>
            </w:tr>
            <w:tr w:rsidR="00470ADA" w:rsidRPr="004A5A2E" w14:paraId="3C0537BA" w14:textId="77777777" w:rsidTr="00580170">
              <w:trPr>
                <w:trHeight w:val="159"/>
              </w:trPr>
              <w:tc>
                <w:tcPr>
                  <w:tcW w:w="283" w:type="dxa"/>
                  <w:tcBorders>
                    <w:top w:val="single" w:sz="8" w:space="0" w:color="000000" w:themeColor="accent1"/>
                  </w:tcBorders>
                </w:tcPr>
                <w:p w14:paraId="3DC224BC" w14:textId="77777777" w:rsidR="00470ADA" w:rsidRPr="004A5A2E" w:rsidRDefault="00470ADA" w:rsidP="00470ADA">
                  <w:pPr>
                    <w:pStyle w:val="NoSpacing"/>
                    <w:rPr>
                      <w:rFonts w:ascii="Arial" w:hAnsi="Arial" w:cs="Arial"/>
                    </w:rPr>
                  </w:pPr>
                </w:p>
              </w:tc>
              <w:tc>
                <w:tcPr>
                  <w:tcW w:w="4133" w:type="dxa"/>
                  <w:vMerge/>
                </w:tcPr>
                <w:p w14:paraId="5C080DC5" w14:textId="77777777" w:rsidR="00470ADA" w:rsidRPr="004A5A2E" w:rsidRDefault="00470ADA" w:rsidP="00470ADA">
                  <w:pPr>
                    <w:ind w:left="0" w:right="0"/>
                    <w:rPr>
                      <w:rFonts w:ascii="Arial" w:hAnsi="Arial" w:cs="Arial"/>
                    </w:rPr>
                  </w:pPr>
                </w:p>
              </w:tc>
            </w:tr>
          </w:tbl>
          <w:p w14:paraId="2F37A965" w14:textId="77777777" w:rsidR="00470ADA" w:rsidRPr="0019287E" w:rsidRDefault="00470ADA" w:rsidP="00470ADA">
            <w:pPr>
              <w:rPr>
                <w:rFonts w:ascii="Arial" w:hAnsi="Arial" w:cs="Arial"/>
                <w:sz w:val="22"/>
                <w:szCs w:val="22"/>
              </w:rPr>
            </w:pPr>
            <w:r w:rsidRPr="0019287E">
              <w:rPr>
                <w:rFonts w:ascii="Arial" w:hAnsi="Arial" w:cs="Arial"/>
                <w:sz w:val="22"/>
                <w:szCs w:val="22"/>
              </w:rPr>
              <w:t>Please provide the details of the employment or self-employment below.</w:t>
            </w:r>
          </w:p>
          <w:p w14:paraId="056A64D5" w14:textId="77777777" w:rsidR="0019287E" w:rsidRDefault="0019287E" w:rsidP="00470ADA">
            <w:pPr>
              <w:rPr>
                <w:rFonts w:ascii="Arial" w:hAnsi="Arial" w:cs="Arial"/>
                <w:sz w:val="22"/>
                <w:szCs w:val="22"/>
              </w:rPr>
            </w:pPr>
          </w:p>
          <w:p w14:paraId="5DAAEA63" w14:textId="77777777" w:rsidR="00470ADA" w:rsidRPr="004A5A2E" w:rsidRDefault="00470ADA" w:rsidP="00470ADA">
            <w:pPr>
              <w:rPr>
                <w:rFonts w:ascii="Arial" w:hAnsi="Arial" w:cs="Arial"/>
              </w:rPr>
            </w:pPr>
            <w:r w:rsidRPr="0019287E">
              <w:rPr>
                <w:rFonts w:ascii="Arial" w:hAnsi="Arial" w:cs="Arial"/>
                <w:sz w:val="22"/>
                <w:szCs w:val="22"/>
              </w:rPr>
              <w:t>Job title</w:t>
            </w:r>
          </w:p>
          <w:tbl>
            <w:tblPr>
              <w:tblStyle w:val="TableGrid"/>
              <w:tblW w:w="0" w:type="auto"/>
              <w:tblInd w:w="284" w:type="dxa"/>
              <w:tblLayout w:type="fixed"/>
              <w:tblLook w:val="04A0" w:firstRow="1" w:lastRow="0" w:firstColumn="1" w:lastColumn="0" w:noHBand="0" w:noVBand="1"/>
            </w:tblPr>
            <w:tblGrid>
              <w:gridCol w:w="4479"/>
            </w:tblGrid>
            <w:tr w:rsidR="00470ADA" w:rsidRPr="004A5A2E" w14:paraId="61A92C2D"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0EEBBD9" w14:textId="77777777" w:rsidR="00470ADA" w:rsidRPr="004A5A2E" w:rsidRDefault="00470ADA" w:rsidP="00470ADA">
                  <w:pPr>
                    <w:ind w:left="0"/>
                    <w:rPr>
                      <w:rFonts w:ascii="Arial" w:hAnsi="Arial" w:cs="Arial"/>
                    </w:rPr>
                  </w:pPr>
                </w:p>
              </w:tc>
            </w:tr>
          </w:tbl>
          <w:p w14:paraId="3210AAF8" w14:textId="77777777" w:rsidR="00470ADA" w:rsidRPr="004A5A2E" w:rsidRDefault="00470ADA" w:rsidP="00470ADA">
            <w:pPr>
              <w:spacing w:before="120"/>
              <w:rPr>
                <w:rFonts w:ascii="Arial" w:hAnsi="Arial" w:cs="Arial"/>
              </w:rPr>
            </w:pPr>
            <w:r w:rsidRPr="0019287E">
              <w:rPr>
                <w:rFonts w:ascii="Arial" w:hAnsi="Arial" w:cs="Arial"/>
                <w:sz w:val="22"/>
                <w:szCs w:val="22"/>
              </w:rPr>
              <w:t>Name of employer (you do not need to provide this if you or your spouse/civil partner is self-employed)</w:t>
            </w:r>
          </w:p>
          <w:tbl>
            <w:tblPr>
              <w:tblStyle w:val="TableGrid"/>
              <w:tblW w:w="0" w:type="auto"/>
              <w:tblInd w:w="284" w:type="dxa"/>
              <w:tblLayout w:type="fixed"/>
              <w:tblLook w:val="04A0" w:firstRow="1" w:lastRow="0" w:firstColumn="1" w:lastColumn="0" w:noHBand="0" w:noVBand="1"/>
            </w:tblPr>
            <w:tblGrid>
              <w:gridCol w:w="4479"/>
            </w:tblGrid>
            <w:tr w:rsidR="00470ADA" w:rsidRPr="004A5A2E" w14:paraId="5765E189"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47BAB42" w14:textId="77777777" w:rsidR="00470ADA" w:rsidRPr="004A5A2E" w:rsidRDefault="00470ADA" w:rsidP="00470ADA">
                  <w:pPr>
                    <w:ind w:left="0"/>
                    <w:rPr>
                      <w:rFonts w:ascii="Arial" w:hAnsi="Arial" w:cs="Arial"/>
                    </w:rPr>
                  </w:pPr>
                </w:p>
              </w:tc>
            </w:tr>
          </w:tbl>
          <w:p w14:paraId="7A8A2772" w14:textId="77777777" w:rsidR="0019287E" w:rsidRDefault="0019287E" w:rsidP="00FC69C9">
            <w:pPr>
              <w:ind w:left="0"/>
              <w:jc w:val="center"/>
              <w:rPr>
                <w:rFonts w:ascii="Arial" w:hAnsi="Arial" w:cs="Arial"/>
                <w:b/>
                <w:bCs/>
              </w:rPr>
            </w:pPr>
          </w:p>
          <w:p w14:paraId="21184916" w14:textId="77777777" w:rsidR="00470ADA" w:rsidRPr="004A5A2E" w:rsidRDefault="00470ADA" w:rsidP="00FC69C9">
            <w:pPr>
              <w:ind w:left="0"/>
              <w:jc w:val="center"/>
              <w:rPr>
                <w:rFonts w:ascii="Arial" w:hAnsi="Arial" w:cs="Arial"/>
                <w:b/>
                <w:bCs/>
              </w:rPr>
            </w:pPr>
            <w:r w:rsidRPr="0019287E">
              <w:rPr>
                <w:rFonts w:ascii="Arial" w:hAnsi="Arial" w:cs="Arial"/>
                <w:b/>
                <w:bCs/>
                <w:sz w:val="22"/>
                <w:szCs w:val="22"/>
              </w:rPr>
              <w:t>Please proceed to section 10.</w:t>
            </w:r>
          </w:p>
        </w:tc>
        <w:tc>
          <w:tcPr>
            <w:tcW w:w="128" w:type="pct"/>
            <w:tcBorders>
              <w:left w:val="single" w:sz="12" w:space="0" w:color="000000" w:themeColor="accent1"/>
              <w:right w:val="single" w:sz="12" w:space="0" w:color="000000" w:themeColor="accent1"/>
            </w:tcBorders>
            <w:shd w:val="clear" w:color="auto" w:fill="auto"/>
            <w:vAlign w:val="center"/>
          </w:tcPr>
          <w:p w14:paraId="3BB89075" w14:textId="77777777" w:rsidR="00470ADA" w:rsidRPr="004A5A2E" w:rsidRDefault="00470ADA" w:rsidP="00470ADA">
            <w:pPr>
              <w:pStyle w:val="NoSpacing"/>
              <w:rPr>
                <w:rFonts w:ascii="Arial" w:hAnsi="Arial" w:cs="Arial"/>
              </w:rPr>
            </w:pPr>
          </w:p>
        </w:tc>
        <w:tc>
          <w:tcPr>
            <w:tcW w:w="2433" w:type="pct"/>
            <w:gridSpan w:val="4"/>
            <w:vMerge w:val="restart"/>
            <w:tcBorders>
              <w:left w:val="single" w:sz="12" w:space="0" w:color="000000" w:themeColor="accent1"/>
              <w:bottom w:val="single" w:sz="4" w:space="0" w:color="auto"/>
              <w:right w:val="single" w:sz="12" w:space="0" w:color="000000" w:themeColor="accent1"/>
            </w:tcBorders>
            <w:shd w:val="clear" w:color="auto" w:fill="auto"/>
          </w:tcPr>
          <w:p w14:paraId="328AAC93" w14:textId="77777777" w:rsidR="00470ADA" w:rsidRPr="004A5A2E" w:rsidRDefault="00470ADA" w:rsidP="00470ADA">
            <w:pPr>
              <w:rPr>
                <w:rFonts w:ascii="Arial" w:hAnsi="Arial" w:cs="Arial"/>
                <w:sz w:val="22"/>
                <w:szCs w:val="22"/>
              </w:rPr>
            </w:pPr>
            <w:r w:rsidRPr="004A5A2E">
              <w:rPr>
                <w:rFonts w:ascii="Arial" w:hAnsi="Arial" w:cs="Arial"/>
                <w:sz w:val="22"/>
                <w:szCs w:val="22"/>
              </w:rPr>
              <w:t>Please tick one box below.</w:t>
            </w:r>
          </w:p>
          <w:tbl>
            <w:tblPr>
              <w:tblStyle w:val="TableGrid"/>
              <w:tblW w:w="440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25"/>
            </w:tblGrid>
            <w:tr w:rsidR="00470ADA" w:rsidRPr="004A5A2E" w14:paraId="4ECB57B5" w14:textId="77777777" w:rsidTr="00E1129E">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D0B559A" w14:textId="77777777" w:rsidR="00470ADA" w:rsidRPr="004A5A2E" w:rsidRDefault="00470ADA" w:rsidP="00470ADA">
                  <w:pPr>
                    <w:pStyle w:val="NoSpacing"/>
                    <w:rPr>
                      <w:rFonts w:ascii="Arial" w:hAnsi="Arial" w:cs="Arial"/>
                      <w:sz w:val="22"/>
                      <w:szCs w:val="22"/>
                    </w:rPr>
                  </w:pPr>
                </w:p>
              </w:tc>
              <w:tc>
                <w:tcPr>
                  <w:tcW w:w="4125" w:type="dxa"/>
                  <w:vMerge w:val="restart"/>
                  <w:tcBorders>
                    <w:left w:val="single" w:sz="8" w:space="0" w:color="000000" w:themeColor="accent1"/>
                  </w:tcBorders>
                </w:tcPr>
                <w:p w14:paraId="06DFB264" w14:textId="77777777" w:rsidR="00470ADA" w:rsidRPr="004A5A2E" w:rsidRDefault="00470ADA" w:rsidP="00E1129E">
                  <w:pPr>
                    <w:spacing w:before="0"/>
                    <w:ind w:left="0" w:right="0"/>
                    <w:rPr>
                      <w:rFonts w:ascii="Arial" w:hAnsi="Arial" w:cs="Arial"/>
                      <w:sz w:val="22"/>
                      <w:szCs w:val="22"/>
                    </w:rPr>
                  </w:pPr>
                  <w:r w:rsidRPr="004A5A2E">
                    <w:rPr>
                      <w:rFonts w:ascii="Arial" w:hAnsi="Arial" w:cs="Arial"/>
                      <w:sz w:val="22"/>
                      <w:szCs w:val="22"/>
                    </w:rPr>
                    <w:t>I am applying for a proxy vote due to my attendance on an educational course</w:t>
                  </w:r>
                </w:p>
              </w:tc>
            </w:tr>
            <w:tr w:rsidR="00470ADA" w:rsidRPr="004A5A2E" w14:paraId="0EC026F3" w14:textId="77777777" w:rsidTr="00E1129E">
              <w:trPr>
                <w:trHeight w:val="159"/>
              </w:trPr>
              <w:tc>
                <w:tcPr>
                  <w:tcW w:w="283" w:type="dxa"/>
                  <w:tcBorders>
                    <w:top w:val="single" w:sz="8" w:space="0" w:color="000000" w:themeColor="accent1"/>
                  </w:tcBorders>
                </w:tcPr>
                <w:p w14:paraId="69F08920" w14:textId="77777777" w:rsidR="00470ADA" w:rsidRPr="004A5A2E" w:rsidRDefault="00470ADA" w:rsidP="00470ADA">
                  <w:pPr>
                    <w:pStyle w:val="NoSpacing"/>
                    <w:rPr>
                      <w:rFonts w:ascii="Arial" w:hAnsi="Arial" w:cs="Arial"/>
                      <w:sz w:val="22"/>
                      <w:szCs w:val="22"/>
                    </w:rPr>
                  </w:pPr>
                </w:p>
              </w:tc>
              <w:tc>
                <w:tcPr>
                  <w:tcW w:w="4125" w:type="dxa"/>
                  <w:vMerge/>
                </w:tcPr>
                <w:p w14:paraId="4BC990AD" w14:textId="77777777" w:rsidR="00470ADA" w:rsidRPr="004A5A2E" w:rsidRDefault="00470ADA" w:rsidP="00E1129E">
                  <w:pPr>
                    <w:spacing w:before="0"/>
                    <w:ind w:left="0" w:right="0"/>
                    <w:rPr>
                      <w:rFonts w:ascii="Arial" w:hAnsi="Arial" w:cs="Arial"/>
                      <w:sz w:val="22"/>
                      <w:szCs w:val="22"/>
                    </w:rPr>
                  </w:pPr>
                </w:p>
              </w:tc>
            </w:tr>
            <w:tr w:rsidR="00470ADA" w:rsidRPr="004A5A2E" w14:paraId="7067292F" w14:textId="77777777" w:rsidTr="00E1129E">
              <w:tc>
                <w:tcPr>
                  <w:tcW w:w="283" w:type="dxa"/>
                  <w:tcBorders>
                    <w:bottom w:val="single" w:sz="8" w:space="0" w:color="000000" w:themeColor="accent1"/>
                  </w:tcBorders>
                </w:tcPr>
                <w:p w14:paraId="7CA2F38B" w14:textId="77777777" w:rsidR="00470ADA" w:rsidRPr="004A5A2E" w:rsidRDefault="00470ADA" w:rsidP="00470ADA">
                  <w:pPr>
                    <w:pStyle w:val="NoSpacing"/>
                    <w:rPr>
                      <w:rFonts w:ascii="Arial" w:hAnsi="Arial" w:cs="Arial"/>
                      <w:sz w:val="22"/>
                      <w:szCs w:val="22"/>
                    </w:rPr>
                  </w:pPr>
                </w:p>
              </w:tc>
              <w:tc>
                <w:tcPr>
                  <w:tcW w:w="4125" w:type="dxa"/>
                </w:tcPr>
                <w:p w14:paraId="12660F57" w14:textId="77777777" w:rsidR="00470ADA" w:rsidRPr="004A5A2E" w:rsidRDefault="00470ADA" w:rsidP="00E1129E">
                  <w:pPr>
                    <w:pStyle w:val="NoSpacing"/>
                    <w:rPr>
                      <w:rFonts w:ascii="Arial" w:hAnsi="Arial" w:cs="Arial"/>
                      <w:sz w:val="22"/>
                      <w:szCs w:val="22"/>
                    </w:rPr>
                  </w:pPr>
                </w:p>
              </w:tc>
            </w:tr>
            <w:tr w:rsidR="00470ADA" w:rsidRPr="004A5A2E" w14:paraId="13A9811A" w14:textId="77777777" w:rsidTr="00E1129E">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0A3F333" w14:textId="77777777" w:rsidR="00470ADA" w:rsidRPr="004A5A2E" w:rsidRDefault="00470ADA" w:rsidP="00470ADA">
                  <w:pPr>
                    <w:pStyle w:val="NoSpacing"/>
                    <w:rPr>
                      <w:rFonts w:ascii="Arial" w:hAnsi="Arial" w:cs="Arial"/>
                      <w:sz w:val="22"/>
                      <w:szCs w:val="22"/>
                    </w:rPr>
                  </w:pPr>
                </w:p>
              </w:tc>
              <w:tc>
                <w:tcPr>
                  <w:tcW w:w="4125" w:type="dxa"/>
                  <w:vMerge w:val="restart"/>
                  <w:tcBorders>
                    <w:left w:val="single" w:sz="8" w:space="0" w:color="000000" w:themeColor="accent1"/>
                  </w:tcBorders>
                </w:tcPr>
                <w:p w14:paraId="6CB5C092" w14:textId="77777777" w:rsidR="00470ADA" w:rsidRPr="004A5A2E" w:rsidRDefault="00470ADA" w:rsidP="00E1129E">
                  <w:pPr>
                    <w:spacing w:before="0"/>
                    <w:ind w:left="0" w:right="0"/>
                    <w:rPr>
                      <w:rFonts w:ascii="Arial" w:hAnsi="Arial" w:cs="Arial"/>
                      <w:sz w:val="22"/>
                      <w:szCs w:val="22"/>
                    </w:rPr>
                  </w:pPr>
                  <w:r w:rsidRPr="004A5A2E">
                    <w:rPr>
                      <w:rFonts w:ascii="Arial" w:hAnsi="Arial" w:cs="Arial"/>
                      <w:sz w:val="22"/>
                      <w:szCs w:val="22"/>
                    </w:rPr>
                    <w:t>I am applying to vote by proxy due to my spouse/civil partner’s attendance on an educational course</w:t>
                  </w:r>
                </w:p>
              </w:tc>
            </w:tr>
            <w:tr w:rsidR="00470ADA" w:rsidRPr="004A5A2E" w14:paraId="623A3E9B" w14:textId="77777777" w:rsidTr="00E1129E">
              <w:trPr>
                <w:trHeight w:val="159"/>
              </w:trPr>
              <w:tc>
                <w:tcPr>
                  <w:tcW w:w="283" w:type="dxa"/>
                  <w:tcBorders>
                    <w:top w:val="single" w:sz="8" w:space="0" w:color="000000" w:themeColor="accent1"/>
                  </w:tcBorders>
                </w:tcPr>
                <w:p w14:paraId="68CA70D3" w14:textId="77777777" w:rsidR="00470ADA" w:rsidRPr="004A5A2E" w:rsidRDefault="00470ADA" w:rsidP="00470ADA">
                  <w:pPr>
                    <w:pStyle w:val="NoSpacing"/>
                    <w:rPr>
                      <w:rFonts w:ascii="Arial" w:hAnsi="Arial" w:cs="Arial"/>
                      <w:sz w:val="22"/>
                      <w:szCs w:val="22"/>
                    </w:rPr>
                  </w:pPr>
                </w:p>
              </w:tc>
              <w:tc>
                <w:tcPr>
                  <w:tcW w:w="4125" w:type="dxa"/>
                  <w:vMerge/>
                </w:tcPr>
                <w:p w14:paraId="39573933" w14:textId="77777777" w:rsidR="00470ADA" w:rsidRPr="004A5A2E" w:rsidRDefault="00470ADA" w:rsidP="00470ADA">
                  <w:pPr>
                    <w:ind w:left="0" w:right="0"/>
                    <w:rPr>
                      <w:rFonts w:ascii="Arial" w:hAnsi="Arial" w:cs="Arial"/>
                      <w:sz w:val="22"/>
                      <w:szCs w:val="22"/>
                    </w:rPr>
                  </w:pPr>
                </w:p>
              </w:tc>
            </w:tr>
          </w:tbl>
          <w:p w14:paraId="6F809B6B" w14:textId="77777777" w:rsidR="00470ADA" w:rsidRPr="004A5A2E" w:rsidRDefault="00470ADA" w:rsidP="00470ADA">
            <w:pPr>
              <w:rPr>
                <w:rFonts w:ascii="Arial" w:hAnsi="Arial" w:cs="Arial"/>
                <w:spacing w:val="-6"/>
                <w:sz w:val="22"/>
                <w:szCs w:val="22"/>
              </w:rPr>
            </w:pPr>
            <w:r w:rsidRPr="004A5A2E">
              <w:rPr>
                <w:rFonts w:ascii="Arial" w:hAnsi="Arial" w:cs="Arial"/>
                <w:spacing w:val="-6"/>
                <w:sz w:val="22"/>
                <w:szCs w:val="22"/>
              </w:rPr>
              <w:t xml:space="preserve">Please give the details of the course that you or your spouse/civil partner is attending below. </w:t>
            </w:r>
          </w:p>
          <w:p w14:paraId="33D75347" w14:textId="77777777" w:rsidR="00470ADA" w:rsidRPr="004A5A2E" w:rsidRDefault="00470ADA" w:rsidP="00470ADA">
            <w:pPr>
              <w:spacing w:before="120"/>
              <w:rPr>
                <w:rFonts w:ascii="Arial" w:hAnsi="Arial" w:cs="Arial"/>
                <w:sz w:val="22"/>
                <w:szCs w:val="22"/>
              </w:rPr>
            </w:pPr>
            <w:r w:rsidRPr="004A5A2E">
              <w:rPr>
                <w:rFonts w:ascii="Arial" w:hAnsi="Arial" w:cs="Arial"/>
                <w:sz w:val="22"/>
                <w:szCs w:val="22"/>
              </w:rPr>
              <w:t>Name of educational establishment</w:t>
            </w:r>
          </w:p>
          <w:tbl>
            <w:tblPr>
              <w:tblStyle w:val="TableGrid"/>
              <w:tblW w:w="0" w:type="auto"/>
              <w:tblInd w:w="284" w:type="dxa"/>
              <w:tblLayout w:type="fixed"/>
              <w:tblLook w:val="04A0" w:firstRow="1" w:lastRow="0" w:firstColumn="1" w:lastColumn="0" w:noHBand="0" w:noVBand="1"/>
            </w:tblPr>
            <w:tblGrid>
              <w:gridCol w:w="4479"/>
            </w:tblGrid>
            <w:tr w:rsidR="00470ADA" w:rsidRPr="004A5A2E" w14:paraId="098421AA"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6A2AAED" w14:textId="77777777" w:rsidR="00470ADA" w:rsidRPr="004A5A2E" w:rsidRDefault="00470ADA" w:rsidP="00470ADA">
                  <w:pPr>
                    <w:ind w:left="0"/>
                    <w:rPr>
                      <w:rFonts w:ascii="Arial" w:hAnsi="Arial" w:cs="Arial"/>
                      <w:sz w:val="22"/>
                      <w:szCs w:val="22"/>
                    </w:rPr>
                  </w:pPr>
                </w:p>
              </w:tc>
            </w:tr>
          </w:tbl>
          <w:p w14:paraId="2D0C28E3" w14:textId="77777777" w:rsidR="00470ADA" w:rsidRPr="004A5A2E" w:rsidRDefault="00470ADA" w:rsidP="00470ADA">
            <w:pPr>
              <w:spacing w:before="120" w:after="60"/>
              <w:rPr>
                <w:rFonts w:ascii="Arial" w:hAnsi="Arial" w:cs="Arial"/>
                <w:sz w:val="22"/>
                <w:szCs w:val="22"/>
              </w:rPr>
            </w:pPr>
            <w:r w:rsidRPr="004A5A2E">
              <w:rPr>
                <w:rFonts w:ascii="Arial" w:hAnsi="Arial" w:cs="Arial"/>
                <w:sz w:val="22"/>
                <w:szCs w:val="22"/>
              </w:rPr>
              <w:t>Course title</w:t>
            </w:r>
          </w:p>
          <w:tbl>
            <w:tblPr>
              <w:tblStyle w:val="TableGrid"/>
              <w:tblW w:w="0" w:type="auto"/>
              <w:tblInd w:w="284" w:type="dxa"/>
              <w:tblLayout w:type="fixed"/>
              <w:tblLook w:val="04A0" w:firstRow="1" w:lastRow="0" w:firstColumn="1" w:lastColumn="0" w:noHBand="0" w:noVBand="1"/>
            </w:tblPr>
            <w:tblGrid>
              <w:gridCol w:w="4479"/>
            </w:tblGrid>
            <w:tr w:rsidR="00470ADA" w:rsidRPr="004A5A2E" w14:paraId="1D608FF4"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68953CC" w14:textId="77777777" w:rsidR="00470ADA" w:rsidRPr="004A5A2E" w:rsidRDefault="00470ADA" w:rsidP="00470ADA">
                  <w:pPr>
                    <w:ind w:left="0"/>
                    <w:rPr>
                      <w:rFonts w:ascii="Arial" w:hAnsi="Arial" w:cs="Arial"/>
                      <w:sz w:val="22"/>
                      <w:szCs w:val="22"/>
                    </w:rPr>
                  </w:pPr>
                </w:p>
              </w:tc>
            </w:tr>
          </w:tbl>
          <w:p w14:paraId="1C7F4B20" w14:textId="77777777" w:rsidR="00470ADA" w:rsidRPr="004A5A2E" w:rsidRDefault="00470ADA" w:rsidP="00470ADA">
            <w:pPr>
              <w:spacing w:before="120" w:after="60"/>
              <w:rPr>
                <w:rFonts w:ascii="Arial" w:hAnsi="Arial" w:cs="Arial"/>
              </w:rPr>
            </w:pPr>
            <w:r w:rsidRPr="004A5A2E">
              <w:rPr>
                <w:rFonts w:ascii="Arial" w:hAnsi="Arial" w:cs="Arial"/>
                <w:sz w:val="22"/>
                <w:szCs w:val="22"/>
              </w:rPr>
              <w:t>Course dates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39"/>
              <w:gridCol w:w="340"/>
              <w:gridCol w:w="340"/>
              <w:gridCol w:w="340"/>
              <w:gridCol w:w="340"/>
              <w:gridCol w:w="340"/>
              <w:gridCol w:w="340"/>
              <w:gridCol w:w="340"/>
              <w:gridCol w:w="340"/>
              <w:gridCol w:w="340"/>
              <w:gridCol w:w="340"/>
            </w:tblGrid>
            <w:tr w:rsidR="00470ADA" w:rsidRPr="004A5A2E" w14:paraId="130A04A7" w14:textId="77777777" w:rsidTr="00580170">
              <w:trPr>
                <w:trHeight w:val="204"/>
              </w:trPr>
              <w:tc>
                <w:tcPr>
                  <w:tcW w:w="283" w:type="dxa"/>
                </w:tcPr>
                <w:p w14:paraId="5A71C90A" w14:textId="77777777" w:rsidR="00470ADA" w:rsidRPr="004A5A2E" w:rsidRDefault="00470ADA" w:rsidP="00470ADA">
                  <w:pPr>
                    <w:pStyle w:val="FIELDTEXT"/>
                  </w:pPr>
                </w:p>
              </w:tc>
              <w:tc>
                <w:tcPr>
                  <w:tcW w:w="639" w:type="dxa"/>
                  <w:tcBorders>
                    <w:right w:val="single" w:sz="8" w:space="0" w:color="000000" w:themeColor="accent1"/>
                  </w:tcBorders>
                </w:tcPr>
                <w:p w14:paraId="5A3A6A3C" w14:textId="77777777" w:rsidR="00470ADA" w:rsidRPr="004A5A2E" w:rsidRDefault="00470ADA" w:rsidP="00470ADA">
                  <w:pPr>
                    <w:pStyle w:val="FIELDTEXT"/>
                  </w:pPr>
                  <w:r w:rsidRPr="004A5A2E">
                    <w:t>from</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E0A6554"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FDDFFB6" w14:textId="77777777" w:rsidR="00470ADA" w:rsidRPr="004A5A2E" w:rsidRDefault="00470ADA" w:rsidP="00470ADA">
                  <w:pPr>
                    <w:pStyle w:val="FIELDTEXT"/>
                  </w:pPr>
                </w:p>
              </w:tc>
              <w:tc>
                <w:tcPr>
                  <w:tcW w:w="340" w:type="dxa"/>
                  <w:tcBorders>
                    <w:left w:val="single" w:sz="8" w:space="0" w:color="000000" w:themeColor="accent1"/>
                    <w:right w:val="single" w:sz="8" w:space="0" w:color="000000" w:themeColor="accent1"/>
                  </w:tcBorders>
                </w:tcPr>
                <w:p w14:paraId="42A7CBCC"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A42336A"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8BB4F57" w14:textId="77777777" w:rsidR="00470ADA" w:rsidRPr="004A5A2E" w:rsidRDefault="00470ADA" w:rsidP="00470ADA">
                  <w:pPr>
                    <w:pStyle w:val="FIELDTEXT"/>
                  </w:pPr>
                </w:p>
              </w:tc>
              <w:tc>
                <w:tcPr>
                  <w:tcW w:w="340" w:type="dxa"/>
                  <w:tcBorders>
                    <w:left w:val="single" w:sz="8" w:space="0" w:color="000000" w:themeColor="accent1"/>
                    <w:right w:val="single" w:sz="8" w:space="0" w:color="000000" w:themeColor="accent1"/>
                  </w:tcBorders>
                </w:tcPr>
                <w:p w14:paraId="64DF6A4F"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9FE5142"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C8034C8"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D75B466"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7967B6D" w14:textId="77777777" w:rsidR="00470ADA" w:rsidRPr="004A5A2E" w:rsidRDefault="00470ADA" w:rsidP="00470ADA">
                  <w:pPr>
                    <w:pStyle w:val="FIELDTEXT"/>
                  </w:pPr>
                </w:p>
              </w:tc>
            </w:tr>
            <w:tr w:rsidR="00470ADA" w:rsidRPr="004A5A2E" w14:paraId="649FA09E" w14:textId="77777777" w:rsidTr="00580170">
              <w:trPr>
                <w:trHeight w:val="204"/>
              </w:trPr>
              <w:tc>
                <w:tcPr>
                  <w:tcW w:w="283" w:type="dxa"/>
                </w:tcPr>
                <w:p w14:paraId="02613E68" w14:textId="77777777" w:rsidR="00470ADA" w:rsidRPr="004A5A2E" w:rsidRDefault="00470ADA" w:rsidP="00470ADA">
                  <w:pPr>
                    <w:pStyle w:val="DDMMYYYY"/>
                    <w:rPr>
                      <w:rFonts w:ascii="Arial" w:hAnsi="Arial" w:cs="Arial"/>
                    </w:rPr>
                  </w:pPr>
                </w:p>
              </w:tc>
              <w:tc>
                <w:tcPr>
                  <w:tcW w:w="639" w:type="dxa"/>
                </w:tcPr>
                <w:p w14:paraId="67A3D70C" w14:textId="77777777" w:rsidR="00470ADA" w:rsidRPr="004A5A2E" w:rsidRDefault="00470ADA" w:rsidP="00470ADA">
                  <w:pPr>
                    <w:pStyle w:val="DDMMYYYY"/>
                    <w:rPr>
                      <w:rFonts w:ascii="Arial" w:hAnsi="Arial" w:cs="Arial"/>
                    </w:rPr>
                  </w:pPr>
                </w:p>
              </w:tc>
              <w:tc>
                <w:tcPr>
                  <w:tcW w:w="340" w:type="dxa"/>
                  <w:tcBorders>
                    <w:bottom w:val="single" w:sz="8" w:space="0" w:color="000000" w:themeColor="accent1"/>
                  </w:tcBorders>
                </w:tcPr>
                <w:p w14:paraId="137DDB34" w14:textId="77777777" w:rsidR="00470ADA" w:rsidRPr="004A5A2E" w:rsidRDefault="00470ADA" w:rsidP="00470ADA">
                  <w:pPr>
                    <w:pStyle w:val="DDMMYYYY"/>
                    <w:rPr>
                      <w:rFonts w:ascii="Arial" w:hAnsi="Arial" w:cs="Arial"/>
                    </w:rPr>
                  </w:pPr>
                  <w:r w:rsidRPr="004A5A2E">
                    <w:rPr>
                      <w:rFonts w:ascii="Arial" w:hAnsi="Arial" w:cs="Arial"/>
                    </w:rPr>
                    <w:t>D</w:t>
                  </w:r>
                </w:p>
              </w:tc>
              <w:tc>
                <w:tcPr>
                  <w:tcW w:w="340" w:type="dxa"/>
                  <w:tcBorders>
                    <w:bottom w:val="single" w:sz="8" w:space="0" w:color="000000" w:themeColor="accent1"/>
                  </w:tcBorders>
                </w:tcPr>
                <w:p w14:paraId="5E4F1D53" w14:textId="77777777" w:rsidR="00470ADA" w:rsidRPr="004A5A2E" w:rsidRDefault="00470ADA" w:rsidP="00470ADA">
                  <w:pPr>
                    <w:pStyle w:val="DDMMYYYY"/>
                    <w:rPr>
                      <w:rFonts w:ascii="Arial" w:hAnsi="Arial" w:cs="Arial"/>
                    </w:rPr>
                  </w:pPr>
                  <w:r w:rsidRPr="004A5A2E">
                    <w:rPr>
                      <w:rFonts w:ascii="Arial" w:hAnsi="Arial" w:cs="Arial"/>
                    </w:rPr>
                    <w:t>D</w:t>
                  </w:r>
                </w:p>
              </w:tc>
              <w:tc>
                <w:tcPr>
                  <w:tcW w:w="340" w:type="dxa"/>
                </w:tcPr>
                <w:p w14:paraId="1C24E547" w14:textId="77777777" w:rsidR="00470ADA" w:rsidRPr="004A5A2E" w:rsidRDefault="00470ADA" w:rsidP="00470ADA">
                  <w:pPr>
                    <w:pStyle w:val="DDMMYYYY"/>
                    <w:rPr>
                      <w:rFonts w:ascii="Arial" w:hAnsi="Arial" w:cs="Arial"/>
                    </w:rPr>
                  </w:pPr>
                </w:p>
              </w:tc>
              <w:tc>
                <w:tcPr>
                  <w:tcW w:w="340" w:type="dxa"/>
                  <w:tcBorders>
                    <w:bottom w:val="single" w:sz="8" w:space="0" w:color="000000" w:themeColor="accent1"/>
                  </w:tcBorders>
                </w:tcPr>
                <w:p w14:paraId="4E7C8C64" w14:textId="77777777" w:rsidR="00470ADA" w:rsidRPr="004A5A2E" w:rsidRDefault="00470ADA" w:rsidP="00470ADA">
                  <w:pPr>
                    <w:pStyle w:val="DDMMYYYY"/>
                    <w:rPr>
                      <w:rFonts w:ascii="Arial" w:hAnsi="Arial" w:cs="Arial"/>
                    </w:rPr>
                  </w:pPr>
                  <w:r w:rsidRPr="004A5A2E">
                    <w:rPr>
                      <w:rFonts w:ascii="Arial" w:hAnsi="Arial" w:cs="Arial"/>
                    </w:rPr>
                    <w:t>M</w:t>
                  </w:r>
                </w:p>
              </w:tc>
              <w:tc>
                <w:tcPr>
                  <w:tcW w:w="340" w:type="dxa"/>
                  <w:tcBorders>
                    <w:bottom w:val="single" w:sz="8" w:space="0" w:color="000000" w:themeColor="accent1"/>
                  </w:tcBorders>
                </w:tcPr>
                <w:p w14:paraId="1B22A9A1" w14:textId="77777777" w:rsidR="00470ADA" w:rsidRPr="004A5A2E" w:rsidRDefault="00470ADA" w:rsidP="00470ADA">
                  <w:pPr>
                    <w:pStyle w:val="DDMMYYYY"/>
                    <w:rPr>
                      <w:rFonts w:ascii="Arial" w:hAnsi="Arial" w:cs="Arial"/>
                    </w:rPr>
                  </w:pPr>
                  <w:r w:rsidRPr="004A5A2E">
                    <w:rPr>
                      <w:rFonts w:ascii="Arial" w:hAnsi="Arial" w:cs="Arial"/>
                    </w:rPr>
                    <w:t>M</w:t>
                  </w:r>
                </w:p>
              </w:tc>
              <w:tc>
                <w:tcPr>
                  <w:tcW w:w="340" w:type="dxa"/>
                </w:tcPr>
                <w:p w14:paraId="1BD23C0A" w14:textId="77777777" w:rsidR="00470ADA" w:rsidRPr="004A5A2E" w:rsidRDefault="00470ADA" w:rsidP="00470ADA">
                  <w:pPr>
                    <w:pStyle w:val="DDMMYYYY"/>
                    <w:rPr>
                      <w:rFonts w:ascii="Arial" w:hAnsi="Arial" w:cs="Arial"/>
                    </w:rPr>
                  </w:pPr>
                </w:p>
              </w:tc>
              <w:tc>
                <w:tcPr>
                  <w:tcW w:w="340" w:type="dxa"/>
                  <w:tcBorders>
                    <w:bottom w:val="single" w:sz="8" w:space="0" w:color="000000" w:themeColor="accent1"/>
                  </w:tcBorders>
                </w:tcPr>
                <w:p w14:paraId="6B560819"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bottom w:val="single" w:sz="8" w:space="0" w:color="000000" w:themeColor="accent1"/>
                  </w:tcBorders>
                </w:tcPr>
                <w:p w14:paraId="5E819753"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bottom w:val="single" w:sz="8" w:space="0" w:color="000000" w:themeColor="accent1"/>
                  </w:tcBorders>
                </w:tcPr>
                <w:p w14:paraId="2C9728E4"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bottom w:val="single" w:sz="8" w:space="0" w:color="000000" w:themeColor="accent1"/>
                  </w:tcBorders>
                </w:tcPr>
                <w:p w14:paraId="3E086F39" w14:textId="77777777" w:rsidR="00470ADA" w:rsidRPr="004A5A2E" w:rsidRDefault="00470ADA" w:rsidP="00470ADA">
                  <w:pPr>
                    <w:pStyle w:val="DDMMYYYY"/>
                    <w:rPr>
                      <w:rFonts w:ascii="Arial" w:hAnsi="Arial" w:cs="Arial"/>
                    </w:rPr>
                  </w:pPr>
                  <w:r w:rsidRPr="004A5A2E">
                    <w:rPr>
                      <w:rFonts w:ascii="Arial" w:hAnsi="Arial" w:cs="Arial"/>
                    </w:rPr>
                    <w:t>Y</w:t>
                  </w:r>
                </w:p>
              </w:tc>
            </w:tr>
            <w:tr w:rsidR="00470ADA" w:rsidRPr="004A5A2E" w14:paraId="5E80E938" w14:textId="77777777" w:rsidTr="00580170">
              <w:trPr>
                <w:trHeight w:val="204"/>
              </w:trPr>
              <w:tc>
                <w:tcPr>
                  <w:tcW w:w="283" w:type="dxa"/>
                </w:tcPr>
                <w:p w14:paraId="5AE1AF1B" w14:textId="77777777" w:rsidR="00470ADA" w:rsidRPr="004A5A2E" w:rsidRDefault="00470ADA" w:rsidP="00470ADA">
                  <w:pPr>
                    <w:pStyle w:val="FIELDTEXT"/>
                  </w:pPr>
                </w:p>
              </w:tc>
              <w:tc>
                <w:tcPr>
                  <w:tcW w:w="639" w:type="dxa"/>
                  <w:tcBorders>
                    <w:right w:val="single" w:sz="8" w:space="0" w:color="000000" w:themeColor="accent1"/>
                  </w:tcBorders>
                </w:tcPr>
                <w:p w14:paraId="1F077341" w14:textId="77777777" w:rsidR="00470ADA" w:rsidRPr="004A5A2E" w:rsidRDefault="00470ADA" w:rsidP="00470ADA">
                  <w:pPr>
                    <w:pStyle w:val="FIELDTEXT"/>
                  </w:pPr>
                  <w:r w:rsidRPr="004A5A2E">
                    <w:t>to</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BDD5349"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4D10D14" w14:textId="77777777" w:rsidR="00470ADA" w:rsidRPr="004A5A2E" w:rsidRDefault="00470ADA" w:rsidP="00470ADA">
                  <w:pPr>
                    <w:pStyle w:val="FIELDTEXT"/>
                  </w:pPr>
                </w:p>
              </w:tc>
              <w:tc>
                <w:tcPr>
                  <w:tcW w:w="340" w:type="dxa"/>
                  <w:tcBorders>
                    <w:left w:val="single" w:sz="8" w:space="0" w:color="000000" w:themeColor="accent1"/>
                    <w:right w:val="single" w:sz="8" w:space="0" w:color="000000" w:themeColor="accent1"/>
                  </w:tcBorders>
                </w:tcPr>
                <w:p w14:paraId="12EFB852"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17EE59A"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C3B072E" w14:textId="77777777" w:rsidR="00470ADA" w:rsidRPr="004A5A2E" w:rsidRDefault="00470ADA" w:rsidP="00470ADA">
                  <w:pPr>
                    <w:pStyle w:val="FIELDTEXT"/>
                  </w:pPr>
                </w:p>
              </w:tc>
              <w:tc>
                <w:tcPr>
                  <w:tcW w:w="340" w:type="dxa"/>
                  <w:tcBorders>
                    <w:left w:val="single" w:sz="8" w:space="0" w:color="000000" w:themeColor="accent1"/>
                    <w:right w:val="single" w:sz="8" w:space="0" w:color="000000" w:themeColor="accent1"/>
                  </w:tcBorders>
                </w:tcPr>
                <w:p w14:paraId="0F8F5F6F"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A4CD223"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0262DA8"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3B24E91"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A7CBD8F" w14:textId="77777777" w:rsidR="00470ADA" w:rsidRPr="004A5A2E" w:rsidRDefault="00470ADA" w:rsidP="00470ADA">
                  <w:pPr>
                    <w:pStyle w:val="FIELDTEXT"/>
                  </w:pPr>
                </w:p>
              </w:tc>
            </w:tr>
            <w:tr w:rsidR="00470ADA" w:rsidRPr="004A5A2E" w14:paraId="53A4C148" w14:textId="77777777" w:rsidTr="00580170">
              <w:trPr>
                <w:trHeight w:val="204"/>
              </w:trPr>
              <w:tc>
                <w:tcPr>
                  <w:tcW w:w="283" w:type="dxa"/>
                </w:tcPr>
                <w:p w14:paraId="127FF41F" w14:textId="77777777" w:rsidR="00470ADA" w:rsidRPr="004A5A2E" w:rsidRDefault="00470ADA" w:rsidP="00470ADA">
                  <w:pPr>
                    <w:pStyle w:val="DDMMYYYY"/>
                    <w:rPr>
                      <w:rFonts w:ascii="Arial" w:hAnsi="Arial" w:cs="Arial"/>
                    </w:rPr>
                  </w:pPr>
                </w:p>
              </w:tc>
              <w:tc>
                <w:tcPr>
                  <w:tcW w:w="639" w:type="dxa"/>
                </w:tcPr>
                <w:p w14:paraId="51C4F685" w14:textId="77777777" w:rsidR="00470ADA" w:rsidRPr="004A5A2E" w:rsidRDefault="00470ADA" w:rsidP="00470ADA">
                  <w:pPr>
                    <w:pStyle w:val="DDMMYYYY"/>
                    <w:rPr>
                      <w:rFonts w:ascii="Arial" w:hAnsi="Arial" w:cs="Arial"/>
                    </w:rPr>
                  </w:pPr>
                </w:p>
              </w:tc>
              <w:tc>
                <w:tcPr>
                  <w:tcW w:w="340" w:type="dxa"/>
                  <w:tcBorders>
                    <w:top w:val="single" w:sz="8" w:space="0" w:color="000000" w:themeColor="accent1"/>
                  </w:tcBorders>
                </w:tcPr>
                <w:p w14:paraId="0C321B12" w14:textId="77777777" w:rsidR="00470ADA" w:rsidRPr="004A5A2E" w:rsidRDefault="00470ADA" w:rsidP="00470ADA">
                  <w:pPr>
                    <w:pStyle w:val="DDMMYYYY"/>
                    <w:rPr>
                      <w:rFonts w:ascii="Arial" w:hAnsi="Arial" w:cs="Arial"/>
                    </w:rPr>
                  </w:pPr>
                  <w:r w:rsidRPr="004A5A2E">
                    <w:rPr>
                      <w:rFonts w:ascii="Arial" w:hAnsi="Arial" w:cs="Arial"/>
                    </w:rPr>
                    <w:t>D</w:t>
                  </w:r>
                </w:p>
              </w:tc>
              <w:tc>
                <w:tcPr>
                  <w:tcW w:w="340" w:type="dxa"/>
                  <w:tcBorders>
                    <w:top w:val="single" w:sz="8" w:space="0" w:color="000000" w:themeColor="accent1"/>
                  </w:tcBorders>
                </w:tcPr>
                <w:p w14:paraId="79453157" w14:textId="77777777" w:rsidR="00470ADA" w:rsidRPr="004A5A2E" w:rsidRDefault="00470ADA" w:rsidP="00470ADA">
                  <w:pPr>
                    <w:pStyle w:val="DDMMYYYY"/>
                    <w:rPr>
                      <w:rFonts w:ascii="Arial" w:hAnsi="Arial" w:cs="Arial"/>
                    </w:rPr>
                  </w:pPr>
                  <w:r w:rsidRPr="004A5A2E">
                    <w:rPr>
                      <w:rFonts w:ascii="Arial" w:hAnsi="Arial" w:cs="Arial"/>
                    </w:rPr>
                    <w:t>D</w:t>
                  </w:r>
                </w:p>
              </w:tc>
              <w:tc>
                <w:tcPr>
                  <w:tcW w:w="340" w:type="dxa"/>
                </w:tcPr>
                <w:p w14:paraId="6E82D276" w14:textId="77777777" w:rsidR="00470ADA" w:rsidRPr="004A5A2E" w:rsidRDefault="00470ADA" w:rsidP="00470ADA">
                  <w:pPr>
                    <w:pStyle w:val="DDMMYYYY"/>
                    <w:rPr>
                      <w:rFonts w:ascii="Arial" w:hAnsi="Arial" w:cs="Arial"/>
                    </w:rPr>
                  </w:pPr>
                </w:p>
              </w:tc>
              <w:tc>
                <w:tcPr>
                  <w:tcW w:w="340" w:type="dxa"/>
                  <w:tcBorders>
                    <w:top w:val="single" w:sz="8" w:space="0" w:color="000000" w:themeColor="accent1"/>
                  </w:tcBorders>
                </w:tcPr>
                <w:p w14:paraId="2BD0DC73" w14:textId="77777777" w:rsidR="00470ADA" w:rsidRPr="004A5A2E" w:rsidRDefault="00470ADA" w:rsidP="00470ADA">
                  <w:pPr>
                    <w:pStyle w:val="DDMMYYYY"/>
                    <w:rPr>
                      <w:rFonts w:ascii="Arial" w:hAnsi="Arial" w:cs="Arial"/>
                    </w:rPr>
                  </w:pPr>
                  <w:r w:rsidRPr="004A5A2E">
                    <w:rPr>
                      <w:rFonts w:ascii="Arial" w:hAnsi="Arial" w:cs="Arial"/>
                    </w:rPr>
                    <w:t>M</w:t>
                  </w:r>
                </w:p>
              </w:tc>
              <w:tc>
                <w:tcPr>
                  <w:tcW w:w="340" w:type="dxa"/>
                  <w:tcBorders>
                    <w:top w:val="single" w:sz="8" w:space="0" w:color="000000" w:themeColor="accent1"/>
                  </w:tcBorders>
                </w:tcPr>
                <w:p w14:paraId="06A5EAB1" w14:textId="77777777" w:rsidR="00470ADA" w:rsidRPr="004A5A2E" w:rsidRDefault="00470ADA" w:rsidP="00470ADA">
                  <w:pPr>
                    <w:pStyle w:val="DDMMYYYY"/>
                    <w:rPr>
                      <w:rFonts w:ascii="Arial" w:hAnsi="Arial" w:cs="Arial"/>
                    </w:rPr>
                  </w:pPr>
                  <w:r w:rsidRPr="004A5A2E">
                    <w:rPr>
                      <w:rFonts w:ascii="Arial" w:hAnsi="Arial" w:cs="Arial"/>
                    </w:rPr>
                    <w:t>M</w:t>
                  </w:r>
                </w:p>
              </w:tc>
              <w:tc>
                <w:tcPr>
                  <w:tcW w:w="340" w:type="dxa"/>
                </w:tcPr>
                <w:p w14:paraId="262943A5" w14:textId="77777777" w:rsidR="00470ADA" w:rsidRPr="004A5A2E" w:rsidRDefault="00470ADA" w:rsidP="00470ADA">
                  <w:pPr>
                    <w:pStyle w:val="DDMMYYYY"/>
                    <w:rPr>
                      <w:rFonts w:ascii="Arial" w:hAnsi="Arial" w:cs="Arial"/>
                    </w:rPr>
                  </w:pPr>
                </w:p>
              </w:tc>
              <w:tc>
                <w:tcPr>
                  <w:tcW w:w="340" w:type="dxa"/>
                  <w:tcBorders>
                    <w:top w:val="single" w:sz="8" w:space="0" w:color="000000" w:themeColor="accent1"/>
                  </w:tcBorders>
                </w:tcPr>
                <w:p w14:paraId="1814E563"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74B0D5A3"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3F00C3C7"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1B6382FC" w14:textId="77777777" w:rsidR="00470ADA" w:rsidRPr="004A5A2E" w:rsidRDefault="00470ADA" w:rsidP="00470ADA">
                  <w:pPr>
                    <w:pStyle w:val="DDMMYYYY"/>
                    <w:rPr>
                      <w:rFonts w:ascii="Arial" w:hAnsi="Arial" w:cs="Arial"/>
                    </w:rPr>
                  </w:pPr>
                  <w:r w:rsidRPr="004A5A2E">
                    <w:rPr>
                      <w:rFonts w:ascii="Arial" w:hAnsi="Arial" w:cs="Arial"/>
                    </w:rPr>
                    <w:t>Y</w:t>
                  </w:r>
                </w:p>
              </w:tc>
            </w:tr>
          </w:tbl>
          <w:p w14:paraId="7297C8C9" w14:textId="77777777" w:rsidR="00470ADA" w:rsidRPr="004A5A2E" w:rsidRDefault="00470ADA" w:rsidP="00470ADA">
            <w:pPr>
              <w:ind w:left="0"/>
              <w:rPr>
                <w:rFonts w:ascii="Arial" w:hAnsi="Arial" w:cs="Arial"/>
              </w:rPr>
            </w:pPr>
          </w:p>
          <w:p w14:paraId="43FEBADC" w14:textId="77777777" w:rsidR="0019287E" w:rsidRDefault="0019287E" w:rsidP="00FC69C9">
            <w:pPr>
              <w:ind w:left="0"/>
              <w:jc w:val="center"/>
              <w:rPr>
                <w:rFonts w:ascii="Arial" w:hAnsi="Arial" w:cs="Arial"/>
                <w:b/>
                <w:bCs/>
              </w:rPr>
            </w:pPr>
          </w:p>
          <w:p w14:paraId="1E535CDF" w14:textId="77777777" w:rsidR="00470ADA" w:rsidRPr="004A5A2E" w:rsidRDefault="00470ADA" w:rsidP="00FC69C9">
            <w:pPr>
              <w:ind w:left="0"/>
              <w:jc w:val="center"/>
              <w:rPr>
                <w:rFonts w:ascii="Arial" w:hAnsi="Arial" w:cs="Arial"/>
                <w:b/>
                <w:bCs/>
              </w:rPr>
            </w:pPr>
            <w:r w:rsidRPr="0019287E">
              <w:rPr>
                <w:rFonts w:ascii="Arial" w:hAnsi="Arial" w:cs="Arial"/>
                <w:b/>
                <w:bCs/>
                <w:sz w:val="22"/>
                <w:szCs w:val="22"/>
              </w:rPr>
              <w:t>Please proceed to section 10.</w:t>
            </w:r>
          </w:p>
        </w:tc>
      </w:tr>
      <w:tr w:rsidR="00470ADA" w:rsidRPr="004A5A2E" w14:paraId="68E2E307" w14:textId="77777777" w:rsidTr="003143F5">
        <w:tblPrEx>
          <w:shd w:val="clear" w:color="auto" w:fill="000000" w:themeFill="accent1"/>
        </w:tblPrEx>
        <w:trPr>
          <w:trHeight w:val="7388"/>
        </w:trPr>
        <w:tc>
          <w:tcPr>
            <w:tcW w:w="2440" w:type="pct"/>
            <w:gridSpan w:val="2"/>
            <w:vMerge/>
            <w:tcBorders>
              <w:top w:val="single" w:sz="4" w:space="0" w:color="auto"/>
              <w:left w:val="single" w:sz="12" w:space="0" w:color="000000" w:themeColor="accent1"/>
              <w:bottom w:val="single" w:sz="12" w:space="0" w:color="000000" w:themeColor="accent1"/>
              <w:right w:val="single" w:sz="12" w:space="0" w:color="000000" w:themeColor="accent1"/>
            </w:tcBorders>
            <w:shd w:val="clear" w:color="auto" w:fill="auto"/>
          </w:tcPr>
          <w:p w14:paraId="5223CA0A" w14:textId="77777777" w:rsidR="00470ADA" w:rsidRPr="004A5A2E" w:rsidRDefault="00470ADA" w:rsidP="00470ADA">
            <w:pPr>
              <w:ind w:left="0"/>
              <w:rPr>
                <w:rFonts w:ascii="Arial" w:hAnsi="Arial" w:cs="Arial"/>
              </w:rPr>
            </w:pPr>
          </w:p>
        </w:tc>
        <w:tc>
          <w:tcPr>
            <w:tcW w:w="128" w:type="pct"/>
            <w:tcBorders>
              <w:left w:val="single" w:sz="12" w:space="0" w:color="000000" w:themeColor="accent1"/>
              <w:right w:val="single" w:sz="12" w:space="0" w:color="000000" w:themeColor="accent1"/>
            </w:tcBorders>
            <w:shd w:val="clear" w:color="auto" w:fill="auto"/>
          </w:tcPr>
          <w:p w14:paraId="420AB3D4" w14:textId="77777777" w:rsidR="00470ADA" w:rsidRPr="004A5A2E" w:rsidRDefault="00470ADA" w:rsidP="00470ADA">
            <w:pPr>
              <w:pStyle w:val="NoSpacing"/>
              <w:rPr>
                <w:rFonts w:ascii="Arial" w:hAnsi="Arial" w:cs="Arial"/>
              </w:rPr>
            </w:pPr>
          </w:p>
        </w:tc>
        <w:tc>
          <w:tcPr>
            <w:tcW w:w="2433" w:type="pct"/>
            <w:gridSpan w:val="4"/>
            <w:vMerge/>
            <w:tcBorders>
              <w:left w:val="single" w:sz="12" w:space="0" w:color="000000" w:themeColor="accent1"/>
              <w:bottom w:val="single" w:sz="12" w:space="0" w:color="000000" w:themeColor="accent1"/>
              <w:right w:val="single" w:sz="12" w:space="0" w:color="000000" w:themeColor="accent1"/>
            </w:tcBorders>
            <w:shd w:val="clear" w:color="auto" w:fill="auto"/>
          </w:tcPr>
          <w:p w14:paraId="2FA1AFD2" w14:textId="77777777" w:rsidR="00470ADA" w:rsidRPr="004A5A2E" w:rsidRDefault="00470ADA" w:rsidP="00470ADA">
            <w:pPr>
              <w:ind w:left="0"/>
              <w:rPr>
                <w:rFonts w:ascii="Arial" w:hAnsi="Arial" w:cs="Arial"/>
              </w:rPr>
            </w:pPr>
          </w:p>
        </w:tc>
      </w:tr>
      <w:tr w:rsidR="00470ADA" w:rsidRPr="004A5A2E" w14:paraId="3C0F3BD9" w14:textId="77777777" w:rsidTr="003143F5">
        <w:trPr>
          <w:trHeight w:val="450"/>
        </w:trPr>
        <w:tc>
          <w:tcPr>
            <w:tcW w:w="5000" w:type="pct"/>
            <w:gridSpan w:val="7"/>
          </w:tcPr>
          <w:p w14:paraId="632C7848" w14:textId="77777777" w:rsidR="00470ADA" w:rsidRPr="004A5A2E" w:rsidRDefault="00470ADA" w:rsidP="00470ADA">
            <w:pPr>
              <w:rPr>
                <w:rFonts w:ascii="Arial" w:hAnsi="Arial" w:cs="Arial"/>
                <w:szCs w:val="22"/>
              </w:rPr>
            </w:pPr>
          </w:p>
        </w:tc>
      </w:tr>
      <w:tr w:rsidR="00470ADA" w:rsidRPr="004A5A2E" w14:paraId="49ECFF2D" w14:textId="77777777" w:rsidTr="003143F5">
        <w:tblPrEx>
          <w:shd w:val="clear" w:color="auto" w:fill="000000" w:themeFill="accent1"/>
        </w:tblPrEx>
        <w:trPr>
          <w:trHeight w:val="262"/>
        </w:trPr>
        <w:tc>
          <w:tcPr>
            <w:tcW w:w="258" w:type="pct"/>
            <w:tcBorders>
              <w:top w:val="single" w:sz="12" w:space="0" w:color="000000" w:themeColor="accent1"/>
              <w:left w:val="single" w:sz="12" w:space="0" w:color="000000" w:themeColor="accent1"/>
            </w:tcBorders>
            <w:shd w:val="clear" w:color="auto" w:fill="BFBFBF" w:themeFill="background1" w:themeFillShade="BF"/>
            <w:vAlign w:val="center"/>
          </w:tcPr>
          <w:p w14:paraId="2F77B792" w14:textId="77777777" w:rsidR="00470ADA" w:rsidRPr="004A5A2E" w:rsidRDefault="00470ADA" w:rsidP="00470ADA">
            <w:pPr>
              <w:pStyle w:val="Heading2"/>
              <w:pageBreakBefore/>
            </w:pPr>
            <w:r w:rsidRPr="004A5A2E">
              <w:t>10</w:t>
            </w:r>
          </w:p>
        </w:tc>
        <w:tc>
          <w:tcPr>
            <w:tcW w:w="4742" w:type="pct"/>
            <w:gridSpan w:val="6"/>
            <w:tcBorders>
              <w:top w:val="single" w:sz="12" w:space="0" w:color="000000" w:themeColor="accent1"/>
              <w:right w:val="single" w:sz="12" w:space="0" w:color="000000" w:themeColor="accent1"/>
            </w:tcBorders>
            <w:shd w:val="clear" w:color="auto" w:fill="000000" w:themeFill="accent1"/>
          </w:tcPr>
          <w:p w14:paraId="1ECA174F" w14:textId="77777777" w:rsidR="00470ADA" w:rsidRPr="004A5A2E" w:rsidRDefault="00470ADA" w:rsidP="00470ADA">
            <w:pPr>
              <w:pStyle w:val="Heading2"/>
              <w:spacing w:after="60"/>
            </w:pPr>
            <w:r w:rsidRPr="004A5A2E">
              <w:t>Supporter’s declaration (based on employment or educational course)</w:t>
            </w:r>
          </w:p>
        </w:tc>
      </w:tr>
      <w:tr w:rsidR="00470ADA" w:rsidRPr="004A5A2E" w14:paraId="485E86FE" w14:textId="77777777" w:rsidTr="003143F5">
        <w:tblPrEx>
          <w:shd w:val="clear" w:color="auto" w:fill="000000" w:themeFill="accent1"/>
        </w:tblPrEx>
        <w:trPr>
          <w:trHeight w:val="450"/>
        </w:trPr>
        <w:tc>
          <w:tcPr>
            <w:tcW w:w="5000" w:type="pct"/>
            <w:gridSpan w:val="7"/>
            <w:vMerge w:val="restart"/>
            <w:tcBorders>
              <w:left w:val="single" w:sz="12" w:space="0" w:color="000000" w:themeColor="accent1"/>
              <w:bottom w:val="single" w:sz="12" w:space="0" w:color="000000" w:themeColor="accent1"/>
              <w:right w:val="single" w:sz="12" w:space="0" w:color="000000" w:themeColor="accent1"/>
            </w:tcBorders>
            <w:shd w:val="clear" w:color="auto" w:fill="auto"/>
          </w:tcPr>
          <w:p w14:paraId="24063425" w14:textId="77777777" w:rsidR="00470ADA" w:rsidRPr="004A5A2E" w:rsidRDefault="00470ADA" w:rsidP="0086472A">
            <w:pPr>
              <w:spacing w:before="60" w:after="60"/>
              <w:ind w:left="283"/>
              <w:rPr>
                <w:rFonts w:ascii="Arial" w:hAnsi="Arial" w:cs="Arial"/>
                <w:spacing w:val="0"/>
                <w:sz w:val="22"/>
                <w:szCs w:val="22"/>
              </w:rPr>
            </w:pPr>
            <w:r w:rsidRPr="004A5A2E">
              <w:rPr>
                <w:rFonts w:ascii="Arial" w:hAnsi="Arial" w:cs="Arial"/>
                <w:spacing w:val="0"/>
                <w:sz w:val="22"/>
                <w:szCs w:val="22"/>
              </w:rPr>
              <w:t xml:space="preserve">Please delete starred </w:t>
            </w:r>
            <w:r w:rsidR="004F0932" w:rsidRPr="004A5A2E">
              <w:rPr>
                <w:rFonts w:ascii="Arial" w:hAnsi="Arial" w:cs="Arial"/>
                <w:spacing w:val="0"/>
                <w:sz w:val="22"/>
                <w:szCs w:val="22"/>
              </w:rPr>
              <w:t>phrase</w:t>
            </w:r>
            <w:r w:rsidRPr="004A5A2E">
              <w:rPr>
                <w:rFonts w:ascii="Arial" w:hAnsi="Arial" w:cs="Arial"/>
                <w:spacing w:val="0"/>
                <w:sz w:val="22"/>
                <w:szCs w:val="22"/>
              </w:rPr>
              <w:t>s as appropriate.</w:t>
            </w:r>
            <w:r w:rsidR="002640C1" w:rsidRPr="004A5A2E">
              <w:rPr>
                <w:rFonts w:ascii="Arial" w:hAnsi="Arial" w:cs="Arial"/>
                <w:spacing w:val="0"/>
                <w:sz w:val="22"/>
                <w:szCs w:val="22"/>
              </w:rPr>
              <w:t xml:space="preserve"> </w:t>
            </w:r>
            <w:r w:rsidRPr="004A5A2E">
              <w:rPr>
                <w:rFonts w:ascii="Arial" w:hAnsi="Arial" w:cs="Arial"/>
                <w:spacing w:val="0"/>
                <w:sz w:val="22"/>
                <w:szCs w:val="22"/>
              </w:rPr>
              <w:t>Please tick one box.</w:t>
            </w:r>
          </w:p>
          <w:tbl>
            <w:tblPr>
              <w:tblStyle w:val="TableGrid"/>
              <w:tblW w:w="102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9949"/>
            </w:tblGrid>
            <w:tr w:rsidR="00470ADA" w:rsidRPr="004A5A2E" w14:paraId="1A2BDC34"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D0B3E45" w14:textId="77777777" w:rsidR="00470ADA" w:rsidRPr="004A5A2E"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536093D7" w14:textId="77777777" w:rsidR="00470ADA" w:rsidRPr="004A5A2E" w:rsidRDefault="00470ADA" w:rsidP="00E1129E">
                  <w:pPr>
                    <w:spacing w:before="0"/>
                    <w:ind w:left="0" w:right="0"/>
                    <w:rPr>
                      <w:rFonts w:ascii="Arial" w:hAnsi="Arial" w:cs="Arial"/>
                      <w:spacing w:val="0"/>
                      <w:sz w:val="22"/>
                      <w:szCs w:val="22"/>
                    </w:rPr>
                  </w:pPr>
                  <w:r w:rsidRPr="004A5A2E">
                    <w:rPr>
                      <w:rFonts w:ascii="Arial" w:hAnsi="Arial" w:cs="Arial"/>
                      <w:sz w:val="22"/>
                      <w:szCs w:val="22"/>
                    </w:rPr>
                    <w:t xml:space="preserve">I am </w:t>
                  </w:r>
                  <w:r w:rsidRPr="004A5A2E">
                    <w:rPr>
                      <w:rFonts w:ascii="Arial" w:hAnsi="Arial" w:cs="Arial"/>
                      <w:spacing w:val="0"/>
                      <w:sz w:val="22"/>
                      <w:szCs w:val="22"/>
                    </w:rPr>
                    <w:t>the employer, or an employee with authority to act for the employer, of</w:t>
                  </w:r>
                </w:p>
                <w:p w14:paraId="3B14707A" w14:textId="77777777" w:rsidR="00470ADA" w:rsidRPr="004A5A2E" w:rsidRDefault="00470ADA" w:rsidP="00E1129E">
                  <w:pPr>
                    <w:spacing w:before="0"/>
                    <w:ind w:left="0" w:right="0"/>
                    <w:rPr>
                      <w:rFonts w:ascii="Arial" w:hAnsi="Arial" w:cs="Arial"/>
                      <w:sz w:val="22"/>
                      <w:szCs w:val="22"/>
                    </w:rPr>
                  </w:pPr>
                  <w:r w:rsidRPr="004A5A2E">
                    <w:rPr>
                      <w:rFonts w:ascii="Arial" w:hAnsi="Arial" w:cs="Arial"/>
                      <w:spacing w:val="0"/>
                      <w:sz w:val="22"/>
                      <w:szCs w:val="22"/>
                    </w:rPr>
                    <w:t>*the spouse or civil partner of the applicant*/*the applicant*</w:t>
                  </w:r>
                </w:p>
              </w:tc>
            </w:tr>
            <w:tr w:rsidR="00470ADA" w:rsidRPr="004A5A2E" w14:paraId="72F55992" w14:textId="77777777" w:rsidTr="00697E44">
              <w:trPr>
                <w:trHeight w:val="167"/>
              </w:trPr>
              <w:tc>
                <w:tcPr>
                  <w:tcW w:w="312" w:type="dxa"/>
                  <w:tcBorders>
                    <w:top w:val="single" w:sz="8" w:space="0" w:color="000000" w:themeColor="accent1"/>
                  </w:tcBorders>
                </w:tcPr>
                <w:p w14:paraId="1FAB6F3D" w14:textId="77777777" w:rsidR="00470ADA" w:rsidRPr="004A5A2E" w:rsidRDefault="00470ADA" w:rsidP="00470ADA">
                  <w:pPr>
                    <w:pStyle w:val="NoSpacing"/>
                    <w:rPr>
                      <w:rFonts w:ascii="Arial" w:hAnsi="Arial" w:cs="Arial"/>
                      <w:sz w:val="22"/>
                      <w:szCs w:val="22"/>
                    </w:rPr>
                  </w:pPr>
                </w:p>
              </w:tc>
              <w:tc>
                <w:tcPr>
                  <w:tcW w:w="9949" w:type="dxa"/>
                  <w:vMerge/>
                </w:tcPr>
                <w:p w14:paraId="0ED7416B" w14:textId="77777777" w:rsidR="00470ADA" w:rsidRPr="004A5A2E" w:rsidRDefault="00470ADA" w:rsidP="00470ADA">
                  <w:pPr>
                    <w:ind w:left="0" w:right="0"/>
                    <w:rPr>
                      <w:rFonts w:ascii="Arial" w:hAnsi="Arial" w:cs="Arial"/>
                      <w:sz w:val="22"/>
                      <w:szCs w:val="22"/>
                    </w:rPr>
                  </w:pPr>
                </w:p>
              </w:tc>
            </w:tr>
            <w:tr w:rsidR="00470ADA" w:rsidRPr="004A5A2E" w14:paraId="1D0852D2" w14:textId="77777777" w:rsidTr="00697E44">
              <w:trPr>
                <w:trHeight w:val="157"/>
              </w:trPr>
              <w:tc>
                <w:tcPr>
                  <w:tcW w:w="312" w:type="dxa"/>
                  <w:tcBorders>
                    <w:bottom w:val="single" w:sz="8" w:space="0" w:color="000000" w:themeColor="accent1"/>
                  </w:tcBorders>
                </w:tcPr>
                <w:p w14:paraId="497A1C9E" w14:textId="77777777" w:rsidR="00470ADA" w:rsidRPr="004A5A2E" w:rsidRDefault="00470ADA" w:rsidP="00470ADA">
                  <w:pPr>
                    <w:pStyle w:val="NoSpacing"/>
                    <w:rPr>
                      <w:rFonts w:ascii="Arial" w:hAnsi="Arial" w:cs="Arial"/>
                      <w:sz w:val="16"/>
                      <w:szCs w:val="16"/>
                    </w:rPr>
                  </w:pPr>
                </w:p>
              </w:tc>
              <w:tc>
                <w:tcPr>
                  <w:tcW w:w="9949" w:type="dxa"/>
                </w:tcPr>
                <w:p w14:paraId="6CA8A67F" w14:textId="77777777" w:rsidR="00470ADA" w:rsidRPr="004A5A2E" w:rsidRDefault="00470ADA" w:rsidP="00470ADA">
                  <w:pPr>
                    <w:pStyle w:val="NoSpacing"/>
                    <w:rPr>
                      <w:rFonts w:ascii="Arial" w:hAnsi="Arial" w:cs="Arial"/>
                      <w:sz w:val="16"/>
                      <w:szCs w:val="16"/>
                    </w:rPr>
                  </w:pPr>
                </w:p>
              </w:tc>
            </w:tr>
            <w:tr w:rsidR="00470ADA" w:rsidRPr="004A5A2E" w14:paraId="0D7D29C6"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35DFF5B" w14:textId="77777777" w:rsidR="00470ADA" w:rsidRPr="004A5A2E"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281A2153" w14:textId="77777777" w:rsidR="00470ADA" w:rsidRPr="004A5A2E" w:rsidRDefault="00470ADA" w:rsidP="00E1129E">
                  <w:pPr>
                    <w:spacing w:before="0"/>
                    <w:ind w:left="0" w:right="0"/>
                    <w:rPr>
                      <w:rFonts w:ascii="Arial" w:hAnsi="Arial" w:cs="Arial"/>
                      <w:sz w:val="22"/>
                      <w:szCs w:val="22"/>
                    </w:rPr>
                  </w:pPr>
                  <w:r w:rsidRPr="004A5A2E">
                    <w:rPr>
                      <w:rFonts w:ascii="Arial" w:hAnsi="Arial" w:cs="Arial"/>
                      <w:spacing w:val="0"/>
                      <w:sz w:val="22"/>
                      <w:szCs w:val="22"/>
                    </w:rPr>
                    <w:t xml:space="preserve">The applicant is </w:t>
                  </w:r>
                  <w:r w:rsidR="005A188D" w:rsidRPr="004A5A2E">
                    <w:rPr>
                      <w:rFonts w:ascii="Arial" w:hAnsi="Arial" w:cs="Arial"/>
                      <w:spacing w:val="0"/>
                      <w:sz w:val="22"/>
                      <w:szCs w:val="22"/>
                    </w:rPr>
                    <w:t>self-employed</w:t>
                  </w:r>
                </w:p>
              </w:tc>
            </w:tr>
            <w:tr w:rsidR="00470ADA" w:rsidRPr="004A5A2E" w14:paraId="5E2DDF7B" w14:textId="77777777" w:rsidTr="00697E44">
              <w:trPr>
                <w:trHeight w:val="167"/>
              </w:trPr>
              <w:tc>
                <w:tcPr>
                  <w:tcW w:w="312" w:type="dxa"/>
                  <w:tcBorders>
                    <w:top w:val="single" w:sz="8" w:space="0" w:color="000000" w:themeColor="accent1"/>
                  </w:tcBorders>
                </w:tcPr>
                <w:p w14:paraId="15B84263" w14:textId="77777777" w:rsidR="00470ADA" w:rsidRPr="004173A3" w:rsidRDefault="00470ADA" w:rsidP="00470ADA">
                  <w:pPr>
                    <w:pStyle w:val="NoSpacing"/>
                    <w:rPr>
                      <w:rFonts w:ascii="Arial" w:hAnsi="Arial" w:cs="Arial"/>
                      <w:sz w:val="14"/>
                      <w:szCs w:val="14"/>
                    </w:rPr>
                  </w:pPr>
                </w:p>
              </w:tc>
              <w:tc>
                <w:tcPr>
                  <w:tcW w:w="9949" w:type="dxa"/>
                  <w:vMerge/>
                </w:tcPr>
                <w:p w14:paraId="58D77EF2" w14:textId="77777777" w:rsidR="00470ADA" w:rsidRPr="004A5A2E" w:rsidRDefault="00470ADA" w:rsidP="00470ADA">
                  <w:pPr>
                    <w:ind w:left="0" w:right="0"/>
                    <w:rPr>
                      <w:rFonts w:ascii="Arial" w:hAnsi="Arial" w:cs="Arial"/>
                      <w:sz w:val="22"/>
                      <w:szCs w:val="22"/>
                    </w:rPr>
                  </w:pPr>
                </w:p>
              </w:tc>
            </w:tr>
            <w:tr w:rsidR="00470ADA" w:rsidRPr="004A5A2E" w14:paraId="0F169AD1"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0E35C29" w14:textId="77777777" w:rsidR="00470ADA" w:rsidRPr="004A5A2E"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4D5348A4" w14:textId="77777777" w:rsidR="00470ADA" w:rsidRPr="004A5A2E" w:rsidRDefault="00470ADA" w:rsidP="00E1129E">
                  <w:pPr>
                    <w:spacing w:before="0"/>
                    <w:ind w:left="0" w:right="0"/>
                    <w:rPr>
                      <w:rFonts w:ascii="Arial" w:hAnsi="Arial" w:cs="Arial"/>
                      <w:sz w:val="22"/>
                      <w:szCs w:val="22"/>
                    </w:rPr>
                  </w:pPr>
                  <w:r w:rsidRPr="004A5A2E">
                    <w:rPr>
                      <w:rFonts w:ascii="Arial" w:hAnsi="Arial" w:cs="Arial"/>
                      <w:spacing w:val="0"/>
                      <w:sz w:val="22"/>
                      <w:szCs w:val="22"/>
                    </w:rPr>
                    <w:t>I am the director or tutor of the course referred to in section 9B, or the principal or head of the institution, or an employee with authority to act for the institution</w:t>
                  </w:r>
                </w:p>
              </w:tc>
            </w:tr>
            <w:tr w:rsidR="00470ADA" w:rsidRPr="004A5A2E" w14:paraId="5F014D5D" w14:textId="77777777" w:rsidTr="00697E44">
              <w:trPr>
                <w:trHeight w:val="167"/>
              </w:trPr>
              <w:tc>
                <w:tcPr>
                  <w:tcW w:w="312" w:type="dxa"/>
                  <w:tcBorders>
                    <w:top w:val="single" w:sz="8" w:space="0" w:color="000000" w:themeColor="accent1"/>
                  </w:tcBorders>
                </w:tcPr>
                <w:p w14:paraId="713DF23B" w14:textId="77777777" w:rsidR="00470ADA" w:rsidRPr="004A5A2E" w:rsidRDefault="00470ADA" w:rsidP="00470ADA">
                  <w:pPr>
                    <w:pStyle w:val="NoSpacing"/>
                    <w:rPr>
                      <w:rFonts w:ascii="Arial" w:hAnsi="Arial" w:cs="Arial"/>
                      <w:sz w:val="22"/>
                      <w:szCs w:val="22"/>
                    </w:rPr>
                  </w:pPr>
                </w:p>
              </w:tc>
              <w:tc>
                <w:tcPr>
                  <w:tcW w:w="9949" w:type="dxa"/>
                  <w:vMerge/>
                </w:tcPr>
                <w:p w14:paraId="7082A503" w14:textId="77777777" w:rsidR="00470ADA" w:rsidRPr="004A5A2E" w:rsidRDefault="00470ADA" w:rsidP="00470ADA">
                  <w:pPr>
                    <w:ind w:left="0" w:right="0"/>
                    <w:rPr>
                      <w:rFonts w:ascii="Arial" w:hAnsi="Arial" w:cs="Arial"/>
                      <w:sz w:val="22"/>
                      <w:szCs w:val="22"/>
                    </w:rPr>
                  </w:pPr>
                </w:p>
              </w:tc>
            </w:tr>
          </w:tbl>
          <w:p w14:paraId="5001CA91" w14:textId="77777777" w:rsidR="00470ADA" w:rsidRPr="004A5A2E" w:rsidRDefault="00935EE6" w:rsidP="00470ADA">
            <w:pPr>
              <w:pStyle w:val="ListParagraph"/>
              <w:numPr>
                <w:ilvl w:val="0"/>
                <w:numId w:val="8"/>
              </w:numPr>
              <w:spacing w:before="60" w:after="60"/>
              <w:ind w:left="454" w:hanging="170"/>
              <w:contextualSpacing w:val="0"/>
              <w:rPr>
                <w:rFonts w:ascii="Arial" w:hAnsi="Arial" w:cs="Arial"/>
                <w:spacing w:val="0"/>
                <w:sz w:val="22"/>
                <w:szCs w:val="22"/>
              </w:rPr>
            </w:pPr>
            <w:r w:rsidRPr="004A5A2E">
              <w:rPr>
                <w:rFonts w:ascii="Arial" w:hAnsi="Arial" w:cs="Arial"/>
                <w:spacing w:val="0"/>
                <w:sz w:val="22"/>
                <w:szCs w:val="22"/>
              </w:rPr>
              <w:t>*I am aged 18 years or over*/*</w:t>
            </w:r>
            <w:r w:rsidRPr="004A5A2E">
              <w:rPr>
                <w:rFonts w:ascii="Arial" w:hAnsi="Arial" w:cs="Arial"/>
                <w:sz w:val="22"/>
                <w:szCs w:val="22"/>
              </w:rPr>
              <w:t xml:space="preserve"> I am 16 or 17 years old</w:t>
            </w:r>
            <w:r w:rsidRPr="004A5A2E">
              <w:rPr>
                <w:rFonts w:ascii="Arial" w:hAnsi="Arial" w:cs="Arial"/>
                <w:spacing w:val="0"/>
                <w:sz w:val="22"/>
                <w:szCs w:val="22"/>
              </w:rPr>
              <w:t>*</w:t>
            </w:r>
          </w:p>
          <w:p w14:paraId="6FC4F816" w14:textId="77777777" w:rsidR="00470ADA" w:rsidRPr="004A5A2E" w:rsidRDefault="00470ADA" w:rsidP="00470ADA">
            <w:pPr>
              <w:pStyle w:val="ListParagraph"/>
              <w:numPr>
                <w:ilvl w:val="0"/>
                <w:numId w:val="8"/>
              </w:numPr>
              <w:spacing w:before="60" w:after="60"/>
              <w:ind w:left="454" w:hanging="170"/>
              <w:contextualSpacing w:val="0"/>
              <w:rPr>
                <w:rFonts w:ascii="Arial" w:hAnsi="Arial" w:cs="Arial"/>
                <w:spacing w:val="0"/>
                <w:sz w:val="22"/>
                <w:szCs w:val="22"/>
              </w:rPr>
            </w:pPr>
            <w:r w:rsidRPr="004A5A2E">
              <w:rPr>
                <w:rFonts w:ascii="Arial" w:hAnsi="Arial" w:cs="Arial"/>
                <w:spacing w:val="0"/>
                <w:sz w:val="22"/>
                <w:szCs w:val="22"/>
              </w:rPr>
              <w:t>I know *the spouse</w:t>
            </w:r>
            <w:r w:rsidR="004F0932" w:rsidRPr="004A5A2E">
              <w:rPr>
                <w:rFonts w:ascii="Arial" w:hAnsi="Arial" w:cs="Arial"/>
                <w:spacing w:val="0"/>
                <w:sz w:val="22"/>
                <w:szCs w:val="22"/>
              </w:rPr>
              <w:t xml:space="preserve"> or </w:t>
            </w:r>
            <w:r w:rsidRPr="004A5A2E">
              <w:rPr>
                <w:rFonts w:ascii="Arial" w:hAnsi="Arial" w:cs="Arial"/>
                <w:spacing w:val="0"/>
                <w:sz w:val="22"/>
                <w:szCs w:val="22"/>
              </w:rPr>
              <w:t xml:space="preserve">civil partner of the applicant*/*the applicant* but am not their spouse, civil partner, parent, grandparent, </w:t>
            </w:r>
            <w:r w:rsidRPr="004A5A2E">
              <w:rPr>
                <w:rFonts w:ascii="Arial" w:hAnsi="Arial" w:cs="Arial"/>
                <w:sz w:val="22"/>
                <w:szCs w:val="22"/>
              </w:rPr>
              <w:t>sibling</w:t>
            </w:r>
            <w:r w:rsidRPr="004A5A2E">
              <w:rPr>
                <w:rFonts w:ascii="Arial" w:hAnsi="Arial" w:cs="Arial"/>
                <w:spacing w:val="0"/>
                <w:sz w:val="22"/>
                <w:szCs w:val="22"/>
              </w:rPr>
              <w:t>, child or grandchild</w:t>
            </w:r>
          </w:p>
          <w:p w14:paraId="726E54E8" w14:textId="77777777" w:rsidR="00470ADA" w:rsidRPr="004A5A2E" w:rsidRDefault="00470ADA" w:rsidP="00470ADA">
            <w:pPr>
              <w:pStyle w:val="ListParagraph"/>
              <w:numPr>
                <w:ilvl w:val="0"/>
                <w:numId w:val="8"/>
              </w:numPr>
              <w:spacing w:before="60" w:after="60"/>
              <w:ind w:left="454" w:hanging="170"/>
              <w:contextualSpacing w:val="0"/>
              <w:rPr>
                <w:rFonts w:ascii="Arial" w:hAnsi="Arial" w:cs="Arial"/>
                <w:spacing w:val="0"/>
                <w:sz w:val="22"/>
                <w:szCs w:val="22"/>
              </w:rPr>
            </w:pPr>
            <w:r w:rsidRPr="004A5A2E">
              <w:rPr>
                <w:rFonts w:ascii="Arial" w:hAnsi="Arial" w:cs="Arial"/>
                <w:spacing w:val="0"/>
                <w:sz w:val="22"/>
                <w:szCs w:val="22"/>
              </w:rPr>
              <w:t>I confirm that to the best of my knowledge and belief, the applicant’s statements in sections 9 and 6 are true</w:t>
            </w:r>
          </w:p>
          <w:p w14:paraId="0DBC3E4C" w14:textId="77777777" w:rsidR="00470ADA" w:rsidRPr="004A5A2E" w:rsidRDefault="00470ADA" w:rsidP="00840464">
            <w:pPr>
              <w:spacing w:after="0"/>
              <w:rPr>
                <w:rFonts w:ascii="Arial" w:hAnsi="Arial" w:cs="Arial"/>
                <w:sz w:val="22"/>
                <w:szCs w:val="22"/>
              </w:rPr>
            </w:pPr>
            <w:r w:rsidRPr="004A5A2E">
              <w:rPr>
                <w:rFonts w:ascii="Arial" w:hAnsi="Arial" w:cs="Arial"/>
                <w:sz w:val="22"/>
                <w:szCs w:val="22"/>
              </w:rPr>
              <w:t>Supporter’s Signature</w:t>
            </w:r>
            <w:r w:rsidRPr="004A5A2E">
              <w:rPr>
                <w:rFonts w:ascii="Arial" w:hAnsi="Arial" w:cs="Arial"/>
                <w:sz w:val="22"/>
                <w:szCs w:val="22"/>
              </w:rPr>
              <w:tab/>
            </w:r>
            <w:r w:rsidRPr="004A5A2E">
              <w:rPr>
                <w:rFonts w:ascii="Arial" w:hAnsi="Arial" w:cs="Arial"/>
                <w:sz w:val="22"/>
                <w:szCs w:val="22"/>
              </w:rPr>
              <w:tab/>
            </w:r>
            <w:r w:rsidRPr="004A5A2E">
              <w:rPr>
                <w:rFonts w:ascii="Arial" w:hAnsi="Arial" w:cs="Arial"/>
                <w:sz w:val="22"/>
                <w:szCs w:val="22"/>
              </w:rPr>
              <w:tab/>
            </w:r>
            <w:r w:rsidRPr="004A5A2E">
              <w:rPr>
                <w:rFonts w:ascii="Arial" w:hAnsi="Arial" w:cs="Arial"/>
                <w:sz w:val="22"/>
                <w:szCs w:val="22"/>
              </w:rPr>
              <w:tab/>
            </w:r>
            <w:r w:rsidRPr="004A5A2E">
              <w:rPr>
                <w:rFonts w:ascii="Arial" w:hAnsi="Arial" w:cs="Arial"/>
                <w:sz w:val="22"/>
                <w:szCs w:val="22"/>
              </w:rPr>
              <w:tab/>
            </w:r>
            <w:r w:rsidRPr="004A5A2E">
              <w:rPr>
                <w:rFonts w:ascii="Arial" w:hAnsi="Arial" w:cs="Arial"/>
                <w:sz w:val="22"/>
                <w:szCs w:val="22"/>
              </w:rPr>
              <w:tab/>
            </w:r>
            <w:r w:rsidR="00840464">
              <w:rPr>
                <w:rFonts w:ascii="Arial" w:hAnsi="Arial" w:cs="Arial"/>
                <w:sz w:val="22"/>
                <w:szCs w:val="22"/>
              </w:rPr>
              <w:t xml:space="preserve">    </w:t>
            </w:r>
            <w:r w:rsidRPr="004A5A2E">
              <w:rPr>
                <w:rFonts w:ascii="Arial" w:hAnsi="Arial" w:cs="Arial"/>
                <w:sz w:val="22"/>
                <w:szCs w:val="22"/>
              </w:rPr>
              <w:t>Today’s date</w:t>
            </w:r>
          </w:p>
          <w:tbl>
            <w:tblPr>
              <w:tblStyle w:val="TableGrid"/>
              <w:tblW w:w="0" w:type="auto"/>
              <w:tblInd w:w="311" w:type="dxa"/>
              <w:tblLayout w:type="fixed"/>
              <w:tblLook w:val="04A0" w:firstRow="1" w:lastRow="0" w:firstColumn="1" w:lastColumn="0" w:noHBand="0" w:noVBand="1"/>
            </w:tblPr>
            <w:tblGrid>
              <w:gridCol w:w="3457"/>
              <w:gridCol w:w="2498"/>
              <w:gridCol w:w="4414"/>
            </w:tblGrid>
            <w:tr w:rsidR="00470ADA" w:rsidRPr="004A5A2E" w14:paraId="551CC728" w14:textId="77777777" w:rsidTr="00FC69C9">
              <w:trPr>
                <w:trHeight w:val="893"/>
              </w:trPr>
              <w:tc>
                <w:tcPr>
                  <w:tcW w:w="345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9AEA063" w14:textId="77777777" w:rsidR="00470ADA" w:rsidRPr="004A5A2E" w:rsidRDefault="00470ADA" w:rsidP="00470ADA">
                  <w:pPr>
                    <w:ind w:left="0"/>
                    <w:rPr>
                      <w:rFonts w:ascii="Arial" w:hAnsi="Arial" w:cs="Arial"/>
                    </w:rPr>
                  </w:pPr>
                </w:p>
              </w:tc>
              <w:tc>
                <w:tcPr>
                  <w:tcW w:w="2498" w:type="dxa"/>
                  <w:tcBorders>
                    <w:top w:val="nil"/>
                    <w:left w:val="single" w:sz="8" w:space="0" w:color="000000" w:themeColor="accent1"/>
                    <w:bottom w:val="nil"/>
                    <w:right w:val="nil"/>
                  </w:tcBorders>
                </w:tcPr>
                <w:p w14:paraId="0B4BA0FA" w14:textId="77777777" w:rsidR="00470ADA" w:rsidRPr="004A5A2E" w:rsidRDefault="00470ADA" w:rsidP="00470ADA">
                  <w:pPr>
                    <w:ind w:left="0"/>
                    <w:rPr>
                      <w:rFonts w:ascii="Arial" w:hAnsi="Arial" w:cs="Arial"/>
                    </w:rPr>
                  </w:pPr>
                </w:p>
              </w:tc>
              <w:tc>
                <w:tcPr>
                  <w:tcW w:w="4414" w:type="dxa"/>
                  <w:tcBorders>
                    <w:top w:val="nil"/>
                    <w:left w:val="nil"/>
                    <w:bottom w:val="nil"/>
                    <w:right w:val="nil"/>
                  </w:tcBorders>
                </w:tcPr>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470ADA" w:rsidRPr="004A5A2E" w14:paraId="6077CF08" w14:textId="77777777" w:rsidTr="00580170">
                    <w:trPr>
                      <w:trHeight w:val="198"/>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F6B5455"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38F45F5" w14:textId="77777777" w:rsidR="00470ADA" w:rsidRPr="004A5A2E" w:rsidRDefault="00470ADA" w:rsidP="00470ADA">
                        <w:pPr>
                          <w:pStyle w:val="FIELDTEXT"/>
                        </w:pPr>
                      </w:p>
                    </w:tc>
                    <w:tc>
                      <w:tcPr>
                        <w:tcW w:w="340" w:type="dxa"/>
                        <w:tcBorders>
                          <w:left w:val="single" w:sz="8" w:space="0" w:color="000000" w:themeColor="accent1"/>
                          <w:right w:val="single" w:sz="8" w:space="0" w:color="000000" w:themeColor="accent1"/>
                        </w:tcBorders>
                      </w:tcPr>
                      <w:p w14:paraId="2A7B6BE5"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BE70A41"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9814631" w14:textId="77777777" w:rsidR="00470ADA" w:rsidRPr="004A5A2E" w:rsidRDefault="00470ADA" w:rsidP="00470ADA">
                        <w:pPr>
                          <w:pStyle w:val="FIELDTEXT"/>
                        </w:pPr>
                      </w:p>
                    </w:tc>
                    <w:tc>
                      <w:tcPr>
                        <w:tcW w:w="340" w:type="dxa"/>
                        <w:tcBorders>
                          <w:left w:val="single" w:sz="8" w:space="0" w:color="000000" w:themeColor="accent1"/>
                          <w:right w:val="single" w:sz="8" w:space="0" w:color="000000" w:themeColor="accent1"/>
                        </w:tcBorders>
                      </w:tcPr>
                      <w:p w14:paraId="7F6E92D3"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0039E5D"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5DF3D69"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043C700" w14:textId="77777777" w:rsidR="00470ADA" w:rsidRPr="004A5A2E"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3362D61" w14:textId="77777777" w:rsidR="00470ADA" w:rsidRPr="004A5A2E" w:rsidRDefault="00470ADA" w:rsidP="00470ADA">
                        <w:pPr>
                          <w:pStyle w:val="FIELDTEXT"/>
                        </w:pPr>
                      </w:p>
                    </w:tc>
                  </w:tr>
                  <w:tr w:rsidR="00470ADA" w:rsidRPr="004A5A2E" w14:paraId="1102D628" w14:textId="77777777" w:rsidTr="00580170">
                    <w:trPr>
                      <w:trHeight w:val="198"/>
                    </w:trPr>
                    <w:tc>
                      <w:tcPr>
                        <w:tcW w:w="340" w:type="dxa"/>
                        <w:tcBorders>
                          <w:top w:val="single" w:sz="8" w:space="0" w:color="000000" w:themeColor="accent1"/>
                        </w:tcBorders>
                      </w:tcPr>
                      <w:p w14:paraId="6F4E5C37" w14:textId="77777777" w:rsidR="00470ADA" w:rsidRPr="004A5A2E" w:rsidRDefault="00470ADA" w:rsidP="00470ADA">
                        <w:pPr>
                          <w:pStyle w:val="DDMMYYYY"/>
                          <w:rPr>
                            <w:rFonts w:ascii="Arial" w:hAnsi="Arial" w:cs="Arial"/>
                          </w:rPr>
                        </w:pPr>
                        <w:r w:rsidRPr="004A5A2E">
                          <w:rPr>
                            <w:rFonts w:ascii="Arial" w:hAnsi="Arial" w:cs="Arial"/>
                          </w:rPr>
                          <w:t>D</w:t>
                        </w:r>
                      </w:p>
                    </w:tc>
                    <w:tc>
                      <w:tcPr>
                        <w:tcW w:w="340" w:type="dxa"/>
                        <w:tcBorders>
                          <w:top w:val="single" w:sz="8" w:space="0" w:color="000000" w:themeColor="accent1"/>
                        </w:tcBorders>
                      </w:tcPr>
                      <w:p w14:paraId="2C34A2EB" w14:textId="77777777" w:rsidR="00470ADA" w:rsidRPr="004A5A2E" w:rsidRDefault="00470ADA" w:rsidP="00470ADA">
                        <w:pPr>
                          <w:pStyle w:val="DDMMYYYY"/>
                          <w:rPr>
                            <w:rFonts w:ascii="Arial" w:hAnsi="Arial" w:cs="Arial"/>
                          </w:rPr>
                        </w:pPr>
                        <w:r w:rsidRPr="004A5A2E">
                          <w:rPr>
                            <w:rFonts w:ascii="Arial" w:hAnsi="Arial" w:cs="Arial"/>
                          </w:rPr>
                          <w:t>D</w:t>
                        </w:r>
                      </w:p>
                    </w:tc>
                    <w:tc>
                      <w:tcPr>
                        <w:tcW w:w="340" w:type="dxa"/>
                      </w:tcPr>
                      <w:p w14:paraId="7A5ACB70" w14:textId="77777777" w:rsidR="00470ADA" w:rsidRPr="004A5A2E" w:rsidRDefault="00470ADA" w:rsidP="00470ADA">
                        <w:pPr>
                          <w:pStyle w:val="DDMMYYYY"/>
                          <w:rPr>
                            <w:rFonts w:ascii="Arial" w:hAnsi="Arial" w:cs="Arial"/>
                          </w:rPr>
                        </w:pPr>
                      </w:p>
                    </w:tc>
                    <w:tc>
                      <w:tcPr>
                        <w:tcW w:w="340" w:type="dxa"/>
                        <w:tcBorders>
                          <w:top w:val="single" w:sz="8" w:space="0" w:color="000000" w:themeColor="accent1"/>
                        </w:tcBorders>
                      </w:tcPr>
                      <w:p w14:paraId="083B7F20" w14:textId="77777777" w:rsidR="00470ADA" w:rsidRPr="004A5A2E" w:rsidRDefault="00470ADA" w:rsidP="00470ADA">
                        <w:pPr>
                          <w:pStyle w:val="DDMMYYYY"/>
                          <w:rPr>
                            <w:rFonts w:ascii="Arial" w:hAnsi="Arial" w:cs="Arial"/>
                          </w:rPr>
                        </w:pPr>
                        <w:r w:rsidRPr="004A5A2E">
                          <w:rPr>
                            <w:rFonts w:ascii="Arial" w:hAnsi="Arial" w:cs="Arial"/>
                          </w:rPr>
                          <w:t>M</w:t>
                        </w:r>
                      </w:p>
                    </w:tc>
                    <w:tc>
                      <w:tcPr>
                        <w:tcW w:w="340" w:type="dxa"/>
                        <w:tcBorders>
                          <w:top w:val="single" w:sz="8" w:space="0" w:color="000000" w:themeColor="accent1"/>
                        </w:tcBorders>
                      </w:tcPr>
                      <w:p w14:paraId="6D88B6C7" w14:textId="77777777" w:rsidR="00470ADA" w:rsidRPr="004A5A2E" w:rsidRDefault="00470ADA" w:rsidP="00470ADA">
                        <w:pPr>
                          <w:pStyle w:val="DDMMYYYY"/>
                          <w:rPr>
                            <w:rFonts w:ascii="Arial" w:hAnsi="Arial" w:cs="Arial"/>
                          </w:rPr>
                        </w:pPr>
                        <w:r w:rsidRPr="004A5A2E">
                          <w:rPr>
                            <w:rFonts w:ascii="Arial" w:hAnsi="Arial" w:cs="Arial"/>
                          </w:rPr>
                          <w:t>M</w:t>
                        </w:r>
                      </w:p>
                    </w:tc>
                    <w:tc>
                      <w:tcPr>
                        <w:tcW w:w="340" w:type="dxa"/>
                      </w:tcPr>
                      <w:p w14:paraId="30D8ED6D" w14:textId="77777777" w:rsidR="00470ADA" w:rsidRPr="004A5A2E" w:rsidRDefault="00470ADA" w:rsidP="00470ADA">
                        <w:pPr>
                          <w:pStyle w:val="DDMMYYYY"/>
                          <w:rPr>
                            <w:rFonts w:ascii="Arial" w:hAnsi="Arial" w:cs="Arial"/>
                          </w:rPr>
                        </w:pPr>
                      </w:p>
                    </w:tc>
                    <w:tc>
                      <w:tcPr>
                        <w:tcW w:w="340" w:type="dxa"/>
                        <w:tcBorders>
                          <w:top w:val="single" w:sz="8" w:space="0" w:color="000000" w:themeColor="accent1"/>
                        </w:tcBorders>
                      </w:tcPr>
                      <w:p w14:paraId="0D192F44"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1A36EDD1"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484E218C" w14:textId="77777777" w:rsidR="00470ADA" w:rsidRPr="004A5A2E" w:rsidRDefault="00470ADA" w:rsidP="00470ADA">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7869E1A8" w14:textId="77777777" w:rsidR="00470ADA" w:rsidRPr="004A5A2E" w:rsidRDefault="00470ADA" w:rsidP="00470ADA">
                        <w:pPr>
                          <w:pStyle w:val="DDMMYYYY"/>
                          <w:rPr>
                            <w:rFonts w:ascii="Arial" w:hAnsi="Arial" w:cs="Arial"/>
                          </w:rPr>
                        </w:pPr>
                        <w:r w:rsidRPr="004A5A2E">
                          <w:rPr>
                            <w:rFonts w:ascii="Arial" w:hAnsi="Arial" w:cs="Arial"/>
                          </w:rPr>
                          <w:t>Y</w:t>
                        </w:r>
                      </w:p>
                    </w:tc>
                  </w:tr>
                </w:tbl>
                <w:p w14:paraId="34DE7434" w14:textId="77777777" w:rsidR="00470ADA" w:rsidRPr="004A5A2E" w:rsidRDefault="00470ADA" w:rsidP="00470ADA">
                  <w:pPr>
                    <w:ind w:left="0"/>
                    <w:rPr>
                      <w:rFonts w:ascii="Arial" w:hAnsi="Arial" w:cs="Arial"/>
                    </w:rPr>
                  </w:pPr>
                  <w:r w:rsidRPr="004A5A2E">
                    <w:rPr>
                      <w:rFonts w:ascii="Arial" w:hAnsi="Arial" w:cs="Arial"/>
                    </w:rPr>
                    <w:tab/>
                  </w:r>
                </w:p>
              </w:tc>
            </w:tr>
          </w:tbl>
          <w:p w14:paraId="4C112252" w14:textId="77777777" w:rsidR="00470ADA" w:rsidRPr="004A5A2E" w:rsidRDefault="00502696" w:rsidP="00470ADA">
            <w:pPr>
              <w:ind w:left="0"/>
              <w:rPr>
                <w:rFonts w:ascii="Arial" w:hAnsi="Arial" w:cs="Arial"/>
                <w:sz w:val="6"/>
                <w:szCs w:val="8"/>
              </w:rPr>
            </w:pPr>
            <w:r w:rsidRPr="004A5A2E">
              <w:rPr>
                <w:rFonts w:ascii="Arial" w:hAnsi="Arial" w:cs="Arial"/>
                <w:sz w:val="6"/>
                <w:szCs w:val="8"/>
              </w:rPr>
              <w:t xml:space="preserve"> </w:t>
            </w:r>
          </w:p>
        </w:tc>
      </w:tr>
      <w:tr w:rsidR="00470ADA" w:rsidRPr="004A5A2E" w14:paraId="2345C19E" w14:textId="77777777" w:rsidTr="003143F5">
        <w:tblPrEx>
          <w:shd w:val="clear" w:color="auto" w:fill="000000" w:themeFill="accent1"/>
        </w:tblPrEx>
        <w:trPr>
          <w:trHeight w:val="450"/>
        </w:trPr>
        <w:tc>
          <w:tcPr>
            <w:tcW w:w="5000"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6D6DAAFE" w14:textId="77777777" w:rsidR="00470ADA" w:rsidRPr="004A5A2E" w:rsidRDefault="00470ADA" w:rsidP="00470ADA">
            <w:pPr>
              <w:spacing w:before="60" w:after="60"/>
              <w:ind w:left="0"/>
              <w:rPr>
                <w:rFonts w:ascii="Arial" w:hAnsi="Arial" w:cs="Arial"/>
                <w:spacing w:val="0"/>
              </w:rPr>
            </w:pPr>
          </w:p>
        </w:tc>
      </w:tr>
      <w:tr w:rsidR="00470ADA" w:rsidRPr="004A5A2E" w14:paraId="13338F02" w14:textId="77777777" w:rsidTr="003143F5">
        <w:tblPrEx>
          <w:shd w:val="clear" w:color="auto" w:fill="000000" w:themeFill="accent1"/>
        </w:tblPrEx>
        <w:trPr>
          <w:trHeight w:val="450"/>
        </w:trPr>
        <w:tc>
          <w:tcPr>
            <w:tcW w:w="5000"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4621A13E" w14:textId="77777777" w:rsidR="00470ADA" w:rsidRPr="004A5A2E" w:rsidRDefault="00470ADA" w:rsidP="00470ADA">
            <w:pPr>
              <w:spacing w:before="60" w:after="60"/>
              <w:ind w:left="0"/>
              <w:rPr>
                <w:rFonts w:ascii="Arial" w:hAnsi="Arial" w:cs="Arial"/>
                <w:spacing w:val="0"/>
              </w:rPr>
            </w:pPr>
          </w:p>
        </w:tc>
      </w:tr>
      <w:tr w:rsidR="00470ADA" w:rsidRPr="004A5A2E" w14:paraId="337F90AF" w14:textId="77777777" w:rsidTr="003143F5">
        <w:tblPrEx>
          <w:shd w:val="clear" w:color="auto" w:fill="000000" w:themeFill="accent1"/>
        </w:tblPrEx>
        <w:trPr>
          <w:trHeight w:val="402"/>
        </w:trPr>
        <w:tc>
          <w:tcPr>
            <w:tcW w:w="5000"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3C01FE24" w14:textId="77777777" w:rsidR="00470ADA" w:rsidRPr="004A5A2E" w:rsidRDefault="00470ADA" w:rsidP="00470ADA">
            <w:pPr>
              <w:ind w:left="0"/>
              <w:rPr>
                <w:rFonts w:ascii="Arial" w:hAnsi="Arial" w:cs="Arial"/>
              </w:rPr>
            </w:pPr>
          </w:p>
        </w:tc>
      </w:tr>
      <w:tr w:rsidR="00470ADA" w:rsidRPr="004A5A2E" w14:paraId="4D995938" w14:textId="77777777" w:rsidTr="003143F5">
        <w:tblPrEx>
          <w:shd w:val="clear" w:color="auto" w:fill="000000" w:themeFill="accent1"/>
        </w:tblPrEx>
        <w:trPr>
          <w:trHeight w:val="2332"/>
        </w:trPr>
        <w:tc>
          <w:tcPr>
            <w:tcW w:w="5000"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3FDE48BD" w14:textId="77777777" w:rsidR="00470ADA" w:rsidRPr="004A5A2E" w:rsidRDefault="00470ADA" w:rsidP="00470ADA">
            <w:pPr>
              <w:ind w:left="0"/>
              <w:rPr>
                <w:rFonts w:ascii="Arial" w:hAnsi="Arial" w:cs="Arial"/>
              </w:rPr>
            </w:pPr>
          </w:p>
        </w:tc>
      </w:tr>
    </w:tbl>
    <w:p w14:paraId="0F009C07" w14:textId="77777777" w:rsidR="00A47CFF" w:rsidRPr="004A5A2E" w:rsidRDefault="00A47CFF" w:rsidP="00D547E2">
      <w:pPr>
        <w:rPr>
          <w:rFonts w:ascii="Arial" w:hAnsi="Arial" w:cs="Arial"/>
          <w:sz w:val="6"/>
          <w:szCs w:val="8"/>
        </w:rPr>
      </w:pPr>
    </w:p>
    <w:tbl>
      <w:tblPr>
        <w:tblStyle w:val="TableGrid"/>
        <w:tblW w:w="532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accent1"/>
        <w:tblLayout w:type="fixed"/>
        <w:tblLook w:val="04A0" w:firstRow="1" w:lastRow="0" w:firstColumn="1" w:lastColumn="0" w:noHBand="0" w:noVBand="1"/>
      </w:tblPr>
      <w:tblGrid>
        <w:gridCol w:w="552"/>
        <w:gridCol w:w="10400"/>
      </w:tblGrid>
      <w:tr w:rsidR="00FE16D6" w:rsidRPr="004A5A2E" w14:paraId="1D16CB72" w14:textId="77777777" w:rsidTr="003143F5">
        <w:trPr>
          <w:trHeight w:val="262"/>
        </w:trPr>
        <w:tc>
          <w:tcPr>
            <w:tcW w:w="252" w:type="pct"/>
            <w:tcBorders>
              <w:top w:val="single" w:sz="12" w:space="0" w:color="000000" w:themeColor="accent1"/>
              <w:left w:val="single" w:sz="12" w:space="0" w:color="000000" w:themeColor="accent1"/>
            </w:tcBorders>
            <w:shd w:val="clear" w:color="auto" w:fill="BFBFBF" w:themeFill="background1" w:themeFillShade="BF"/>
            <w:vAlign w:val="center"/>
          </w:tcPr>
          <w:p w14:paraId="256E747D" w14:textId="77777777" w:rsidR="00FE16D6" w:rsidRPr="004A5A2E" w:rsidRDefault="00FE16D6" w:rsidP="005E31AD">
            <w:pPr>
              <w:pStyle w:val="Heading2"/>
            </w:pPr>
            <w:r w:rsidRPr="004A5A2E">
              <w:t>1</w:t>
            </w:r>
            <w:r w:rsidR="006D6816" w:rsidRPr="004A5A2E">
              <w:t>1</w:t>
            </w:r>
          </w:p>
        </w:tc>
        <w:tc>
          <w:tcPr>
            <w:tcW w:w="4748" w:type="pct"/>
            <w:tcBorders>
              <w:top w:val="single" w:sz="12" w:space="0" w:color="000000" w:themeColor="accent1"/>
              <w:right w:val="single" w:sz="12" w:space="0" w:color="000000" w:themeColor="accent1"/>
            </w:tcBorders>
            <w:shd w:val="clear" w:color="auto" w:fill="000000" w:themeFill="accent1"/>
          </w:tcPr>
          <w:p w14:paraId="19779EE1" w14:textId="77777777" w:rsidR="00FE16D6" w:rsidRPr="004A5A2E" w:rsidRDefault="00FE16D6" w:rsidP="00580170">
            <w:pPr>
              <w:pStyle w:val="Heading2"/>
              <w:spacing w:after="60"/>
            </w:pPr>
            <w:r w:rsidRPr="004A5A2E">
              <w:t xml:space="preserve">Supporter’s declaration (based on </w:t>
            </w:r>
            <w:r w:rsidR="00293F08" w:rsidRPr="004A5A2E">
              <w:t>disability</w:t>
            </w:r>
            <w:r w:rsidRPr="004A5A2E">
              <w:t>)</w:t>
            </w:r>
          </w:p>
        </w:tc>
      </w:tr>
      <w:tr w:rsidR="00FE16D6" w:rsidRPr="004A5A2E" w14:paraId="43D2B6C8" w14:textId="77777777" w:rsidTr="00A32C28">
        <w:trPr>
          <w:trHeight w:val="450"/>
        </w:trPr>
        <w:tc>
          <w:tcPr>
            <w:tcW w:w="5000" w:type="pct"/>
            <w:gridSpan w:val="2"/>
            <w:vMerge w:val="restart"/>
            <w:tcBorders>
              <w:left w:val="single" w:sz="12" w:space="0" w:color="000000" w:themeColor="accent1"/>
              <w:bottom w:val="single" w:sz="12" w:space="0" w:color="000000" w:themeColor="accent1"/>
              <w:right w:val="single" w:sz="12" w:space="0" w:color="000000" w:themeColor="accent1"/>
            </w:tcBorders>
            <w:shd w:val="clear" w:color="auto" w:fill="auto"/>
          </w:tcPr>
          <w:p w14:paraId="0E87A69D" w14:textId="77777777" w:rsidR="00FE16D6" w:rsidRPr="004A5A2E" w:rsidRDefault="00FE16D6" w:rsidP="0086472A">
            <w:pPr>
              <w:spacing w:before="60" w:after="60"/>
              <w:ind w:left="283"/>
              <w:rPr>
                <w:rFonts w:ascii="Arial" w:hAnsi="Arial" w:cs="Arial"/>
                <w:spacing w:val="0"/>
                <w:sz w:val="22"/>
                <w:szCs w:val="22"/>
              </w:rPr>
            </w:pPr>
            <w:r w:rsidRPr="004A5A2E">
              <w:rPr>
                <w:rFonts w:ascii="Arial" w:hAnsi="Arial" w:cs="Arial"/>
                <w:spacing w:val="0"/>
                <w:sz w:val="22"/>
                <w:szCs w:val="22"/>
              </w:rPr>
              <w:t>Please tick one box.</w:t>
            </w:r>
          </w:p>
          <w:tbl>
            <w:tblPr>
              <w:tblStyle w:val="TableGrid"/>
              <w:tblW w:w="102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5227"/>
              <w:gridCol w:w="4722"/>
            </w:tblGrid>
            <w:tr w:rsidR="00FE16D6" w:rsidRPr="004A5A2E" w14:paraId="7A21762F" w14:textId="77777777" w:rsidTr="00580170">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50F927B" w14:textId="77777777" w:rsidR="00FE16D6" w:rsidRPr="004A5A2E"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41732A10" w14:textId="77777777" w:rsidR="00FE16D6" w:rsidRPr="004A5A2E" w:rsidRDefault="00FC2AD6" w:rsidP="00E1129E">
                  <w:pPr>
                    <w:pStyle w:val="Heading2"/>
                    <w:spacing w:after="60"/>
                    <w:rPr>
                      <w:b w:val="0"/>
                      <w:bCs w:val="0"/>
                      <w:sz w:val="22"/>
                      <w:szCs w:val="22"/>
                    </w:rPr>
                  </w:pPr>
                  <w:r w:rsidRPr="004A5A2E">
                    <w:rPr>
                      <w:b w:val="0"/>
                      <w:bCs w:val="0"/>
                      <w:sz w:val="22"/>
                      <w:szCs w:val="22"/>
                    </w:rPr>
                    <w:t>I am a registered medical practitioner, (including a dentist, optician, pharmacist, osteopath, chiropractor or psychologist), a registered nurse or a registered health professional and I am providing care and/or treating the applicant for the disability specified in the application</w:t>
                  </w:r>
                </w:p>
              </w:tc>
            </w:tr>
            <w:tr w:rsidR="00FE16D6" w:rsidRPr="004A5A2E" w14:paraId="1E2B2CC9" w14:textId="77777777" w:rsidTr="00FC69C9">
              <w:trPr>
                <w:trHeight w:val="533"/>
              </w:trPr>
              <w:tc>
                <w:tcPr>
                  <w:tcW w:w="312" w:type="dxa"/>
                  <w:tcBorders>
                    <w:top w:val="single" w:sz="8" w:space="0" w:color="000000" w:themeColor="accent1"/>
                  </w:tcBorders>
                </w:tcPr>
                <w:p w14:paraId="70BFE920" w14:textId="77777777" w:rsidR="00FE16D6" w:rsidRPr="004A5A2E" w:rsidRDefault="00FE16D6" w:rsidP="00580170">
                  <w:pPr>
                    <w:pStyle w:val="NoSpacing"/>
                    <w:rPr>
                      <w:rFonts w:ascii="Arial" w:hAnsi="Arial" w:cs="Arial"/>
                      <w:sz w:val="22"/>
                      <w:szCs w:val="22"/>
                    </w:rPr>
                  </w:pPr>
                </w:p>
              </w:tc>
              <w:tc>
                <w:tcPr>
                  <w:tcW w:w="9949" w:type="dxa"/>
                  <w:gridSpan w:val="2"/>
                  <w:vMerge/>
                </w:tcPr>
                <w:p w14:paraId="0D5F5ACD" w14:textId="77777777" w:rsidR="00FE16D6" w:rsidRPr="004A5A2E" w:rsidRDefault="00FE16D6" w:rsidP="00E1129E">
                  <w:pPr>
                    <w:spacing w:before="0"/>
                    <w:ind w:left="0" w:right="0"/>
                    <w:rPr>
                      <w:rFonts w:ascii="Arial" w:hAnsi="Arial" w:cs="Arial"/>
                      <w:sz w:val="22"/>
                      <w:szCs w:val="22"/>
                    </w:rPr>
                  </w:pPr>
                </w:p>
              </w:tc>
            </w:tr>
            <w:tr w:rsidR="00FE16D6" w:rsidRPr="004A5A2E" w14:paraId="3CB9B192" w14:textId="77777777" w:rsidTr="00580170">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961EB57" w14:textId="77777777" w:rsidR="00FE16D6" w:rsidRPr="004A5A2E"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3C8E5E05" w14:textId="77777777" w:rsidR="00FE16D6" w:rsidRPr="004A5A2E" w:rsidRDefault="00FC2AD6" w:rsidP="00E1129E">
                  <w:pPr>
                    <w:spacing w:before="0"/>
                    <w:ind w:left="0" w:right="0"/>
                    <w:rPr>
                      <w:rFonts w:ascii="Arial" w:hAnsi="Arial" w:cs="Arial"/>
                      <w:sz w:val="22"/>
                      <w:szCs w:val="22"/>
                    </w:rPr>
                  </w:pPr>
                  <w:r w:rsidRPr="004A5A2E">
                    <w:rPr>
                      <w:rFonts w:ascii="Arial" w:hAnsi="Arial" w:cs="Arial"/>
                      <w:spacing w:val="0"/>
                      <w:sz w:val="22"/>
                      <w:szCs w:val="22"/>
                    </w:rPr>
                    <w:t>I am a registered social worker</w:t>
                  </w:r>
                  <w:r w:rsidR="00A05F22" w:rsidRPr="004A5A2E">
                    <w:rPr>
                      <w:rFonts w:ascii="Arial" w:hAnsi="Arial" w:cs="Arial"/>
                      <w:spacing w:val="0"/>
                      <w:sz w:val="22"/>
                      <w:szCs w:val="22"/>
                    </w:rPr>
                    <w:t xml:space="preserve"> and </w:t>
                  </w:r>
                  <w:r w:rsidR="00A05F22" w:rsidRPr="004A5A2E">
                    <w:rPr>
                      <w:rFonts w:ascii="Arial" w:hAnsi="Arial" w:cs="Arial"/>
                      <w:sz w:val="22"/>
                      <w:szCs w:val="22"/>
                    </w:rPr>
                    <w:t>I am providing care and/or treating the applicant, or have arranged care or assistance for the applicant, for the disability specified in the application</w:t>
                  </w:r>
                </w:p>
              </w:tc>
            </w:tr>
            <w:tr w:rsidR="00FE16D6" w:rsidRPr="004A5A2E" w14:paraId="0EF653C4" w14:textId="77777777" w:rsidTr="004F0173">
              <w:trPr>
                <w:trHeight w:val="365"/>
              </w:trPr>
              <w:tc>
                <w:tcPr>
                  <w:tcW w:w="312" w:type="dxa"/>
                  <w:tcBorders>
                    <w:top w:val="single" w:sz="8" w:space="0" w:color="000000" w:themeColor="accent1"/>
                  </w:tcBorders>
                </w:tcPr>
                <w:p w14:paraId="3ADDFA04" w14:textId="77777777" w:rsidR="00FE16D6" w:rsidRPr="004A5A2E" w:rsidRDefault="00FE16D6" w:rsidP="00580170">
                  <w:pPr>
                    <w:pStyle w:val="NoSpacing"/>
                    <w:rPr>
                      <w:rFonts w:ascii="Arial" w:hAnsi="Arial" w:cs="Arial"/>
                      <w:sz w:val="22"/>
                      <w:szCs w:val="22"/>
                    </w:rPr>
                  </w:pPr>
                </w:p>
              </w:tc>
              <w:tc>
                <w:tcPr>
                  <w:tcW w:w="9949" w:type="dxa"/>
                  <w:gridSpan w:val="2"/>
                  <w:vMerge/>
                </w:tcPr>
                <w:p w14:paraId="70CD4C55" w14:textId="77777777" w:rsidR="00FE16D6" w:rsidRPr="004A5A2E" w:rsidRDefault="00FE16D6" w:rsidP="00E1129E">
                  <w:pPr>
                    <w:spacing w:before="0"/>
                    <w:ind w:left="0" w:right="0"/>
                    <w:rPr>
                      <w:rFonts w:ascii="Arial" w:hAnsi="Arial" w:cs="Arial"/>
                      <w:sz w:val="22"/>
                      <w:szCs w:val="22"/>
                    </w:rPr>
                  </w:pPr>
                </w:p>
              </w:tc>
            </w:tr>
            <w:tr w:rsidR="00FE16D6" w:rsidRPr="004A5A2E" w14:paraId="14BA229E" w14:textId="77777777" w:rsidTr="00580170">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AF8357C" w14:textId="77777777" w:rsidR="00FE16D6" w:rsidRPr="004A5A2E"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3F28A120" w14:textId="77777777" w:rsidR="00FE16D6" w:rsidRPr="004A5A2E" w:rsidRDefault="00FE16D6" w:rsidP="00E1129E">
                  <w:pPr>
                    <w:spacing w:before="0"/>
                    <w:ind w:left="0" w:right="0"/>
                    <w:rPr>
                      <w:rFonts w:ascii="Arial" w:hAnsi="Arial" w:cs="Arial"/>
                      <w:sz w:val="22"/>
                      <w:szCs w:val="22"/>
                    </w:rPr>
                  </w:pPr>
                  <w:r w:rsidRPr="004A5A2E">
                    <w:rPr>
                      <w:rFonts w:ascii="Arial" w:hAnsi="Arial" w:cs="Arial"/>
                      <w:spacing w:val="0"/>
                      <w:sz w:val="22"/>
                      <w:szCs w:val="22"/>
                    </w:rPr>
                    <w:t xml:space="preserve">I am </w:t>
                  </w:r>
                  <w:r w:rsidR="00D218D7" w:rsidRPr="004A5A2E">
                    <w:rPr>
                      <w:rFonts w:ascii="Arial" w:hAnsi="Arial" w:cs="Arial"/>
                      <w:sz w:val="22"/>
                      <w:szCs w:val="22"/>
                    </w:rPr>
                    <w:t>a person registered as running a residential care home, or the warden of premises provided for people of pensionable age or disabled persons</w:t>
                  </w:r>
                </w:p>
              </w:tc>
            </w:tr>
            <w:tr w:rsidR="00FE16D6" w:rsidRPr="004A5A2E" w14:paraId="2B6A8055" w14:textId="77777777" w:rsidTr="00FC69C9">
              <w:trPr>
                <w:trHeight w:val="357"/>
              </w:trPr>
              <w:tc>
                <w:tcPr>
                  <w:tcW w:w="312" w:type="dxa"/>
                  <w:tcBorders>
                    <w:top w:val="single" w:sz="8" w:space="0" w:color="000000" w:themeColor="accent1"/>
                  </w:tcBorders>
                </w:tcPr>
                <w:p w14:paraId="43CEC0A5" w14:textId="77777777" w:rsidR="00FE16D6" w:rsidRPr="004A5A2E" w:rsidRDefault="00FE16D6" w:rsidP="00580170">
                  <w:pPr>
                    <w:pStyle w:val="NoSpacing"/>
                    <w:rPr>
                      <w:rFonts w:ascii="Arial" w:hAnsi="Arial" w:cs="Arial"/>
                      <w:sz w:val="22"/>
                      <w:szCs w:val="22"/>
                    </w:rPr>
                  </w:pPr>
                </w:p>
              </w:tc>
              <w:tc>
                <w:tcPr>
                  <w:tcW w:w="9949" w:type="dxa"/>
                  <w:gridSpan w:val="2"/>
                  <w:vMerge/>
                </w:tcPr>
                <w:p w14:paraId="6DC14B16" w14:textId="77777777" w:rsidR="00FE16D6" w:rsidRPr="004A5A2E" w:rsidRDefault="00FE16D6" w:rsidP="00E1129E">
                  <w:pPr>
                    <w:spacing w:before="0"/>
                    <w:ind w:left="0" w:right="0"/>
                    <w:rPr>
                      <w:rFonts w:ascii="Arial" w:hAnsi="Arial" w:cs="Arial"/>
                      <w:sz w:val="22"/>
                      <w:szCs w:val="22"/>
                    </w:rPr>
                  </w:pPr>
                </w:p>
              </w:tc>
            </w:tr>
            <w:tr w:rsidR="00B00DAF" w:rsidRPr="004A5A2E" w14:paraId="7C8A69F4" w14:textId="77777777" w:rsidTr="00580170">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FCA01BD" w14:textId="77777777" w:rsidR="00B00DAF" w:rsidRPr="004A5A2E" w:rsidRDefault="00B00DAF" w:rsidP="00B00DAF">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73B186B9" w14:textId="77777777" w:rsidR="00B00DAF" w:rsidRPr="004A5A2E" w:rsidRDefault="004F0173" w:rsidP="00E1129E">
                  <w:pPr>
                    <w:spacing w:before="0"/>
                    <w:ind w:left="0" w:right="0"/>
                    <w:rPr>
                      <w:rFonts w:ascii="Arial" w:hAnsi="Arial" w:cs="Arial"/>
                      <w:sz w:val="22"/>
                      <w:szCs w:val="22"/>
                    </w:rPr>
                  </w:pPr>
                  <w:r w:rsidRPr="004A5A2E">
                    <w:rPr>
                      <w:rFonts w:ascii="Arial" w:hAnsi="Arial" w:cs="Arial"/>
                      <w:sz w:val="22"/>
                      <w:szCs w:val="22"/>
                    </w:rPr>
                    <w:t xml:space="preserve">I am </w:t>
                  </w:r>
                  <w:r w:rsidR="00B00DAF" w:rsidRPr="004A5A2E">
                    <w:rPr>
                      <w:rFonts w:ascii="Arial" w:hAnsi="Arial" w:cs="Arial"/>
                      <w:sz w:val="22"/>
                      <w:szCs w:val="22"/>
                    </w:rPr>
                    <w:t>the manager or authorised representative of the hospital at which the applicant is being treated</w:t>
                  </w:r>
                </w:p>
              </w:tc>
            </w:tr>
            <w:tr w:rsidR="00B00DAF" w:rsidRPr="004A5A2E" w14:paraId="6BA2394E" w14:textId="77777777" w:rsidTr="00FC69C9">
              <w:trPr>
                <w:trHeight w:val="83"/>
              </w:trPr>
              <w:tc>
                <w:tcPr>
                  <w:tcW w:w="312" w:type="dxa"/>
                  <w:tcBorders>
                    <w:top w:val="single" w:sz="8" w:space="0" w:color="000000" w:themeColor="accent1"/>
                  </w:tcBorders>
                </w:tcPr>
                <w:p w14:paraId="650FB47E" w14:textId="77777777" w:rsidR="00B00DAF" w:rsidRPr="004A5A2E" w:rsidRDefault="00B00DAF" w:rsidP="00B00DAF">
                  <w:pPr>
                    <w:pStyle w:val="NoSpacing"/>
                    <w:rPr>
                      <w:rFonts w:ascii="Arial" w:hAnsi="Arial" w:cs="Arial"/>
                      <w:sz w:val="16"/>
                      <w:szCs w:val="16"/>
                    </w:rPr>
                  </w:pPr>
                </w:p>
              </w:tc>
              <w:tc>
                <w:tcPr>
                  <w:tcW w:w="9949" w:type="dxa"/>
                  <w:gridSpan w:val="2"/>
                  <w:vMerge/>
                </w:tcPr>
                <w:p w14:paraId="268C338C" w14:textId="77777777" w:rsidR="00B00DAF" w:rsidRPr="004A5A2E" w:rsidRDefault="00B00DAF" w:rsidP="00E1129E">
                  <w:pPr>
                    <w:spacing w:before="0"/>
                    <w:ind w:left="0" w:right="0"/>
                    <w:rPr>
                      <w:rFonts w:ascii="Arial" w:hAnsi="Arial" w:cs="Arial"/>
                      <w:sz w:val="22"/>
                      <w:szCs w:val="22"/>
                    </w:rPr>
                  </w:pPr>
                </w:p>
              </w:tc>
            </w:tr>
            <w:tr w:rsidR="00B00DAF" w:rsidRPr="004A5A2E" w14:paraId="56B4F0E5" w14:textId="77777777" w:rsidTr="006F431A">
              <w:trPr>
                <w:trHeight w:val="263"/>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97D4F0F" w14:textId="77777777" w:rsidR="00B00DAF" w:rsidRPr="004A5A2E" w:rsidRDefault="00B00DAF" w:rsidP="00B00DAF">
                  <w:pPr>
                    <w:pStyle w:val="NoSpacing"/>
                    <w:rPr>
                      <w:rFonts w:ascii="Arial" w:hAnsi="Arial" w:cs="Arial"/>
                      <w:sz w:val="22"/>
                      <w:szCs w:val="22"/>
                    </w:rPr>
                  </w:pPr>
                </w:p>
              </w:tc>
              <w:tc>
                <w:tcPr>
                  <w:tcW w:w="9949" w:type="dxa"/>
                  <w:gridSpan w:val="2"/>
                  <w:tcBorders>
                    <w:left w:val="single" w:sz="8" w:space="0" w:color="000000" w:themeColor="accent1"/>
                  </w:tcBorders>
                </w:tcPr>
                <w:p w14:paraId="674ED7AD" w14:textId="77777777" w:rsidR="00B00DAF" w:rsidRPr="004A5A2E" w:rsidRDefault="00B00DAF" w:rsidP="00E1129E">
                  <w:pPr>
                    <w:spacing w:before="0"/>
                    <w:ind w:left="0" w:right="0"/>
                    <w:rPr>
                      <w:rFonts w:ascii="Arial" w:hAnsi="Arial" w:cs="Arial"/>
                      <w:sz w:val="22"/>
                      <w:szCs w:val="22"/>
                    </w:rPr>
                  </w:pPr>
                  <w:r w:rsidRPr="004A5A2E">
                    <w:rPr>
                      <w:rFonts w:ascii="Arial" w:hAnsi="Arial" w:cs="Arial"/>
                      <w:spacing w:val="0"/>
                      <w:sz w:val="22"/>
                      <w:szCs w:val="22"/>
                    </w:rPr>
                    <w:t xml:space="preserve">I am </w:t>
                  </w:r>
                  <w:r w:rsidRPr="004A5A2E">
                    <w:rPr>
                      <w:rFonts w:ascii="Arial" w:hAnsi="Arial" w:cs="Arial"/>
                      <w:sz w:val="22"/>
                      <w:szCs w:val="22"/>
                    </w:rPr>
                    <w:t xml:space="preserve">the manager or authorised representative of the hospital at which the applicant is being </w:t>
                  </w:r>
                  <w:r w:rsidR="00935EE6" w:rsidRPr="004A5A2E">
                    <w:rPr>
                      <w:rFonts w:ascii="Arial" w:hAnsi="Arial" w:cs="Arial"/>
                      <w:sz w:val="22"/>
                      <w:szCs w:val="22"/>
                    </w:rPr>
                    <w:t>detained</w:t>
                  </w:r>
                </w:p>
              </w:tc>
            </w:tr>
            <w:tr w:rsidR="00B00DAF" w:rsidRPr="004A5A2E" w14:paraId="0059274C" w14:textId="77777777" w:rsidTr="006F431A">
              <w:trPr>
                <w:trHeight w:val="297"/>
              </w:trPr>
              <w:tc>
                <w:tcPr>
                  <w:tcW w:w="312" w:type="dxa"/>
                  <w:tcBorders>
                    <w:top w:val="single" w:sz="8" w:space="0" w:color="000000" w:themeColor="accent1"/>
                  </w:tcBorders>
                </w:tcPr>
                <w:p w14:paraId="768A745A" w14:textId="77777777" w:rsidR="00B00DAF" w:rsidRPr="004A5A2E" w:rsidRDefault="00B00DAF" w:rsidP="00B00DAF">
                  <w:pPr>
                    <w:pStyle w:val="NoSpacing"/>
                    <w:rPr>
                      <w:rFonts w:ascii="Arial" w:hAnsi="Arial" w:cs="Arial"/>
                    </w:rPr>
                  </w:pPr>
                </w:p>
              </w:tc>
              <w:tc>
                <w:tcPr>
                  <w:tcW w:w="5227" w:type="dxa"/>
                  <w:tcBorders>
                    <w:left w:val="nil"/>
                    <w:right w:val="single" w:sz="4" w:space="0" w:color="auto"/>
                  </w:tcBorders>
                </w:tcPr>
                <w:p w14:paraId="389EA7DE" w14:textId="77777777" w:rsidR="00B00DAF" w:rsidRPr="004173A3" w:rsidRDefault="00B00DAF" w:rsidP="00B00DAF">
                  <w:pPr>
                    <w:ind w:left="0" w:right="0"/>
                    <w:rPr>
                      <w:rFonts w:ascii="Arial" w:hAnsi="Arial" w:cs="Arial"/>
                      <w:spacing w:val="0"/>
                      <w:sz w:val="22"/>
                      <w:szCs w:val="22"/>
                    </w:rPr>
                  </w:pPr>
                  <w:r w:rsidRPr="004173A3">
                    <w:rPr>
                      <w:rFonts w:ascii="Arial" w:hAnsi="Arial" w:cs="Arial"/>
                      <w:sz w:val="22"/>
                      <w:szCs w:val="22"/>
                    </w:rPr>
                    <w:t>The statutory provision under which the applicant is detained:</w:t>
                  </w:r>
                </w:p>
              </w:tc>
              <w:tc>
                <w:tcPr>
                  <w:tcW w:w="4722" w:type="dxa"/>
                  <w:tcBorders>
                    <w:top w:val="single" w:sz="4" w:space="0" w:color="auto"/>
                    <w:left w:val="single" w:sz="4" w:space="0" w:color="auto"/>
                    <w:bottom w:val="single" w:sz="4" w:space="0" w:color="auto"/>
                    <w:right w:val="single" w:sz="4" w:space="0" w:color="auto"/>
                  </w:tcBorders>
                </w:tcPr>
                <w:p w14:paraId="399ABD33" w14:textId="77777777" w:rsidR="00B00DAF" w:rsidRPr="004A5A2E" w:rsidRDefault="00B00DAF" w:rsidP="00B00DAF">
                  <w:pPr>
                    <w:ind w:left="0" w:right="0"/>
                    <w:rPr>
                      <w:rFonts w:ascii="Arial" w:hAnsi="Arial" w:cs="Arial"/>
                      <w:spacing w:val="0"/>
                      <w:sz w:val="22"/>
                      <w:szCs w:val="22"/>
                    </w:rPr>
                  </w:pPr>
                </w:p>
              </w:tc>
            </w:tr>
          </w:tbl>
          <w:p w14:paraId="774532F2" w14:textId="77777777" w:rsidR="000E62FF" w:rsidRPr="004A5A2E" w:rsidRDefault="000E62FF" w:rsidP="000E62FF">
            <w:pPr>
              <w:pStyle w:val="ListParagraph"/>
              <w:spacing w:before="120" w:after="120"/>
              <w:rPr>
                <w:rFonts w:ascii="Arial" w:hAnsi="Arial" w:cs="Arial"/>
                <w:sz w:val="22"/>
                <w:szCs w:val="22"/>
              </w:rPr>
            </w:pPr>
            <w:r w:rsidRPr="004A5A2E">
              <w:rPr>
                <w:rFonts w:ascii="Arial" w:hAnsi="Arial" w:cs="Arial"/>
                <w:b/>
                <w:bCs/>
                <w:sz w:val="22"/>
                <w:szCs w:val="22"/>
              </w:rPr>
              <w:t>Declaration:</w:t>
            </w:r>
          </w:p>
          <w:p w14:paraId="34C071CA" w14:textId="77777777" w:rsidR="00B17594" w:rsidRPr="004A5A2E" w:rsidRDefault="00B17594" w:rsidP="00FA4236">
            <w:pPr>
              <w:pStyle w:val="ListParagraph"/>
              <w:numPr>
                <w:ilvl w:val="0"/>
                <w:numId w:val="18"/>
              </w:numPr>
              <w:spacing w:before="120" w:after="120"/>
              <w:rPr>
                <w:rFonts w:ascii="Arial" w:hAnsi="Arial" w:cs="Arial"/>
                <w:sz w:val="22"/>
                <w:szCs w:val="22"/>
              </w:rPr>
            </w:pPr>
            <w:r w:rsidRPr="004A5A2E">
              <w:rPr>
                <w:rFonts w:ascii="Arial" w:hAnsi="Arial" w:cs="Arial"/>
                <w:sz w:val="22"/>
                <w:szCs w:val="22"/>
              </w:rPr>
              <w:t>To the best of my knowledge and belief:</w:t>
            </w:r>
          </w:p>
          <w:p w14:paraId="55DA2E9E" w14:textId="77777777" w:rsidR="00B17594" w:rsidRPr="004A5A2E" w:rsidRDefault="00B17594" w:rsidP="00B17594">
            <w:pPr>
              <w:spacing w:before="0"/>
              <w:ind w:left="741" w:hanging="142"/>
              <w:rPr>
                <w:rFonts w:ascii="Arial" w:hAnsi="Arial" w:cs="Arial"/>
                <w:sz w:val="22"/>
                <w:szCs w:val="22"/>
              </w:rPr>
            </w:pPr>
            <w:r w:rsidRPr="004A5A2E">
              <w:rPr>
                <w:rFonts w:ascii="Arial" w:hAnsi="Arial" w:cs="Arial"/>
                <w:sz w:val="22"/>
                <w:szCs w:val="22"/>
              </w:rPr>
              <w:t>– the applicant has the disability specified in the application and cannot reasonably be expected to go to their polling station on polling day or to vote there unaided due to that disability</w:t>
            </w:r>
          </w:p>
          <w:p w14:paraId="2E3B543E" w14:textId="77777777" w:rsidR="00B17594" w:rsidRPr="004A5A2E" w:rsidRDefault="00B17594" w:rsidP="00B17594">
            <w:pPr>
              <w:ind w:left="741" w:hanging="142"/>
              <w:rPr>
                <w:rFonts w:ascii="Arial" w:hAnsi="Arial" w:cs="Arial"/>
                <w:sz w:val="22"/>
                <w:szCs w:val="22"/>
              </w:rPr>
            </w:pPr>
            <w:r w:rsidRPr="004A5A2E">
              <w:rPr>
                <w:rFonts w:ascii="Arial" w:hAnsi="Arial" w:cs="Arial"/>
                <w:sz w:val="22"/>
                <w:szCs w:val="22"/>
              </w:rPr>
              <w:t>– the disability specified in the application is likely to continue indefinitely or until:</w:t>
            </w:r>
          </w:p>
          <w:tbl>
            <w:tblPr>
              <w:tblStyle w:val="TableGrid"/>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B17594" w:rsidRPr="004A5A2E" w14:paraId="6AF1557D" w14:textId="77777777" w:rsidTr="00580170">
              <w:trPr>
                <w:trHeight w:val="181"/>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51B9721" w14:textId="77777777" w:rsidR="00B17594" w:rsidRPr="004A5A2E"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E81A733" w14:textId="77777777" w:rsidR="00B17594" w:rsidRPr="004A5A2E" w:rsidRDefault="00B17594" w:rsidP="00B17594">
                  <w:pPr>
                    <w:pStyle w:val="FIELDTEXT"/>
                  </w:pPr>
                </w:p>
              </w:tc>
              <w:tc>
                <w:tcPr>
                  <w:tcW w:w="340" w:type="dxa"/>
                  <w:tcBorders>
                    <w:left w:val="single" w:sz="8" w:space="0" w:color="000000" w:themeColor="accent1"/>
                    <w:right w:val="single" w:sz="8" w:space="0" w:color="000000" w:themeColor="accent1"/>
                  </w:tcBorders>
                </w:tcPr>
                <w:p w14:paraId="4EF8440A" w14:textId="77777777" w:rsidR="00B17594" w:rsidRPr="004A5A2E"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5571EDB" w14:textId="77777777" w:rsidR="00B17594" w:rsidRPr="004A5A2E"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A478EA1" w14:textId="77777777" w:rsidR="00B17594" w:rsidRPr="004A5A2E" w:rsidRDefault="00B17594" w:rsidP="00B17594">
                  <w:pPr>
                    <w:pStyle w:val="FIELDTEXT"/>
                  </w:pPr>
                </w:p>
              </w:tc>
              <w:tc>
                <w:tcPr>
                  <w:tcW w:w="340" w:type="dxa"/>
                  <w:tcBorders>
                    <w:left w:val="single" w:sz="8" w:space="0" w:color="000000" w:themeColor="accent1"/>
                    <w:right w:val="single" w:sz="8" w:space="0" w:color="000000" w:themeColor="accent1"/>
                  </w:tcBorders>
                </w:tcPr>
                <w:p w14:paraId="46376C83" w14:textId="77777777" w:rsidR="00B17594" w:rsidRPr="004A5A2E"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74AB601" w14:textId="77777777" w:rsidR="00B17594" w:rsidRPr="004A5A2E"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8352B16" w14:textId="77777777" w:rsidR="00B17594" w:rsidRPr="004A5A2E"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AC2EC51" w14:textId="77777777" w:rsidR="00B17594" w:rsidRPr="004A5A2E"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2F0CCE6" w14:textId="77777777" w:rsidR="00B17594" w:rsidRPr="004A5A2E" w:rsidRDefault="00B17594" w:rsidP="00B17594">
                  <w:pPr>
                    <w:pStyle w:val="FIELDTEXT"/>
                  </w:pPr>
                </w:p>
              </w:tc>
            </w:tr>
            <w:tr w:rsidR="00B17594" w:rsidRPr="004A5A2E" w14:paraId="5F5FF3B0" w14:textId="77777777" w:rsidTr="00580170">
              <w:trPr>
                <w:trHeight w:val="181"/>
              </w:trPr>
              <w:tc>
                <w:tcPr>
                  <w:tcW w:w="340" w:type="dxa"/>
                  <w:tcBorders>
                    <w:top w:val="single" w:sz="8" w:space="0" w:color="000000" w:themeColor="accent1"/>
                  </w:tcBorders>
                </w:tcPr>
                <w:p w14:paraId="4769969F" w14:textId="77777777" w:rsidR="00B17594" w:rsidRPr="004A5A2E" w:rsidRDefault="00B17594" w:rsidP="00B17594">
                  <w:pPr>
                    <w:pStyle w:val="DDMMYYYY"/>
                    <w:rPr>
                      <w:rFonts w:ascii="Arial" w:hAnsi="Arial" w:cs="Arial"/>
                    </w:rPr>
                  </w:pPr>
                  <w:r w:rsidRPr="004A5A2E">
                    <w:rPr>
                      <w:rFonts w:ascii="Arial" w:hAnsi="Arial" w:cs="Arial"/>
                    </w:rPr>
                    <w:t>D</w:t>
                  </w:r>
                </w:p>
              </w:tc>
              <w:tc>
                <w:tcPr>
                  <w:tcW w:w="340" w:type="dxa"/>
                  <w:tcBorders>
                    <w:top w:val="single" w:sz="8" w:space="0" w:color="000000" w:themeColor="accent1"/>
                  </w:tcBorders>
                </w:tcPr>
                <w:p w14:paraId="38C4260F" w14:textId="77777777" w:rsidR="00B17594" w:rsidRPr="004A5A2E" w:rsidRDefault="00B17594" w:rsidP="00B17594">
                  <w:pPr>
                    <w:pStyle w:val="DDMMYYYY"/>
                    <w:rPr>
                      <w:rFonts w:ascii="Arial" w:hAnsi="Arial" w:cs="Arial"/>
                    </w:rPr>
                  </w:pPr>
                  <w:r w:rsidRPr="004A5A2E">
                    <w:rPr>
                      <w:rFonts w:ascii="Arial" w:hAnsi="Arial" w:cs="Arial"/>
                    </w:rPr>
                    <w:t>D</w:t>
                  </w:r>
                </w:p>
              </w:tc>
              <w:tc>
                <w:tcPr>
                  <w:tcW w:w="340" w:type="dxa"/>
                </w:tcPr>
                <w:p w14:paraId="57F4CE30" w14:textId="77777777" w:rsidR="00B17594" w:rsidRPr="004A5A2E" w:rsidRDefault="00B17594" w:rsidP="00B17594">
                  <w:pPr>
                    <w:pStyle w:val="DDMMYYYY"/>
                    <w:rPr>
                      <w:rFonts w:ascii="Arial" w:hAnsi="Arial" w:cs="Arial"/>
                    </w:rPr>
                  </w:pPr>
                </w:p>
              </w:tc>
              <w:tc>
                <w:tcPr>
                  <w:tcW w:w="340" w:type="dxa"/>
                  <w:tcBorders>
                    <w:top w:val="single" w:sz="8" w:space="0" w:color="000000" w:themeColor="accent1"/>
                  </w:tcBorders>
                </w:tcPr>
                <w:p w14:paraId="6596DEE0" w14:textId="77777777" w:rsidR="00B17594" w:rsidRPr="004A5A2E" w:rsidRDefault="00B17594" w:rsidP="00B17594">
                  <w:pPr>
                    <w:pStyle w:val="DDMMYYYY"/>
                    <w:rPr>
                      <w:rFonts w:ascii="Arial" w:hAnsi="Arial" w:cs="Arial"/>
                    </w:rPr>
                  </w:pPr>
                  <w:r w:rsidRPr="004A5A2E">
                    <w:rPr>
                      <w:rFonts w:ascii="Arial" w:hAnsi="Arial" w:cs="Arial"/>
                    </w:rPr>
                    <w:t>M</w:t>
                  </w:r>
                </w:p>
              </w:tc>
              <w:tc>
                <w:tcPr>
                  <w:tcW w:w="340" w:type="dxa"/>
                  <w:tcBorders>
                    <w:top w:val="single" w:sz="8" w:space="0" w:color="000000" w:themeColor="accent1"/>
                  </w:tcBorders>
                </w:tcPr>
                <w:p w14:paraId="67F1369A" w14:textId="77777777" w:rsidR="00B17594" w:rsidRPr="004A5A2E" w:rsidRDefault="00B17594" w:rsidP="00B17594">
                  <w:pPr>
                    <w:pStyle w:val="DDMMYYYY"/>
                    <w:rPr>
                      <w:rFonts w:ascii="Arial" w:hAnsi="Arial" w:cs="Arial"/>
                    </w:rPr>
                  </w:pPr>
                  <w:r w:rsidRPr="004A5A2E">
                    <w:rPr>
                      <w:rFonts w:ascii="Arial" w:hAnsi="Arial" w:cs="Arial"/>
                    </w:rPr>
                    <w:t>M</w:t>
                  </w:r>
                </w:p>
              </w:tc>
              <w:tc>
                <w:tcPr>
                  <w:tcW w:w="340" w:type="dxa"/>
                </w:tcPr>
                <w:p w14:paraId="2BC89C1F" w14:textId="77777777" w:rsidR="00B17594" w:rsidRPr="004A5A2E" w:rsidRDefault="00B17594" w:rsidP="00B17594">
                  <w:pPr>
                    <w:pStyle w:val="DDMMYYYY"/>
                    <w:rPr>
                      <w:rFonts w:ascii="Arial" w:hAnsi="Arial" w:cs="Arial"/>
                    </w:rPr>
                  </w:pPr>
                </w:p>
              </w:tc>
              <w:tc>
                <w:tcPr>
                  <w:tcW w:w="340" w:type="dxa"/>
                  <w:tcBorders>
                    <w:top w:val="single" w:sz="8" w:space="0" w:color="000000" w:themeColor="accent1"/>
                  </w:tcBorders>
                </w:tcPr>
                <w:p w14:paraId="4A1A137F" w14:textId="77777777" w:rsidR="00B17594" w:rsidRPr="004A5A2E" w:rsidRDefault="00B17594" w:rsidP="00B17594">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656ADEDA" w14:textId="77777777" w:rsidR="00B17594" w:rsidRPr="004A5A2E" w:rsidRDefault="00B17594" w:rsidP="00B17594">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4FF44ABA" w14:textId="77777777" w:rsidR="00B17594" w:rsidRPr="004A5A2E" w:rsidRDefault="00B17594" w:rsidP="00B17594">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69E3B33C" w14:textId="77777777" w:rsidR="00B17594" w:rsidRPr="004A5A2E" w:rsidRDefault="00B17594" w:rsidP="00B17594">
                  <w:pPr>
                    <w:pStyle w:val="DDMMYYYY"/>
                    <w:rPr>
                      <w:rFonts w:ascii="Arial" w:hAnsi="Arial" w:cs="Arial"/>
                    </w:rPr>
                  </w:pPr>
                  <w:r w:rsidRPr="004A5A2E">
                    <w:rPr>
                      <w:rFonts w:ascii="Arial" w:hAnsi="Arial" w:cs="Arial"/>
                    </w:rPr>
                    <w:t>Y</w:t>
                  </w:r>
                </w:p>
              </w:tc>
            </w:tr>
          </w:tbl>
          <w:p w14:paraId="7F14A08B" w14:textId="77777777" w:rsidR="00FE16D6" w:rsidRPr="004A5A2E" w:rsidRDefault="00FA4236" w:rsidP="0019287E">
            <w:pPr>
              <w:spacing w:after="0"/>
              <w:ind w:left="0"/>
              <w:rPr>
                <w:rFonts w:ascii="Arial" w:hAnsi="Arial" w:cs="Arial"/>
              </w:rPr>
            </w:pPr>
            <w:r w:rsidRPr="004A5A2E">
              <w:rPr>
                <w:rFonts w:ascii="Arial" w:hAnsi="Arial" w:cs="Arial"/>
              </w:rPr>
              <w:t xml:space="preserve">      </w:t>
            </w:r>
            <w:r w:rsidRPr="0019287E">
              <w:rPr>
                <w:rFonts w:ascii="Arial" w:hAnsi="Arial" w:cs="Arial"/>
                <w:sz w:val="22"/>
                <w:szCs w:val="22"/>
              </w:rPr>
              <w:t xml:space="preserve"> </w:t>
            </w:r>
            <w:r w:rsidR="00996FCF" w:rsidRPr="0019287E">
              <w:rPr>
                <w:rFonts w:ascii="Arial" w:hAnsi="Arial" w:cs="Arial"/>
                <w:sz w:val="22"/>
                <w:szCs w:val="22"/>
              </w:rPr>
              <w:t xml:space="preserve">Supporter’s </w:t>
            </w:r>
            <w:r w:rsidR="00FE16D6" w:rsidRPr="0019287E">
              <w:rPr>
                <w:rFonts w:ascii="Arial" w:hAnsi="Arial" w:cs="Arial"/>
                <w:sz w:val="22"/>
                <w:szCs w:val="22"/>
              </w:rPr>
              <w:t>Signature</w:t>
            </w:r>
            <w:r w:rsidR="00FE16D6" w:rsidRPr="0019287E">
              <w:rPr>
                <w:rFonts w:ascii="Arial" w:hAnsi="Arial" w:cs="Arial"/>
                <w:sz w:val="22"/>
                <w:szCs w:val="22"/>
              </w:rPr>
              <w:tab/>
            </w:r>
            <w:r w:rsidR="00FE16D6" w:rsidRPr="0019287E">
              <w:rPr>
                <w:rFonts w:ascii="Arial" w:hAnsi="Arial" w:cs="Arial"/>
                <w:sz w:val="22"/>
                <w:szCs w:val="22"/>
              </w:rPr>
              <w:tab/>
            </w:r>
            <w:r w:rsidR="00FE16D6" w:rsidRPr="0019287E">
              <w:rPr>
                <w:rFonts w:ascii="Arial" w:hAnsi="Arial" w:cs="Arial"/>
                <w:sz w:val="22"/>
                <w:szCs w:val="22"/>
              </w:rPr>
              <w:tab/>
            </w:r>
            <w:r w:rsidR="00FE16D6" w:rsidRPr="0019287E">
              <w:rPr>
                <w:rFonts w:ascii="Arial" w:hAnsi="Arial" w:cs="Arial"/>
                <w:sz w:val="22"/>
                <w:szCs w:val="22"/>
              </w:rPr>
              <w:tab/>
            </w:r>
            <w:r w:rsidR="00FE16D6" w:rsidRPr="0019287E">
              <w:rPr>
                <w:rFonts w:ascii="Arial" w:hAnsi="Arial" w:cs="Arial"/>
                <w:sz w:val="22"/>
                <w:szCs w:val="22"/>
              </w:rPr>
              <w:tab/>
            </w:r>
            <w:r w:rsidR="00FE16D6" w:rsidRPr="0019287E">
              <w:rPr>
                <w:rFonts w:ascii="Arial" w:hAnsi="Arial" w:cs="Arial"/>
                <w:sz w:val="22"/>
                <w:szCs w:val="22"/>
              </w:rPr>
              <w:tab/>
            </w:r>
            <w:r w:rsidRPr="0019287E">
              <w:rPr>
                <w:rFonts w:ascii="Arial" w:hAnsi="Arial" w:cs="Arial"/>
                <w:sz w:val="22"/>
                <w:szCs w:val="22"/>
              </w:rPr>
              <w:t xml:space="preserve">    </w:t>
            </w:r>
            <w:r w:rsidR="00FE16D6" w:rsidRPr="0019287E">
              <w:rPr>
                <w:rFonts w:ascii="Arial" w:hAnsi="Arial" w:cs="Arial"/>
                <w:sz w:val="22"/>
                <w:szCs w:val="22"/>
              </w:rPr>
              <w:t>Today’s date</w:t>
            </w:r>
          </w:p>
          <w:tbl>
            <w:tblPr>
              <w:tblStyle w:val="TableGrid"/>
              <w:tblW w:w="0" w:type="auto"/>
              <w:tblInd w:w="311" w:type="dxa"/>
              <w:tblLayout w:type="fixed"/>
              <w:tblLook w:val="04A0" w:firstRow="1" w:lastRow="0" w:firstColumn="1" w:lastColumn="0" w:noHBand="0" w:noVBand="1"/>
            </w:tblPr>
            <w:tblGrid>
              <w:gridCol w:w="3457"/>
              <w:gridCol w:w="2498"/>
              <w:gridCol w:w="4414"/>
            </w:tblGrid>
            <w:tr w:rsidR="00FE16D6" w:rsidRPr="004A5A2E" w14:paraId="64A943DB" w14:textId="77777777" w:rsidTr="00FC69C9">
              <w:trPr>
                <w:trHeight w:val="997"/>
              </w:trPr>
              <w:tc>
                <w:tcPr>
                  <w:tcW w:w="345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55FED21" w14:textId="77777777" w:rsidR="00FE16D6" w:rsidRPr="004A5A2E" w:rsidRDefault="00FE16D6" w:rsidP="00580170">
                  <w:pPr>
                    <w:ind w:left="0"/>
                    <w:rPr>
                      <w:rFonts w:ascii="Arial" w:hAnsi="Arial" w:cs="Arial"/>
                    </w:rPr>
                  </w:pPr>
                </w:p>
              </w:tc>
              <w:tc>
                <w:tcPr>
                  <w:tcW w:w="2498" w:type="dxa"/>
                  <w:tcBorders>
                    <w:top w:val="nil"/>
                    <w:left w:val="single" w:sz="8" w:space="0" w:color="000000" w:themeColor="accent1"/>
                    <w:bottom w:val="nil"/>
                    <w:right w:val="nil"/>
                  </w:tcBorders>
                </w:tcPr>
                <w:p w14:paraId="5C18F5E9" w14:textId="77777777" w:rsidR="00FE16D6" w:rsidRPr="004A5A2E" w:rsidRDefault="00FE16D6" w:rsidP="00580170">
                  <w:pPr>
                    <w:ind w:left="0"/>
                    <w:rPr>
                      <w:rFonts w:ascii="Arial" w:hAnsi="Arial" w:cs="Arial"/>
                    </w:rPr>
                  </w:pPr>
                </w:p>
              </w:tc>
              <w:tc>
                <w:tcPr>
                  <w:tcW w:w="4414" w:type="dxa"/>
                  <w:tcBorders>
                    <w:top w:val="nil"/>
                    <w:left w:val="nil"/>
                    <w:bottom w:val="nil"/>
                    <w:right w:val="nil"/>
                  </w:tcBorders>
                </w:tcPr>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FE16D6" w:rsidRPr="004A5A2E" w14:paraId="627FCE54" w14:textId="77777777" w:rsidTr="00580170">
                    <w:trPr>
                      <w:trHeight w:val="198"/>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49ECD34" w14:textId="77777777" w:rsidR="00FE16D6" w:rsidRPr="004A5A2E"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B330A67" w14:textId="77777777" w:rsidR="00FE16D6" w:rsidRPr="004A5A2E" w:rsidRDefault="00FE16D6" w:rsidP="00580170">
                        <w:pPr>
                          <w:pStyle w:val="FIELDTEXT"/>
                        </w:pPr>
                      </w:p>
                    </w:tc>
                    <w:tc>
                      <w:tcPr>
                        <w:tcW w:w="340" w:type="dxa"/>
                        <w:tcBorders>
                          <w:left w:val="single" w:sz="8" w:space="0" w:color="000000" w:themeColor="accent1"/>
                          <w:right w:val="single" w:sz="8" w:space="0" w:color="000000" w:themeColor="accent1"/>
                        </w:tcBorders>
                      </w:tcPr>
                      <w:p w14:paraId="1022C1FA" w14:textId="77777777" w:rsidR="00FE16D6" w:rsidRPr="004A5A2E"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0783BE9" w14:textId="77777777" w:rsidR="00FE16D6" w:rsidRPr="004A5A2E"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F9F13F0" w14:textId="77777777" w:rsidR="00FE16D6" w:rsidRPr="004A5A2E" w:rsidRDefault="00FE16D6" w:rsidP="00580170">
                        <w:pPr>
                          <w:pStyle w:val="FIELDTEXT"/>
                        </w:pPr>
                      </w:p>
                    </w:tc>
                    <w:tc>
                      <w:tcPr>
                        <w:tcW w:w="340" w:type="dxa"/>
                        <w:tcBorders>
                          <w:left w:val="single" w:sz="8" w:space="0" w:color="000000" w:themeColor="accent1"/>
                          <w:right w:val="single" w:sz="8" w:space="0" w:color="000000" w:themeColor="accent1"/>
                        </w:tcBorders>
                      </w:tcPr>
                      <w:p w14:paraId="54CCC42A" w14:textId="77777777" w:rsidR="00FE16D6" w:rsidRPr="004A5A2E"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E8E6143" w14:textId="77777777" w:rsidR="00FE16D6" w:rsidRPr="004A5A2E"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73637A8" w14:textId="77777777" w:rsidR="00FE16D6" w:rsidRPr="004A5A2E"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6020C97" w14:textId="77777777" w:rsidR="00FE16D6" w:rsidRPr="004A5A2E"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7A9A731" w14:textId="77777777" w:rsidR="00FE16D6" w:rsidRPr="004A5A2E" w:rsidRDefault="00FE16D6" w:rsidP="00580170">
                        <w:pPr>
                          <w:pStyle w:val="FIELDTEXT"/>
                        </w:pPr>
                      </w:p>
                    </w:tc>
                  </w:tr>
                  <w:tr w:rsidR="00FE16D6" w:rsidRPr="004A5A2E" w14:paraId="34443775" w14:textId="77777777" w:rsidTr="00580170">
                    <w:trPr>
                      <w:trHeight w:val="198"/>
                    </w:trPr>
                    <w:tc>
                      <w:tcPr>
                        <w:tcW w:w="340" w:type="dxa"/>
                        <w:tcBorders>
                          <w:top w:val="single" w:sz="8" w:space="0" w:color="000000" w:themeColor="accent1"/>
                        </w:tcBorders>
                      </w:tcPr>
                      <w:p w14:paraId="5C1B49F3" w14:textId="77777777" w:rsidR="00FE16D6" w:rsidRPr="004A5A2E" w:rsidRDefault="00FE16D6" w:rsidP="00580170">
                        <w:pPr>
                          <w:pStyle w:val="DDMMYYYY"/>
                          <w:rPr>
                            <w:rFonts w:ascii="Arial" w:hAnsi="Arial" w:cs="Arial"/>
                          </w:rPr>
                        </w:pPr>
                        <w:r w:rsidRPr="004A5A2E">
                          <w:rPr>
                            <w:rFonts w:ascii="Arial" w:hAnsi="Arial" w:cs="Arial"/>
                          </w:rPr>
                          <w:t>D</w:t>
                        </w:r>
                      </w:p>
                    </w:tc>
                    <w:tc>
                      <w:tcPr>
                        <w:tcW w:w="340" w:type="dxa"/>
                        <w:tcBorders>
                          <w:top w:val="single" w:sz="8" w:space="0" w:color="000000" w:themeColor="accent1"/>
                        </w:tcBorders>
                      </w:tcPr>
                      <w:p w14:paraId="1DF0DC86" w14:textId="77777777" w:rsidR="00FE16D6" w:rsidRPr="004A5A2E" w:rsidRDefault="00FE16D6" w:rsidP="00580170">
                        <w:pPr>
                          <w:pStyle w:val="DDMMYYYY"/>
                          <w:rPr>
                            <w:rFonts w:ascii="Arial" w:hAnsi="Arial" w:cs="Arial"/>
                          </w:rPr>
                        </w:pPr>
                        <w:r w:rsidRPr="004A5A2E">
                          <w:rPr>
                            <w:rFonts w:ascii="Arial" w:hAnsi="Arial" w:cs="Arial"/>
                          </w:rPr>
                          <w:t>D</w:t>
                        </w:r>
                      </w:p>
                    </w:tc>
                    <w:tc>
                      <w:tcPr>
                        <w:tcW w:w="340" w:type="dxa"/>
                      </w:tcPr>
                      <w:p w14:paraId="3C48D413" w14:textId="77777777" w:rsidR="00FE16D6" w:rsidRPr="004A5A2E" w:rsidRDefault="00FE16D6" w:rsidP="00580170">
                        <w:pPr>
                          <w:pStyle w:val="DDMMYYYY"/>
                          <w:rPr>
                            <w:rFonts w:ascii="Arial" w:hAnsi="Arial" w:cs="Arial"/>
                          </w:rPr>
                        </w:pPr>
                      </w:p>
                    </w:tc>
                    <w:tc>
                      <w:tcPr>
                        <w:tcW w:w="340" w:type="dxa"/>
                        <w:tcBorders>
                          <w:top w:val="single" w:sz="8" w:space="0" w:color="000000" w:themeColor="accent1"/>
                        </w:tcBorders>
                      </w:tcPr>
                      <w:p w14:paraId="50FCBD1C" w14:textId="77777777" w:rsidR="00FE16D6" w:rsidRPr="004A5A2E" w:rsidRDefault="00FE16D6" w:rsidP="00580170">
                        <w:pPr>
                          <w:pStyle w:val="DDMMYYYY"/>
                          <w:rPr>
                            <w:rFonts w:ascii="Arial" w:hAnsi="Arial" w:cs="Arial"/>
                          </w:rPr>
                        </w:pPr>
                        <w:r w:rsidRPr="004A5A2E">
                          <w:rPr>
                            <w:rFonts w:ascii="Arial" w:hAnsi="Arial" w:cs="Arial"/>
                          </w:rPr>
                          <w:t>M</w:t>
                        </w:r>
                      </w:p>
                    </w:tc>
                    <w:tc>
                      <w:tcPr>
                        <w:tcW w:w="340" w:type="dxa"/>
                        <w:tcBorders>
                          <w:top w:val="single" w:sz="8" w:space="0" w:color="000000" w:themeColor="accent1"/>
                        </w:tcBorders>
                      </w:tcPr>
                      <w:p w14:paraId="0AEFBDB5" w14:textId="77777777" w:rsidR="00FE16D6" w:rsidRPr="004A5A2E" w:rsidRDefault="00FE16D6" w:rsidP="00580170">
                        <w:pPr>
                          <w:pStyle w:val="DDMMYYYY"/>
                          <w:rPr>
                            <w:rFonts w:ascii="Arial" w:hAnsi="Arial" w:cs="Arial"/>
                          </w:rPr>
                        </w:pPr>
                        <w:r w:rsidRPr="004A5A2E">
                          <w:rPr>
                            <w:rFonts w:ascii="Arial" w:hAnsi="Arial" w:cs="Arial"/>
                          </w:rPr>
                          <w:t>M</w:t>
                        </w:r>
                      </w:p>
                    </w:tc>
                    <w:tc>
                      <w:tcPr>
                        <w:tcW w:w="340" w:type="dxa"/>
                      </w:tcPr>
                      <w:p w14:paraId="2A4D76C3" w14:textId="77777777" w:rsidR="00FE16D6" w:rsidRPr="004A5A2E" w:rsidRDefault="00FE16D6" w:rsidP="00580170">
                        <w:pPr>
                          <w:pStyle w:val="DDMMYYYY"/>
                          <w:rPr>
                            <w:rFonts w:ascii="Arial" w:hAnsi="Arial" w:cs="Arial"/>
                          </w:rPr>
                        </w:pPr>
                      </w:p>
                    </w:tc>
                    <w:tc>
                      <w:tcPr>
                        <w:tcW w:w="340" w:type="dxa"/>
                        <w:tcBorders>
                          <w:top w:val="single" w:sz="8" w:space="0" w:color="000000" w:themeColor="accent1"/>
                        </w:tcBorders>
                      </w:tcPr>
                      <w:p w14:paraId="78D1DE8B" w14:textId="77777777" w:rsidR="00FE16D6" w:rsidRPr="004A5A2E" w:rsidRDefault="00FE16D6" w:rsidP="00580170">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2653742E" w14:textId="77777777" w:rsidR="00FE16D6" w:rsidRPr="004A5A2E" w:rsidRDefault="00FE16D6" w:rsidP="00580170">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6A9CE1F3" w14:textId="77777777" w:rsidR="00FE16D6" w:rsidRPr="004A5A2E" w:rsidRDefault="00FE16D6" w:rsidP="00580170">
                        <w:pPr>
                          <w:pStyle w:val="DDMMYYYY"/>
                          <w:rPr>
                            <w:rFonts w:ascii="Arial" w:hAnsi="Arial" w:cs="Arial"/>
                          </w:rPr>
                        </w:pPr>
                        <w:r w:rsidRPr="004A5A2E">
                          <w:rPr>
                            <w:rFonts w:ascii="Arial" w:hAnsi="Arial" w:cs="Arial"/>
                          </w:rPr>
                          <w:t>Y</w:t>
                        </w:r>
                      </w:p>
                    </w:tc>
                    <w:tc>
                      <w:tcPr>
                        <w:tcW w:w="340" w:type="dxa"/>
                        <w:tcBorders>
                          <w:top w:val="single" w:sz="8" w:space="0" w:color="000000" w:themeColor="accent1"/>
                        </w:tcBorders>
                      </w:tcPr>
                      <w:p w14:paraId="1F950DEE" w14:textId="77777777" w:rsidR="00FE16D6" w:rsidRPr="004A5A2E" w:rsidRDefault="00FE16D6" w:rsidP="00580170">
                        <w:pPr>
                          <w:pStyle w:val="DDMMYYYY"/>
                          <w:rPr>
                            <w:rFonts w:ascii="Arial" w:hAnsi="Arial" w:cs="Arial"/>
                          </w:rPr>
                        </w:pPr>
                        <w:r w:rsidRPr="004A5A2E">
                          <w:rPr>
                            <w:rFonts w:ascii="Arial" w:hAnsi="Arial" w:cs="Arial"/>
                          </w:rPr>
                          <w:t>Y</w:t>
                        </w:r>
                      </w:p>
                    </w:tc>
                  </w:tr>
                </w:tbl>
                <w:p w14:paraId="38104EBC" w14:textId="77777777" w:rsidR="00FE16D6" w:rsidRPr="004A5A2E" w:rsidRDefault="00FE16D6" w:rsidP="00580170">
                  <w:pPr>
                    <w:ind w:left="0"/>
                    <w:rPr>
                      <w:rFonts w:ascii="Arial" w:hAnsi="Arial" w:cs="Arial"/>
                    </w:rPr>
                  </w:pPr>
                  <w:r w:rsidRPr="004A5A2E">
                    <w:rPr>
                      <w:rFonts w:ascii="Arial" w:hAnsi="Arial" w:cs="Arial"/>
                    </w:rPr>
                    <w:tab/>
                  </w:r>
                </w:p>
              </w:tc>
            </w:tr>
          </w:tbl>
          <w:p w14:paraId="4C9D264A" w14:textId="77777777" w:rsidR="00FE16D6" w:rsidRPr="004A5A2E" w:rsidRDefault="00502696" w:rsidP="00580170">
            <w:pPr>
              <w:ind w:left="0"/>
              <w:rPr>
                <w:rFonts w:ascii="Arial" w:hAnsi="Arial" w:cs="Arial"/>
                <w:sz w:val="6"/>
                <w:szCs w:val="8"/>
              </w:rPr>
            </w:pPr>
            <w:r w:rsidRPr="004A5A2E">
              <w:rPr>
                <w:rFonts w:ascii="Arial" w:hAnsi="Arial" w:cs="Arial"/>
                <w:sz w:val="6"/>
                <w:szCs w:val="8"/>
              </w:rPr>
              <w:t xml:space="preserve"> </w:t>
            </w:r>
          </w:p>
        </w:tc>
      </w:tr>
      <w:tr w:rsidR="00FE16D6" w:rsidRPr="004A5A2E" w14:paraId="6CFA08B7" w14:textId="77777777" w:rsidTr="00A32C28">
        <w:trPr>
          <w:trHeight w:val="450"/>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05BADE97" w14:textId="77777777" w:rsidR="00FE16D6" w:rsidRPr="004A5A2E" w:rsidRDefault="00FE16D6" w:rsidP="00580170">
            <w:pPr>
              <w:spacing w:before="60" w:after="60"/>
              <w:ind w:left="0"/>
              <w:rPr>
                <w:rFonts w:ascii="Arial" w:hAnsi="Arial" w:cs="Arial"/>
                <w:spacing w:val="0"/>
              </w:rPr>
            </w:pPr>
          </w:p>
        </w:tc>
      </w:tr>
      <w:tr w:rsidR="00FE16D6" w:rsidRPr="004A5A2E" w14:paraId="172545C6" w14:textId="77777777" w:rsidTr="00A32C28">
        <w:trPr>
          <w:trHeight w:val="450"/>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4F2D47B8" w14:textId="77777777" w:rsidR="00FE16D6" w:rsidRPr="004A5A2E" w:rsidRDefault="00FE16D6" w:rsidP="00580170">
            <w:pPr>
              <w:spacing w:before="60" w:after="60"/>
              <w:ind w:left="0"/>
              <w:rPr>
                <w:rFonts w:ascii="Arial" w:hAnsi="Arial" w:cs="Arial"/>
                <w:spacing w:val="0"/>
              </w:rPr>
            </w:pPr>
          </w:p>
        </w:tc>
      </w:tr>
      <w:tr w:rsidR="00FE16D6" w:rsidRPr="004A5A2E" w14:paraId="6E703BB8" w14:textId="77777777" w:rsidTr="00A32C28">
        <w:trPr>
          <w:trHeight w:val="402"/>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0BF26DF0" w14:textId="77777777" w:rsidR="00FE16D6" w:rsidRPr="004A5A2E" w:rsidRDefault="00FE16D6" w:rsidP="00580170">
            <w:pPr>
              <w:ind w:left="0"/>
              <w:rPr>
                <w:rFonts w:ascii="Arial" w:hAnsi="Arial" w:cs="Arial"/>
              </w:rPr>
            </w:pPr>
          </w:p>
        </w:tc>
      </w:tr>
      <w:tr w:rsidR="00FE16D6" w:rsidRPr="004A5A2E" w14:paraId="129C56F1" w14:textId="77777777" w:rsidTr="00FC69C9">
        <w:trPr>
          <w:trHeight w:val="2332"/>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62AFF023" w14:textId="77777777" w:rsidR="00FE16D6" w:rsidRPr="004A5A2E" w:rsidRDefault="00FE16D6" w:rsidP="00580170">
            <w:pPr>
              <w:ind w:left="0"/>
              <w:rPr>
                <w:rFonts w:ascii="Arial" w:hAnsi="Arial" w:cs="Arial"/>
              </w:rPr>
            </w:pPr>
          </w:p>
        </w:tc>
      </w:tr>
    </w:tbl>
    <w:p w14:paraId="12C0286E" w14:textId="77777777" w:rsidR="00B71B9C" w:rsidRPr="004A5A2E" w:rsidRDefault="00B71B9C" w:rsidP="00B71B9C">
      <w:pPr>
        <w:tabs>
          <w:tab w:val="left" w:pos="8576"/>
        </w:tabs>
        <w:ind w:left="0"/>
        <w:rPr>
          <w:rFonts w:ascii="Arial" w:hAnsi="Arial" w:cs="Arial"/>
          <w:sz w:val="4"/>
          <w:szCs w:val="8"/>
        </w:rPr>
      </w:pPr>
    </w:p>
    <w:sectPr w:rsidR="00B71B9C" w:rsidRPr="004A5A2E" w:rsidSect="0019287E">
      <w:footerReference w:type="default" r:id="rId11"/>
      <w:pgSz w:w="11900" w:h="16840"/>
      <w:pgMar w:top="454" w:right="794" w:bottom="454" w:left="79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A44A" w14:textId="77777777" w:rsidR="008D2C38" w:rsidRDefault="008D2C38">
      <w:pPr>
        <w:spacing w:before="0" w:after="0" w:line="240" w:lineRule="auto"/>
      </w:pPr>
      <w:r>
        <w:separator/>
      </w:r>
    </w:p>
  </w:endnote>
  <w:endnote w:type="continuationSeparator" w:id="0">
    <w:p w14:paraId="1AF56D5E" w14:textId="77777777" w:rsidR="008D2C38" w:rsidRDefault="008D2C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DAutomationHC39M">
    <w:altName w:val="Calibri"/>
    <w:panose1 w:val="02000509000000020004"/>
    <w:charset w:val="00"/>
    <w:family w:val="modern"/>
    <w:pitch w:val="fixed"/>
    <w:sig w:usb0="80000003" w:usb1="0000004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60AF" w14:textId="77777777" w:rsidR="00CB48A1" w:rsidRPr="00AB612C" w:rsidRDefault="00517688" w:rsidP="00B704AC">
    <w:pPr>
      <w:tabs>
        <w:tab w:val="left" w:pos="9214"/>
      </w:tabs>
      <w:spacing w:after="0" w:line="240" w:lineRule="auto"/>
      <w:ind w:left="0" w:right="-36"/>
      <w:rPr>
        <w:sz w:val="20"/>
        <w:szCs w:val="20"/>
      </w:rPr>
    </w:pPr>
    <w:r w:rsidRPr="00525358">
      <w:rPr>
        <w:rFonts w:cs="Arial"/>
        <w:b/>
        <w:noProof/>
        <w:color w:val="000000" w:themeColor="text1"/>
        <w:szCs w:val="22"/>
      </w:rPr>
      <mc:AlternateContent>
        <mc:Choice Requires="wps">
          <w:drawing>
            <wp:anchor distT="45720" distB="45720" distL="114300" distR="114300" simplePos="0" relativeHeight="251659264" behindDoc="0" locked="0" layoutInCell="1" allowOverlap="1" wp14:anchorId="41E5A63A" wp14:editId="2226C548">
              <wp:simplePos x="0" y="0"/>
              <wp:positionH relativeFrom="column">
                <wp:posOffset>-73572</wp:posOffset>
              </wp:positionH>
              <wp:positionV relativeFrom="paragraph">
                <wp:posOffset>-364818</wp:posOffset>
              </wp:positionV>
              <wp:extent cx="2767054" cy="683812"/>
              <wp:effectExtent l="0" t="0" r="0" b="2540"/>
              <wp:wrapNone/>
              <wp:docPr id="574136224" name="Text Box 574136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054" cy="683812"/>
                      </a:xfrm>
                      <a:prstGeom prst="rect">
                        <a:avLst/>
                      </a:prstGeom>
                      <a:solidFill>
                        <a:srgbClr val="FFFFFF"/>
                      </a:solidFill>
                      <a:ln w="9525">
                        <a:noFill/>
                        <a:miter lim="800000"/>
                        <a:headEnd/>
                        <a:tailEnd/>
                      </a:ln>
                    </wps:spPr>
                    <wps:txbx>
                      <w:txbxContent>
                        <w:p w14:paraId="446B1633" w14:textId="77777777" w:rsidR="00517688" w:rsidRPr="007913E6" w:rsidRDefault="00517688" w:rsidP="00517688">
                          <w:pPr>
                            <w:pStyle w:val="Footer"/>
                            <w:rPr>
                              <w:sz w:val="20"/>
                            </w:rPr>
                          </w:pPr>
                          <w:r>
                            <w:rPr>
                              <w:rFonts w:ascii="IDAutomationHC39M" w:hAnsi="IDAutomationHC39M" w:cs="Aharoni"/>
                              <w:color w:val="000000"/>
                              <w:sz w:val="20"/>
                              <w:szCs w:val="20"/>
                            </w:rPr>
                            <w:fldChar w:fldCharType="begin"/>
                          </w:r>
                          <w:r>
                            <w:rPr>
                              <w:rFonts w:ascii="IDAutomationHC39M" w:hAnsi="IDAutomationHC39M" w:cs="Aharoni"/>
                              <w:color w:val="000000"/>
                              <w:sz w:val="20"/>
                              <w:szCs w:val="20"/>
                            </w:rPr>
                            <w:instrText xml:space="preserve"> MERGEFIELD  DEVOLVED_BARCODE  \* MERGEFORMAT </w:instrText>
                          </w:r>
                          <w:r>
                            <w:rPr>
                              <w:rFonts w:ascii="IDAutomationHC39M" w:hAnsi="IDAutomationHC39M" w:cs="Aharoni"/>
                              <w:color w:val="000000"/>
                              <w:sz w:val="20"/>
                              <w:szCs w:val="20"/>
                            </w:rPr>
                            <w:fldChar w:fldCharType="separate"/>
                          </w:r>
                          <w:r w:rsidR="008D2C38" w:rsidRPr="008D2C38">
                            <w:rPr>
                              <w:rFonts w:ascii="Calibri" w:hAnsi="Calibri" w:cs="Calibri"/>
                              <w:noProof/>
                              <w:color w:val="000000"/>
                              <w:sz w:val="20"/>
                              <w:szCs w:val="20"/>
                            </w:rPr>
                            <w:t>«</w:t>
                          </w:r>
                          <w:r w:rsidR="008D2C38">
                            <w:rPr>
                              <w:rFonts w:ascii="IDAutomationHC39M" w:hAnsi="IDAutomationHC39M" w:cs="Aharoni"/>
                              <w:noProof/>
                              <w:color w:val="000000"/>
                              <w:sz w:val="20"/>
                              <w:szCs w:val="20"/>
                            </w:rPr>
                            <w:t>DEVOLVED_BARCODE</w:t>
                          </w:r>
                          <w:r w:rsidR="008D2C38" w:rsidRPr="008D2C38">
                            <w:rPr>
                              <w:rFonts w:ascii="Calibri" w:hAnsi="Calibri" w:cs="Calibri"/>
                              <w:noProof/>
                              <w:color w:val="000000"/>
                              <w:sz w:val="20"/>
                              <w:szCs w:val="20"/>
                            </w:rPr>
                            <w:t>»</w:t>
                          </w:r>
                          <w:r>
                            <w:rPr>
                              <w:rFonts w:ascii="IDAutomationHC39M" w:hAnsi="IDAutomationHC39M" w:cs="Aharoni"/>
                              <w:color w:val="000000"/>
                              <w:sz w:val="20"/>
                              <w:szCs w:val="20"/>
                            </w:rPr>
                            <w:fldChar w:fldCharType="end"/>
                          </w:r>
                        </w:p>
                        <w:p w14:paraId="5B3F8176" w14:textId="77777777" w:rsidR="00517688" w:rsidRDefault="00517688" w:rsidP="00517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5A63A" id="_x0000_t202" coordsize="21600,21600" o:spt="202" path="m,l,21600r21600,l21600,xe">
              <v:stroke joinstyle="miter"/>
              <v:path gradientshapeok="t" o:connecttype="rect"/>
            </v:shapetype>
            <v:shape id="Text Box 574136224" o:spid="_x0000_s1026" type="#_x0000_t202" style="position:absolute;margin-left:-5.8pt;margin-top:-28.75pt;width:217.9pt;height:5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" stroked="f">
              <v:textbox>
                <w:txbxContent>
                  <w:p w14:paraId="446B1633" w14:textId="77777777" w:rsidR="00517688" w:rsidRPr="007913E6" w:rsidRDefault="00517688" w:rsidP="00517688">
                    <w:pPr>
                      <w:pStyle w:val="Footer"/>
                      <w:rPr>
                        <w:sz w:val="20"/>
                      </w:rPr>
                    </w:pPr>
                    <w:r>
                      <w:rPr>
                        <w:rFonts w:ascii="IDAutomationHC39M" w:hAnsi="IDAutomationHC39M" w:cs="Aharoni"/>
                        <w:color w:val="000000"/>
                        <w:sz w:val="20"/>
                        <w:szCs w:val="20"/>
                      </w:rPr>
                      <w:fldChar w:fldCharType="begin"/>
                    </w:r>
                    <w:r>
                      <w:rPr>
                        <w:rFonts w:ascii="IDAutomationHC39M" w:hAnsi="IDAutomationHC39M" w:cs="Aharoni"/>
                        <w:color w:val="000000"/>
                        <w:sz w:val="20"/>
                        <w:szCs w:val="20"/>
                      </w:rPr>
                      <w:instrText xml:space="preserve"> MERGEFIELD  DEVOLVED_BARCODE  \* MERGEFORMAT </w:instrText>
                    </w:r>
                    <w:r>
                      <w:rPr>
                        <w:rFonts w:ascii="IDAutomationHC39M" w:hAnsi="IDAutomationHC39M" w:cs="Aharoni"/>
                        <w:color w:val="000000"/>
                        <w:sz w:val="20"/>
                        <w:szCs w:val="20"/>
                      </w:rPr>
                      <w:fldChar w:fldCharType="separate"/>
                    </w:r>
                    <w:r w:rsidR="008D2C38" w:rsidRPr="008D2C38">
                      <w:rPr>
                        <w:rFonts w:ascii="Calibri" w:hAnsi="Calibri" w:cs="Calibri"/>
                        <w:noProof/>
                        <w:color w:val="000000"/>
                        <w:sz w:val="20"/>
                        <w:szCs w:val="20"/>
                      </w:rPr>
                      <w:t>«</w:t>
                    </w:r>
                    <w:r w:rsidR="008D2C38">
                      <w:rPr>
                        <w:rFonts w:ascii="IDAutomationHC39M" w:hAnsi="IDAutomationHC39M" w:cs="Aharoni"/>
                        <w:noProof/>
                        <w:color w:val="000000"/>
                        <w:sz w:val="20"/>
                        <w:szCs w:val="20"/>
                      </w:rPr>
                      <w:t>DEVOLVED_BARCODE</w:t>
                    </w:r>
                    <w:r w:rsidR="008D2C38" w:rsidRPr="008D2C38">
                      <w:rPr>
                        <w:rFonts w:ascii="Calibri" w:hAnsi="Calibri" w:cs="Calibri"/>
                        <w:noProof/>
                        <w:color w:val="000000"/>
                        <w:sz w:val="20"/>
                        <w:szCs w:val="20"/>
                      </w:rPr>
                      <w:t>»</w:t>
                    </w:r>
                    <w:r>
                      <w:rPr>
                        <w:rFonts w:ascii="IDAutomationHC39M" w:hAnsi="IDAutomationHC39M" w:cs="Aharoni"/>
                        <w:color w:val="000000"/>
                        <w:sz w:val="20"/>
                        <w:szCs w:val="20"/>
                      </w:rPr>
                      <w:fldChar w:fldCharType="end"/>
                    </w:r>
                  </w:p>
                  <w:p w14:paraId="5B3F8176" w14:textId="77777777" w:rsidR="00517688" w:rsidRDefault="00517688" w:rsidP="00517688"/>
                </w:txbxContent>
              </v:textbox>
            </v:shape>
          </w:pict>
        </mc:Fallback>
      </mc:AlternateContent>
    </w:r>
    <w:r w:rsidR="00CB48A1">
      <w:rPr>
        <w:sz w:val="20"/>
        <w:szCs w:val="20"/>
      </w:rPr>
      <w:tab/>
    </w:r>
    <w:r w:rsidR="00C433A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BD4E" w14:textId="77777777" w:rsidR="008D2C38" w:rsidRDefault="008D2C38">
      <w:pPr>
        <w:spacing w:before="0" w:after="0" w:line="240" w:lineRule="auto"/>
      </w:pPr>
      <w:r>
        <w:separator/>
      </w:r>
    </w:p>
  </w:footnote>
  <w:footnote w:type="continuationSeparator" w:id="0">
    <w:p w14:paraId="08899682" w14:textId="77777777" w:rsidR="008D2C38" w:rsidRDefault="008D2C3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345C"/>
    <w:multiLevelType w:val="hybridMultilevel"/>
    <w:tmpl w:val="F74832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8085D98"/>
    <w:multiLevelType w:val="hybridMultilevel"/>
    <w:tmpl w:val="AFA877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0303936"/>
    <w:multiLevelType w:val="hybridMultilevel"/>
    <w:tmpl w:val="3B8484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6921E2D"/>
    <w:multiLevelType w:val="hybridMultilevel"/>
    <w:tmpl w:val="AC1EAB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959335B"/>
    <w:multiLevelType w:val="hybridMultilevel"/>
    <w:tmpl w:val="9E9A1F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9FC0EF6"/>
    <w:multiLevelType w:val="hybridMultilevel"/>
    <w:tmpl w:val="6E7C252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AAC7DF5"/>
    <w:multiLevelType w:val="hybridMultilevel"/>
    <w:tmpl w:val="0732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45013"/>
    <w:multiLevelType w:val="hybridMultilevel"/>
    <w:tmpl w:val="0436C6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4CE3646"/>
    <w:multiLevelType w:val="hybridMultilevel"/>
    <w:tmpl w:val="D03AD2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A3437F8"/>
    <w:multiLevelType w:val="hybridMultilevel"/>
    <w:tmpl w:val="CE203C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AA35819"/>
    <w:multiLevelType w:val="hybridMultilevel"/>
    <w:tmpl w:val="079C3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1C58C2"/>
    <w:multiLevelType w:val="hybridMultilevel"/>
    <w:tmpl w:val="8844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7799D"/>
    <w:multiLevelType w:val="hybridMultilevel"/>
    <w:tmpl w:val="94200A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DB5095F"/>
    <w:multiLevelType w:val="hybridMultilevel"/>
    <w:tmpl w:val="805A91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43D191E"/>
    <w:multiLevelType w:val="hybridMultilevel"/>
    <w:tmpl w:val="E8E4FE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A8641A8"/>
    <w:multiLevelType w:val="hybridMultilevel"/>
    <w:tmpl w:val="049E6F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8F96801"/>
    <w:multiLevelType w:val="hybridMultilevel"/>
    <w:tmpl w:val="574218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D146863"/>
    <w:multiLevelType w:val="hybridMultilevel"/>
    <w:tmpl w:val="E8AEDC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A2E17DA"/>
    <w:multiLevelType w:val="hybridMultilevel"/>
    <w:tmpl w:val="94DEAF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553659426">
    <w:abstractNumId w:val="0"/>
  </w:num>
  <w:num w:numId="2" w16cid:durableId="1403018844">
    <w:abstractNumId w:val="3"/>
  </w:num>
  <w:num w:numId="3" w16cid:durableId="872496182">
    <w:abstractNumId w:val="5"/>
  </w:num>
  <w:num w:numId="4" w16cid:durableId="895046583">
    <w:abstractNumId w:val="4"/>
  </w:num>
  <w:num w:numId="5" w16cid:durableId="1669140013">
    <w:abstractNumId w:val="8"/>
  </w:num>
  <w:num w:numId="6" w16cid:durableId="1571113712">
    <w:abstractNumId w:val="12"/>
  </w:num>
  <w:num w:numId="7" w16cid:durableId="1782987415">
    <w:abstractNumId w:val="13"/>
  </w:num>
  <w:num w:numId="8" w16cid:durableId="2100757334">
    <w:abstractNumId w:val="11"/>
  </w:num>
  <w:num w:numId="9" w16cid:durableId="749234776">
    <w:abstractNumId w:val="16"/>
  </w:num>
  <w:num w:numId="10" w16cid:durableId="2072998475">
    <w:abstractNumId w:val="15"/>
  </w:num>
  <w:num w:numId="11" w16cid:durableId="79374091">
    <w:abstractNumId w:val="1"/>
  </w:num>
  <w:num w:numId="12" w16cid:durableId="823815301">
    <w:abstractNumId w:val="7"/>
  </w:num>
  <w:num w:numId="13" w16cid:durableId="1983340467">
    <w:abstractNumId w:val="18"/>
  </w:num>
  <w:num w:numId="14" w16cid:durableId="610209971">
    <w:abstractNumId w:val="2"/>
  </w:num>
  <w:num w:numId="15" w16cid:durableId="1274436900">
    <w:abstractNumId w:val="14"/>
  </w:num>
  <w:num w:numId="16" w16cid:durableId="1796946548">
    <w:abstractNumId w:val="17"/>
  </w:num>
  <w:num w:numId="17" w16cid:durableId="130170207">
    <w:abstractNumId w:val="10"/>
  </w:num>
  <w:num w:numId="18" w16cid:durableId="397552603">
    <w:abstractNumId w:val="6"/>
  </w:num>
  <w:num w:numId="19" w16cid:durableId="1801192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38"/>
    <w:rsid w:val="00042537"/>
    <w:rsid w:val="00043787"/>
    <w:rsid w:val="00044CF0"/>
    <w:rsid w:val="000454A3"/>
    <w:rsid w:val="00045C6C"/>
    <w:rsid w:val="000466CD"/>
    <w:rsid w:val="0005304A"/>
    <w:rsid w:val="000571F9"/>
    <w:rsid w:val="00065390"/>
    <w:rsid w:val="0009275A"/>
    <w:rsid w:val="000C564B"/>
    <w:rsid w:val="000E62FF"/>
    <w:rsid w:val="000F5481"/>
    <w:rsid w:val="0011367A"/>
    <w:rsid w:val="00116EAD"/>
    <w:rsid w:val="00117FFD"/>
    <w:rsid w:val="0012220D"/>
    <w:rsid w:val="00122464"/>
    <w:rsid w:val="0014157B"/>
    <w:rsid w:val="00143989"/>
    <w:rsid w:val="00153E04"/>
    <w:rsid w:val="001755B1"/>
    <w:rsid w:val="00181C0E"/>
    <w:rsid w:val="0019287E"/>
    <w:rsid w:val="00196040"/>
    <w:rsid w:val="001969D5"/>
    <w:rsid w:val="001A08F3"/>
    <w:rsid w:val="001B3B80"/>
    <w:rsid w:val="001D46B3"/>
    <w:rsid w:val="001E19A2"/>
    <w:rsid w:val="001F4AE1"/>
    <w:rsid w:val="00210DCB"/>
    <w:rsid w:val="00214656"/>
    <w:rsid w:val="002337B1"/>
    <w:rsid w:val="00234733"/>
    <w:rsid w:val="00234A81"/>
    <w:rsid w:val="002373B7"/>
    <w:rsid w:val="002424BE"/>
    <w:rsid w:val="0025632B"/>
    <w:rsid w:val="002570DF"/>
    <w:rsid w:val="002640C1"/>
    <w:rsid w:val="00273C83"/>
    <w:rsid w:val="00280542"/>
    <w:rsid w:val="00283638"/>
    <w:rsid w:val="0028677D"/>
    <w:rsid w:val="00293F08"/>
    <w:rsid w:val="00296F3E"/>
    <w:rsid w:val="002B0DA9"/>
    <w:rsid w:val="002B42A6"/>
    <w:rsid w:val="002B6B8A"/>
    <w:rsid w:val="002E7C83"/>
    <w:rsid w:val="002F5001"/>
    <w:rsid w:val="002F642A"/>
    <w:rsid w:val="00303E4A"/>
    <w:rsid w:val="00303E64"/>
    <w:rsid w:val="003143F5"/>
    <w:rsid w:val="00315203"/>
    <w:rsid w:val="003211D3"/>
    <w:rsid w:val="003239A8"/>
    <w:rsid w:val="00327A64"/>
    <w:rsid w:val="00330804"/>
    <w:rsid w:val="00350DC0"/>
    <w:rsid w:val="00352ADE"/>
    <w:rsid w:val="00364FBB"/>
    <w:rsid w:val="003730F1"/>
    <w:rsid w:val="00374443"/>
    <w:rsid w:val="00381062"/>
    <w:rsid w:val="003947A1"/>
    <w:rsid w:val="003A0FDB"/>
    <w:rsid w:val="003A2921"/>
    <w:rsid w:val="003B14ED"/>
    <w:rsid w:val="003B33B3"/>
    <w:rsid w:val="003B42B6"/>
    <w:rsid w:val="003C1EC2"/>
    <w:rsid w:val="003F2D4A"/>
    <w:rsid w:val="00410542"/>
    <w:rsid w:val="004173A3"/>
    <w:rsid w:val="004208E2"/>
    <w:rsid w:val="00427168"/>
    <w:rsid w:val="00430B0A"/>
    <w:rsid w:val="00434C0C"/>
    <w:rsid w:val="00443821"/>
    <w:rsid w:val="004542E9"/>
    <w:rsid w:val="00456BA0"/>
    <w:rsid w:val="00460DC9"/>
    <w:rsid w:val="00464A9D"/>
    <w:rsid w:val="00470ADA"/>
    <w:rsid w:val="00476916"/>
    <w:rsid w:val="00483717"/>
    <w:rsid w:val="004A4BCF"/>
    <w:rsid w:val="004A5A2E"/>
    <w:rsid w:val="004B384B"/>
    <w:rsid w:val="004C1A2C"/>
    <w:rsid w:val="004E2EE2"/>
    <w:rsid w:val="004E3B37"/>
    <w:rsid w:val="004E50B0"/>
    <w:rsid w:val="004F0173"/>
    <w:rsid w:val="004F0932"/>
    <w:rsid w:val="005012C0"/>
    <w:rsid w:val="00502696"/>
    <w:rsid w:val="00513D0F"/>
    <w:rsid w:val="00517688"/>
    <w:rsid w:val="00526B8C"/>
    <w:rsid w:val="0053524C"/>
    <w:rsid w:val="00543A35"/>
    <w:rsid w:val="005527B9"/>
    <w:rsid w:val="005610EA"/>
    <w:rsid w:val="00566942"/>
    <w:rsid w:val="005815DD"/>
    <w:rsid w:val="00585D8E"/>
    <w:rsid w:val="00597F0D"/>
    <w:rsid w:val="005A188D"/>
    <w:rsid w:val="005A6D80"/>
    <w:rsid w:val="005B6548"/>
    <w:rsid w:val="005C74F3"/>
    <w:rsid w:val="005C7FA4"/>
    <w:rsid w:val="005D1A2C"/>
    <w:rsid w:val="005D40F2"/>
    <w:rsid w:val="005E31AD"/>
    <w:rsid w:val="005E4EA6"/>
    <w:rsid w:val="005F253E"/>
    <w:rsid w:val="005F411F"/>
    <w:rsid w:val="006007BE"/>
    <w:rsid w:val="00614B11"/>
    <w:rsid w:val="00623F16"/>
    <w:rsid w:val="006244DF"/>
    <w:rsid w:val="00641859"/>
    <w:rsid w:val="00645C85"/>
    <w:rsid w:val="00662F08"/>
    <w:rsid w:val="00665591"/>
    <w:rsid w:val="00667F4C"/>
    <w:rsid w:val="00670F19"/>
    <w:rsid w:val="00673632"/>
    <w:rsid w:val="00677077"/>
    <w:rsid w:val="00694993"/>
    <w:rsid w:val="00697E44"/>
    <w:rsid w:val="006A2BE7"/>
    <w:rsid w:val="006A3E65"/>
    <w:rsid w:val="006A64F3"/>
    <w:rsid w:val="006C4EE1"/>
    <w:rsid w:val="006C501C"/>
    <w:rsid w:val="006C7D9E"/>
    <w:rsid w:val="006D0E7C"/>
    <w:rsid w:val="006D6816"/>
    <w:rsid w:val="006E6DA0"/>
    <w:rsid w:val="006E7923"/>
    <w:rsid w:val="006E7BF8"/>
    <w:rsid w:val="006F431A"/>
    <w:rsid w:val="006F5AFC"/>
    <w:rsid w:val="007010FE"/>
    <w:rsid w:val="0070183B"/>
    <w:rsid w:val="007032F3"/>
    <w:rsid w:val="007054D6"/>
    <w:rsid w:val="007061EE"/>
    <w:rsid w:val="00721488"/>
    <w:rsid w:val="00722B21"/>
    <w:rsid w:val="00722CA8"/>
    <w:rsid w:val="007337C7"/>
    <w:rsid w:val="00744AE4"/>
    <w:rsid w:val="00761194"/>
    <w:rsid w:val="00763785"/>
    <w:rsid w:val="0076547D"/>
    <w:rsid w:val="00767D72"/>
    <w:rsid w:val="0077121D"/>
    <w:rsid w:val="007719F8"/>
    <w:rsid w:val="00775030"/>
    <w:rsid w:val="007762D2"/>
    <w:rsid w:val="0078709E"/>
    <w:rsid w:val="007B6D38"/>
    <w:rsid w:val="007B75FC"/>
    <w:rsid w:val="007C42D9"/>
    <w:rsid w:val="007C76A3"/>
    <w:rsid w:val="007D0003"/>
    <w:rsid w:val="007D416C"/>
    <w:rsid w:val="007F2416"/>
    <w:rsid w:val="007F53BD"/>
    <w:rsid w:val="007F5BAD"/>
    <w:rsid w:val="00804BEC"/>
    <w:rsid w:val="00804F24"/>
    <w:rsid w:val="008273EF"/>
    <w:rsid w:val="00833992"/>
    <w:rsid w:val="00840464"/>
    <w:rsid w:val="00844DA2"/>
    <w:rsid w:val="0086472A"/>
    <w:rsid w:val="008772E2"/>
    <w:rsid w:val="00882FF7"/>
    <w:rsid w:val="00897EAF"/>
    <w:rsid w:val="008A55E8"/>
    <w:rsid w:val="008B1068"/>
    <w:rsid w:val="008B238E"/>
    <w:rsid w:val="008C0BB9"/>
    <w:rsid w:val="008D2C38"/>
    <w:rsid w:val="008E1796"/>
    <w:rsid w:val="00901DB7"/>
    <w:rsid w:val="00917472"/>
    <w:rsid w:val="00926FC4"/>
    <w:rsid w:val="00927555"/>
    <w:rsid w:val="009314F0"/>
    <w:rsid w:val="00935465"/>
    <w:rsid w:val="00935EE6"/>
    <w:rsid w:val="0093745B"/>
    <w:rsid w:val="00953F18"/>
    <w:rsid w:val="00957BCF"/>
    <w:rsid w:val="009658DA"/>
    <w:rsid w:val="0097180A"/>
    <w:rsid w:val="00974C5F"/>
    <w:rsid w:val="00991692"/>
    <w:rsid w:val="00996DC7"/>
    <w:rsid w:val="00996FCF"/>
    <w:rsid w:val="00997B19"/>
    <w:rsid w:val="009A3E65"/>
    <w:rsid w:val="009B55B5"/>
    <w:rsid w:val="009C02B3"/>
    <w:rsid w:val="009C0A44"/>
    <w:rsid w:val="009D3F26"/>
    <w:rsid w:val="009D47B0"/>
    <w:rsid w:val="00A00E1D"/>
    <w:rsid w:val="00A05F22"/>
    <w:rsid w:val="00A070F2"/>
    <w:rsid w:val="00A175A2"/>
    <w:rsid w:val="00A32C28"/>
    <w:rsid w:val="00A47CFF"/>
    <w:rsid w:val="00A556EA"/>
    <w:rsid w:val="00A67006"/>
    <w:rsid w:val="00A7170B"/>
    <w:rsid w:val="00A72329"/>
    <w:rsid w:val="00A76AB8"/>
    <w:rsid w:val="00A8294C"/>
    <w:rsid w:val="00A86B46"/>
    <w:rsid w:val="00A94594"/>
    <w:rsid w:val="00A9490A"/>
    <w:rsid w:val="00AA50BD"/>
    <w:rsid w:val="00AC0254"/>
    <w:rsid w:val="00AC0F9B"/>
    <w:rsid w:val="00AE0538"/>
    <w:rsid w:val="00B00DAF"/>
    <w:rsid w:val="00B06E38"/>
    <w:rsid w:val="00B1620B"/>
    <w:rsid w:val="00B17594"/>
    <w:rsid w:val="00B21E80"/>
    <w:rsid w:val="00B2368B"/>
    <w:rsid w:val="00B324A8"/>
    <w:rsid w:val="00B4498D"/>
    <w:rsid w:val="00B465CB"/>
    <w:rsid w:val="00B71533"/>
    <w:rsid w:val="00B71B9C"/>
    <w:rsid w:val="00B721F3"/>
    <w:rsid w:val="00B72CF7"/>
    <w:rsid w:val="00B85658"/>
    <w:rsid w:val="00B86443"/>
    <w:rsid w:val="00B945D2"/>
    <w:rsid w:val="00B9774A"/>
    <w:rsid w:val="00BA08DC"/>
    <w:rsid w:val="00BA287D"/>
    <w:rsid w:val="00BA6A80"/>
    <w:rsid w:val="00BD3B99"/>
    <w:rsid w:val="00BD5D8D"/>
    <w:rsid w:val="00BD6B9D"/>
    <w:rsid w:val="00BE22F6"/>
    <w:rsid w:val="00C032B0"/>
    <w:rsid w:val="00C03C40"/>
    <w:rsid w:val="00C06F61"/>
    <w:rsid w:val="00C1240E"/>
    <w:rsid w:val="00C21346"/>
    <w:rsid w:val="00C220F8"/>
    <w:rsid w:val="00C412D5"/>
    <w:rsid w:val="00C417CD"/>
    <w:rsid w:val="00C433A2"/>
    <w:rsid w:val="00C45A14"/>
    <w:rsid w:val="00C569C1"/>
    <w:rsid w:val="00C56A01"/>
    <w:rsid w:val="00C74B70"/>
    <w:rsid w:val="00CA22B3"/>
    <w:rsid w:val="00CA32EE"/>
    <w:rsid w:val="00CA5F8A"/>
    <w:rsid w:val="00CB1B20"/>
    <w:rsid w:val="00CB48A1"/>
    <w:rsid w:val="00CB655A"/>
    <w:rsid w:val="00CC0C8E"/>
    <w:rsid w:val="00CE1490"/>
    <w:rsid w:val="00CF1869"/>
    <w:rsid w:val="00D10CCB"/>
    <w:rsid w:val="00D14C73"/>
    <w:rsid w:val="00D16BAE"/>
    <w:rsid w:val="00D218D7"/>
    <w:rsid w:val="00D467D2"/>
    <w:rsid w:val="00D523A6"/>
    <w:rsid w:val="00D53541"/>
    <w:rsid w:val="00D547E2"/>
    <w:rsid w:val="00D570A8"/>
    <w:rsid w:val="00D67222"/>
    <w:rsid w:val="00D777E3"/>
    <w:rsid w:val="00D854D6"/>
    <w:rsid w:val="00D92E3B"/>
    <w:rsid w:val="00D92F80"/>
    <w:rsid w:val="00D93650"/>
    <w:rsid w:val="00D97715"/>
    <w:rsid w:val="00DD64F5"/>
    <w:rsid w:val="00DE4BD0"/>
    <w:rsid w:val="00E1129E"/>
    <w:rsid w:val="00E172F5"/>
    <w:rsid w:val="00E23890"/>
    <w:rsid w:val="00E27587"/>
    <w:rsid w:val="00E276E2"/>
    <w:rsid w:val="00E309DF"/>
    <w:rsid w:val="00E309F5"/>
    <w:rsid w:val="00E45096"/>
    <w:rsid w:val="00E46F02"/>
    <w:rsid w:val="00E51F6F"/>
    <w:rsid w:val="00E537A4"/>
    <w:rsid w:val="00E70F6E"/>
    <w:rsid w:val="00E7249C"/>
    <w:rsid w:val="00E752C8"/>
    <w:rsid w:val="00E9336C"/>
    <w:rsid w:val="00E94995"/>
    <w:rsid w:val="00E96E0E"/>
    <w:rsid w:val="00EA1E7D"/>
    <w:rsid w:val="00EB2B7B"/>
    <w:rsid w:val="00EB5994"/>
    <w:rsid w:val="00ED184D"/>
    <w:rsid w:val="00ED758E"/>
    <w:rsid w:val="00EE1566"/>
    <w:rsid w:val="00EF73D9"/>
    <w:rsid w:val="00F0796E"/>
    <w:rsid w:val="00F118AB"/>
    <w:rsid w:val="00F17BFB"/>
    <w:rsid w:val="00F478DB"/>
    <w:rsid w:val="00F56A40"/>
    <w:rsid w:val="00F722E1"/>
    <w:rsid w:val="00F812A6"/>
    <w:rsid w:val="00F873F1"/>
    <w:rsid w:val="00FA4236"/>
    <w:rsid w:val="00FC2AD6"/>
    <w:rsid w:val="00FC38EB"/>
    <w:rsid w:val="00FC69C9"/>
    <w:rsid w:val="00FE16D6"/>
    <w:rsid w:val="00FE3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BDE87"/>
  <w15:chartTrackingRefBased/>
  <w15:docId w15:val="{B918D2B8-ECCE-468B-96C4-F98DE130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8D7"/>
    <w:pPr>
      <w:spacing w:before="40" w:after="40" w:line="264" w:lineRule="auto"/>
      <w:ind w:left="284" w:right="284"/>
    </w:pPr>
    <w:rPr>
      <w:rFonts w:cs="Times New Roman (Body CS)"/>
      <w:spacing w:val="-2"/>
      <w:kern w:val="0"/>
      <w:szCs w:val="24"/>
      <w14:ligatures w14:val="none"/>
    </w:rPr>
  </w:style>
  <w:style w:type="paragraph" w:styleId="Heading1">
    <w:name w:val="heading 1"/>
    <w:next w:val="Normal"/>
    <w:link w:val="Heading1Char"/>
    <w:uiPriority w:val="9"/>
    <w:qFormat/>
    <w:rsid w:val="000C564B"/>
    <w:pPr>
      <w:spacing w:before="240" w:after="240" w:line="288" w:lineRule="auto"/>
      <w:outlineLvl w:val="0"/>
    </w:pPr>
    <w:rPr>
      <w:rFonts w:ascii="Arial" w:hAnsi="Arial" w:cs="Arial"/>
      <w:b/>
      <w:bCs/>
      <w:spacing w:val="-2"/>
      <w:kern w:val="0"/>
      <w:sz w:val="44"/>
      <w:szCs w:val="44"/>
      <w14:ligatures w14:val="none"/>
    </w:rPr>
  </w:style>
  <w:style w:type="paragraph" w:styleId="Heading2">
    <w:name w:val="heading 2"/>
    <w:next w:val="Normal"/>
    <w:link w:val="Heading2Char"/>
    <w:uiPriority w:val="9"/>
    <w:unhideWhenUsed/>
    <w:qFormat/>
    <w:rsid w:val="000C564B"/>
    <w:pPr>
      <w:spacing w:after="0" w:line="240" w:lineRule="auto"/>
      <w:outlineLvl w:val="1"/>
    </w:pPr>
    <w:rPr>
      <w:rFonts w:ascii="Arial" w:hAnsi="Arial" w:cs="Arial"/>
      <w:b/>
      <w:bCs/>
      <w:spacing w:val="-2"/>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64B"/>
    <w:rPr>
      <w:rFonts w:ascii="Arial" w:hAnsi="Arial" w:cs="Arial"/>
      <w:b/>
      <w:bCs/>
      <w:spacing w:val="-2"/>
      <w:kern w:val="0"/>
      <w:sz w:val="44"/>
      <w:szCs w:val="44"/>
      <w14:ligatures w14:val="none"/>
    </w:rPr>
  </w:style>
  <w:style w:type="character" w:customStyle="1" w:styleId="Heading2Char">
    <w:name w:val="Heading 2 Char"/>
    <w:basedOn w:val="DefaultParagraphFont"/>
    <w:link w:val="Heading2"/>
    <w:uiPriority w:val="9"/>
    <w:rsid w:val="000C564B"/>
    <w:rPr>
      <w:rFonts w:ascii="Arial" w:hAnsi="Arial" w:cs="Arial"/>
      <w:b/>
      <w:bCs/>
      <w:spacing w:val="-2"/>
      <w:kern w:val="0"/>
      <w:szCs w:val="24"/>
      <w14:ligatures w14:val="none"/>
    </w:rPr>
  </w:style>
  <w:style w:type="table" w:styleId="TableGrid">
    <w:name w:val="Table Grid"/>
    <w:basedOn w:val="TableNormal"/>
    <w:uiPriority w:val="39"/>
    <w:rsid w:val="000C564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564B"/>
    <w:pPr>
      <w:spacing w:after="0" w:line="240" w:lineRule="auto"/>
    </w:pPr>
    <w:rPr>
      <w:kern w:val="0"/>
      <w:sz w:val="12"/>
      <w:szCs w:val="24"/>
      <w14:ligatures w14:val="none"/>
    </w:rPr>
  </w:style>
  <w:style w:type="paragraph" w:styleId="ListParagraph">
    <w:name w:val="List Paragraph"/>
    <w:basedOn w:val="Normal"/>
    <w:uiPriority w:val="34"/>
    <w:qFormat/>
    <w:rsid w:val="000C564B"/>
    <w:pPr>
      <w:ind w:left="720"/>
      <w:contextualSpacing/>
    </w:pPr>
  </w:style>
  <w:style w:type="paragraph" w:customStyle="1" w:styleId="DDMMYYYY">
    <w:name w:val="DDMMYYYY"/>
    <w:qFormat/>
    <w:rsid w:val="000C564B"/>
    <w:pPr>
      <w:spacing w:after="0" w:line="240" w:lineRule="auto"/>
    </w:pPr>
    <w:rPr>
      <w:rFonts w:cs="Times New Roman (Body CS)"/>
      <w:spacing w:val="-2"/>
      <w:kern w:val="0"/>
      <w:sz w:val="16"/>
      <w:szCs w:val="24"/>
      <w14:ligatures w14:val="none"/>
    </w:rPr>
  </w:style>
  <w:style w:type="paragraph" w:customStyle="1" w:styleId="FIELDTEXT">
    <w:name w:val="FIELDTEXT"/>
    <w:basedOn w:val="Normal"/>
    <w:qFormat/>
    <w:rsid w:val="000C564B"/>
    <w:pPr>
      <w:ind w:left="0" w:right="0"/>
    </w:pPr>
    <w:rPr>
      <w:rFonts w:ascii="Arial" w:hAnsi="Arial" w:cs="Arial"/>
      <w:sz w:val="20"/>
      <w:szCs w:val="20"/>
    </w:rPr>
  </w:style>
  <w:style w:type="paragraph" w:styleId="Header">
    <w:name w:val="header"/>
    <w:basedOn w:val="Normal"/>
    <w:link w:val="HeaderChar"/>
    <w:uiPriority w:val="99"/>
    <w:unhideWhenUsed/>
    <w:rsid w:val="007B6D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6D38"/>
    <w:rPr>
      <w:rFonts w:cs="Times New Roman (Body CS)"/>
      <w:spacing w:val="-2"/>
      <w:kern w:val="0"/>
      <w:szCs w:val="24"/>
      <w14:ligatures w14:val="none"/>
    </w:rPr>
  </w:style>
  <w:style w:type="paragraph" w:styleId="Footer">
    <w:name w:val="footer"/>
    <w:basedOn w:val="Normal"/>
    <w:link w:val="FooterChar"/>
    <w:uiPriority w:val="99"/>
    <w:unhideWhenUsed/>
    <w:rsid w:val="007B6D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B6D38"/>
    <w:rPr>
      <w:rFonts w:cs="Times New Roman (Body CS)"/>
      <w:spacing w:val="-2"/>
      <w:kern w:val="0"/>
      <w:szCs w:val="24"/>
      <w14:ligatures w14:val="none"/>
    </w:rPr>
  </w:style>
  <w:style w:type="character" w:customStyle="1" w:styleId="normaltextrun">
    <w:name w:val="normaltextrun"/>
    <w:basedOn w:val="DefaultParagraphFont"/>
    <w:rsid w:val="00A8294C"/>
  </w:style>
  <w:style w:type="paragraph" w:customStyle="1" w:styleId="paragraph">
    <w:name w:val="paragraph"/>
    <w:basedOn w:val="Normal"/>
    <w:rsid w:val="00B06E38"/>
    <w:pPr>
      <w:spacing w:before="100" w:beforeAutospacing="1" w:after="100" w:afterAutospacing="1" w:line="240" w:lineRule="auto"/>
      <w:ind w:left="0" w:right="0"/>
    </w:pPr>
    <w:rPr>
      <w:rFonts w:ascii="Times New Roman" w:eastAsia="Times New Roman" w:hAnsi="Times New Roman" w:cs="Times New Roman"/>
      <w:spacing w:val="0"/>
      <w:sz w:val="24"/>
      <w:lang w:eastAsia="en-GB"/>
    </w:rPr>
  </w:style>
  <w:style w:type="character" w:customStyle="1" w:styleId="eop">
    <w:name w:val="eop"/>
    <w:basedOn w:val="DefaultParagraphFont"/>
    <w:rsid w:val="00B0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01824C4827B42BF83347883D75D96" ma:contentTypeVersion="6" ma:contentTypeDescription="Create a new document." ma:contentTypeScope="" ma:versionID="590265162c705746e4c9a9c8e55701c9">
  <xsd:schema xmlns:xsd="http://www.w3.org/2001/XMLSchema" xmlns:xs="http://www.w3.org/2001/XMLSchema" xmlns:p="http://schemas.microsoft.com/office/2006/metadata/properties" xmlns:ns2="5b03ef12-91f4-49f6-a3b9-5082a1b455bf" targetNamespace="http://schemas.microsoft.com/office/2006/metadata/properties" ma:root="true" ma:fieldsID="97b367b49904086c404139624fc33d8f" ns2:_="">
    <xsd:import namespace="5b03ef12-91f4-49f6-a3b9-5082a1b455bf"/>
    <xsd:element name="properties">
      <xsd:complexType>
        <xsd:sequence>
          <xsd:element name="documentManagement">
            <xsd:complexType>
              <xsd:all>
                <xsd:element ref="ns2:ForUse" minOccurs="0"/>
                <xsd:element ref="ns2:MediaServiceMetadata" minOccurs="0"/>
                <xsd:element ref="ns2:MediaServiceFastMetadata"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ef12-91f4-49f6-a3b9-5082a1b455bf" elementFormDefault="qualified">
    <xsd:import namespace="http://schemas.microsoft.com/office/2006/documentManagement/types"/>
    <xsd:import namespace="http://schemas.microsoft.com/office/infopath/2007/PartnerControls"/>
    <xsd:element name="ForUse" ma:index="9" nillable="true" ma:displayName="ForUse" ma:format="Dropdown" ma:internalName="ForUse">
      <xsd:simpleType>
        <xsd:restriction base="dms:Choice">
          <xsd:enumeration value="EROS"/>
          <xsd:enumeration value="General"/>
          <xsd:enumeration value="Portal"/>
          <xsd:enumeration value="Email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tatus" ma:index="13" nillable="true" ma:displayName="Status" ma:format="Dropdown" ma:internalName="Status">
      <xsd:simpleType>
        <xsd:restriction base="dms:Choice">
          <xsd:enumeration value="Draft"/>
          <xsd:enumeration value="Reference Only"/>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orUse xmlns="5b03ef12-91f4-49f6-a3b9-5082a1b455bf">General</ForUse>
    <Status xmlns="5b03ef12-91f4-49f6-a3b9-5082a1b455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C55E4-AD80-4E33-A701-3ECB1668E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ef12-91f4-49f6-a3b9-5082a1b45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64976-892B-476C-A6EC-0464D031F30F}">
  <ds:schemaRefs>
    <ds:schemaRef ds:uri="http://schemas.openxmlformats.org/officeDocument/2006/bibliography"/>
  </ds:schemaRefs>
</ds:datastoreItem>
</file>

<file path=customXml/itemProps3.xml><?xml version="1.0" encoding="utf-8"?>
<ds:datastoreItem xmlns:ds="http://schemas.openxmlformats.org/officeDocument/2006/customXml" ds:itemID="{9A1F9708-3964-46D2-95CE-FC6D00A7FFA2}">
  <ds:schemaRef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b03ef12-91f4-49f6-a3b9-5082a1b455bf"/>
  </ds:schemaRefs>
</ds:datastoreItem>
</file>

<file path=customXml/itemProps4.xml><?xml version="1.0" encoding="utf-8"?>
<ds:datastoreItem xmlns:ds="http://schemas.openxmlformats.org/officeDocument/2006/customXml" ds:itemID="{4F209619-6D36-41AA-B5A1-B3ACE7D37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Application%20to%20vote%20by%20proxy%20in%20Scottish%20Parliament%20and%20council%20electionsBLANK.dotx</Template>
  <TotalTime>1</TotalTime>
  <Pages>5</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application Devolved Blank template</dc:title>
  <dc:subject>Absent Voting</dc:subject>
  <dc:creator>Susan Stewart</dc:creator>
  <cp:keywords/>
  <dc:description/>
  <cp:lastModifiedBy>Andy Hunter</cp:lastModifiedBy>
  <cp:revision>2</cp:revision>
  <dcterms:created xsi:type="dcterms:W3CDTF">2023-12-20T15:22:00Z</dcterms:created>
  <dcterms:modified xsi:type="dcterms:W3CDTF">2023-12-20T15:22:00Z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0x0101007C001824C4827B42BF83347883D75D96</vt:lpwstr>
  </property>
  <property fmtid="{D5CDD505-2E9C-101B-9397-08002B2CF9AE}" pid="3" name="MediaServiceImageTags">
    <vt:lpwstr/>
  </property>
  <property fmtid="{D5CDD505-2E9C-101B-9397-08002B2CF9AE}" pid="4" name="MSIP_Label_8f41158c-2b72-419a-8904-6eaa65702ef4_Enabled">
    <vt:lpwstr>true</vt:lpwstr>
  </property>
  <property fmtid="{D5CDD505-2E9C-101B-9397-08002B2CF9AE}" pid="5" name="MSIP_Label_8f41158c-2b72-419a-8904-6eaa65702ef4_SetDate">
    <vt:lpwstr>2023-11-01T10:07:08Z</vt:lpwstr>
  </property>
  <property fmtid="{D5CDD505-2E9C-101B-9397-08002B2CF9AE}" pid="6" name="MSIP_Label_8f41158c-2b72-419a-8904-6eaa65702ef4_Method">
    <vt:lpwstr>Privileged</vt:lpwstr>
  </property>
  <property fmtid="{D5CDD505-2E9C-101B-9397-08002B2CF9AE}" pid="7" name="MSIP_Label_8f41158c-2b72-419a-8904-6eaa65702ef4_Name">
    <vt:lpwstr>UNCLASSIFIED</vt:lpwstr>
  </property>
  <property fmtid="{D5CDD505-2E9C-101B-9397-08002B2CF9AE}" pid="8" name="MSIP_Label_8f41158c-2b72-419a-8904-6eaa65702ef4_SiteId">
    <vt:lpwstr>1d23ed27-6f11-4050-874b-7e04ca535809</vt:lpwstr>
  </property>
  <property fmtid="{D5CDD505-2E9C-101B-9397-08002B2CF9AE}" pid="9" name="MSIP_Label_8f41158c-2b72-419a-8904-6eaa65702ef4_ActionId">
    <vt:lpwstr>1824117e-41a7-4edf-99de-698c4752f4fb</vt:lpwstr>
  </property>
  <property fmtid="{D5CDD505-2E9C-101B-9397-08002B2CF9AE}" pid="10" name="MSIP_Label_8f41158c-2b72-419a-8904-6eaa65702ef4_ContentBits">
    <vt:lpwstr>0</vt:lpwstr>
  </property>
</Properties>
</file>