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80" w:rsidRDefault="00003886" w:rsidP="000038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DUNBARTONSHIRE AND ARGYLL &amp; BUTE VALUATION JOINT BOARD</w:t>
      </w:r>
    </w:p>
    <w:p w:rsidR="00003886" w:rsidRDefault="00003886" w:rsidP="00003886">
      <w:pPr>
        <w:jc w:val="center"/>
        <w:rPr>
          <w:b/>
          <w:sz w:val="24"/>
          <w:szCs w:val="24"/>
          <w:u w:val="single"/>
        </w:rPr>
      </w:pPr>
    </w:p>
    <w:p w:rsidR="00003886" w:rsidRDefault="00003886" w:rsidP="000038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OFFICER EXPENSES</w:t>
      </w:r>
    </w:p>
    <w:p w:rsidR="001C2547" w:rsidRDefault="001C2547" w:rsidP="00003886">
      <w:pPr>
        <w:jc w:val="center"/>
        <w:rPr>
          <w:b/>
          <w:sz w:val="24"/>
          <w:szCs w:val="24"/>
          <w:u w:val="single"/>
        </w:rPr>
      </w:pPr>
    </w:p>
    <w:p w:rsidR="001C2547" w:rsidRDefault="001C2547" w:rsidP="00003886">
      <w:pPr>
        <w:jc w:val="center"/>
        <w:rPr>
          <w:b/>
          <w:sz w:val="24"/>
          <w:szCs w:val="24"/>
          <w:u w:val="single"/>
        </w:rPr>
      </w:pPr>
    </w:p>
    <w:p w:rsidR="00003886" w:rsidRDefault="00003886" w:rsidP="00003886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430"/>
        <w:gridCol w:w="1378"/>
        <w:gridCol w:w="1357"/>
        <w:gridCol w:w="1284"/>
        <w:gridCol w:w="1431"/>
        <w:gridCol w:w="1417"/>
        <w:gridCol w:w="1284"/>
      </w:tblGrid>
      <w:tr w:rsidR="00003886" w:rsidTr="00DB7ED0">
        <w:tc>
          <w:tcPr>
            <w:tcW w:w="2430" w:type="dxa"/>
          </w:tcPr>
          <w:p w:rsidR="00003886" w:rsidRDefault="00003886" w:rsidP="000038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19" w:type="dxa"/>
            <w:gridSpan w:val="3"/>
          </w:tcPr>
          <w:p w:rsidR="00003886" w:rsidRDefault="00003886" w:rsidP="0000388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David Thomson</w:t>
            </w:r>
          </w:p>
        </w:tc>
        <w:tc>
          <w:tcPr>
            <w:tcW w:w="4132" w:type="dxa"/>
            <w:gridSpan w:val="3"/>
          </w:tcPr>
          <w:p w:rsidR="00003886" w:rsidRDefault="00003886" w:rsidP="0000388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Robert Nicol</w:t>
            </w:r>
          </w:p>
        </w:tc>
      </w:tr>
      <w:tr w:rsidR="00DB7ED0" w:rsidTr="00DB7ED0">
        <w:tc>
          <w:tcPr>
            <w:tcW w:w="2430" w:type="dxa"/>
          </w:tcPr>
          <w:p w:rsidR="00DB7ED0" w:rsidRDefault="00DB7ED0" w:rsidP="0000388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Senior Staff Expenses at Category Level</w:t>
            </w:r>
          </w:p>
        </w:tc>
        <w:tc>
          <w:tcPr>
            <w:tcW w:w="1378" w:type="dxa"/>
          </w:tcPr>
          <w:p w:rsidR="00DB7ED0" w:rsidRDefault="00DB7ED0" w:rsidP="0003307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7ED0" w:rsidRDefault="00DB7ED0" w:rsidP="006C75B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</w:t>
            </w:r>
            <w:r w:rsidR="006C75BD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b/>
                <w:sz w:val="24"/>
                <w:szCs w:val="24"/>
                <w:u w:val="single"/>
              </w:rPr>
              <w:t>/1</w:t>
            </w:r>
            <w:r w:rsidR="006C75BD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357" w:type="dxa"/>
          </w:tcPr>
          <w:p w:rsidR="00DB7ED0" w:rsidRDefault="00DB7ED0" w:rsidP="0003307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7ED0" w:rsidRDefault="00DB7ED0" w:rsidP="006C75B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</w:t>
            </w:r>
            <w:r w:rsidR="006C75BD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b/>
                <w:sz w:val="24"/>
                <w:szCs w:val="24"/>
                <w:u w:val="single"/>
              </w:rPr>
              <w:t>/1</w:t>
            </w:r>
            <w:r w:rsidR="006C75BD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284" w:type="dxa"/>
          </w:tcPr>
          <w:p w:rsidR="00DB7ED0" w:rsidRDefault="00DB7ED0" w:rsidP="000038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7ED0" w:rsidRDefault="00DB7ED0" w:rsidP="006C75B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</w:t>
            </w:r>
            <w:r w:rsidR="006C75BD">
              <w:rPr>
                <w:b/>
                <w:sz w:val="24"/>
                <w:szCs w:val="24"/>
                <w:u w:val="single"/>
              </w:rPr>
              <w:t>8</w:t>
            </w:r>
            <w:r>
              <w:rPr>
                <w:b/>
                <w:sz w:val="24"/>
                <w:szCs w:val="24"/>
                <w:u w:val="single"/>
              </w:rPr>
              <w:t>/1</w:t>
            </w:r>
            <w:r w:rsidR="006C75BD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431" w:type="dxa"/>
          </w:tcPr>
          <w:p w:rsidR="00DB7ED0" w:rsidRDefault="00DB7ED0" w:rsidP="0003307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7ED0" w:rsidRDefault="00DB7ED0" w:rsidP="006C75B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</w:t>
            </w:r>
            <w:r w:rsidR="006C75BD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b/>
                <w:sz w:val="24"/>
                <w:szCs w:val="24"/>
                <w:u w:val="single"/>
              </w:rPr>
              <w:t>/1</w:t>
            </w:r>
            <w:r w:rsidR="006C75BD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417" w:type="dxa"/>
          </w:tcPr>
          <w:p w:rsidR="00DB7ED0" w:rsidRDefault="00DB7ED0" w:rsidP="0003307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7ED0" w:rsidRDefault="00DB7ED0" w:rsidP="006C75B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</w:t>
            </w:r>
            <w:r w:rsidR="006C75BD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b/>
                <w:sz w:val="24"/>
                <w:szCs w:val="24"/>
                <w:u w:val="single"/>
              </w:rPr>
              <w:t>/1</w:t>
            </w:r>
            <w:r w:rsidR="006C75BD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284" w:type="dxa"/>
          </w:tcPr>
          <w:p w:rsidR="00DB7ED0" w:rsidRDefault="00DB7ED0" w:rsidP="000038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B7ED0" w:rsidRDefault="00DB7ED0" w:rsidP="006C75B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</w:t>
            </w:r>
            <w:r w:rsidR="006C75BD">
              <w:rPr>
                <w:b/>
                <w:sz w:val="24"/>
                <w:szCs w:val="24"/>
                <w:u w:val="single"/>
              </w:rPr>
              <w:t>8</w:t>
            </w:r>
            <w:r>
              <w:rPr>
                <w:b/>
                <w:sz w:val="24"/>
                <w:szCs w:val="24"/>
                <w:u w:val="single"/>
              </w:rPr>
              <w:t>/1</w:t>
            </w:r>
            <w:r w:rsidR="006C75BD">
              <w:rPr>
                <w:b/>
                <w:sz w:val="24"/>
                <w:szCs w:val="24"/>
                <w:u w:val="single"/>
              </w:rPr>
              <w:t>9</w:t>
            </w:r>
          </w:p>
        </w:tc>
      </w:tr>
      <w:tr w:rsidR="006C75BD" w:rsidTr="00DB7ED0">
        <w:tc>
          <w:tcPr>
            <w:tcW w:w="2430" w:type="dxa"/>
          </w:tcPr>
          <w:p w:rsidR="006C75BD" w:rsidRPr="001C2547" w:rsidRDefault="006C75BD" w:rsidP="001C2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</w:t>
            </w:r>
          </w:p>
        </w:tc>
        <w:tc>
          <w:tcPr>
            <w:tcW w:w="1378" w:type="dxa"/>
          </w:tcPr>
          <w:p w:rsidR="006C75BD" w:rsidRPr="00AF0E54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 w:rsidRPr="00AF0E54">
              <w:rPr>
                <w:b/>
                <w:sz w:val="24"/>
                <w:szCs w:val="24"/>
              </w:rPr>
              <w:t>£1,105.32</w:t>
            </w:r>
          </w:p>
        </w:tc>
        <w:tc>
          <w:tcPr>
            <w:tcW w:w="1357" w:type="dxa"/>
          </w:tcPr>
          <w:p w:rsidR="006C75BD" w:rsidRPr="00AF0E54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£2,042.34</w:t>
            </w:r>
          </w:p>
        </w:tc>
        <w:tc>
          <w:tcPr>
            <w:tcW w:w="1284" w:type="dxa"/>
          </w:tcPr>
          <w:p w:rsidR="006C75BD" w:rsidRPr="00AF0E54" w:rsidRDefault="001F411B" w:rsidP="00413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£1,</w:t>
            </w:r>
            <w:r w:rsidR="00413A6A">
              <w:rPr>
                <w:b/>
                <w:sz w:val="24"/>
                <w:szCs w:val="24"/>
              </w:rPr>
              <w:t>619.43</w:t>
            </w:r>
          </w:p>
        </w:tc>
        <w:tc>
          <w:tcPr>
            <w:tcW w:w="1431" w:type="dxa"/>
          </w:tcPr>
          <w:p w:rsidR="006C75BD" w:rsidRPr="004E1242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 w:rsidRPr="004E1242">
              <w:rPr>
                <w:b/>
                <w:sz w:val="24"/>
                <w:szCs w:val="24"/>
              </w:rPr>
              <w:t>£1,047.12</w:t>
            </w:r>
          </w:p>
        </w:tc>
        <w:tc>
          <w:tcPr>
            <w:tcW w:w="1417" w:type="dxa"/>
          </w:tcPr>
          <w:p w:rsidR="006C75BD" w:rsidRPr="004E1242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£943.04</w:t>
            </w:r>
          </w:p>
        </w:tc>
        <w:tc>
          <w:tcPr>
            <w:tcW w:w="1284" w:type="dxa"/>
          </w:tcPr>
          <w:p w:rsidR="006C75BD" w:rsidRPr="004E1242" w:rsidRDefault="001F411B" w:rsidP="00003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£918.89</w:t>
            </w:r>
          </w:p>
        </w:tc>
      </w:tr>
      <w:tr w:rsidR="006C75BD" w:rsidTr="00DB7ED0">
        <w:tc>
          <w:tcPr>
            <w:tcW w:w="2430" w:type="dxa"/>
          </w:tcPr>
          <w:p w:rsidR="006C75BD" w:rsidRPr="001C2547" w:rsidRDefault="006C75BD" w:rsidP="0003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SUBSISTENCE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C75BD" w:rsidRPr="00AF0E54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 w:rsidRPr="00AF0E54">
              <w:rPr>
                <w:b/>
                <w:sz w:val="24"/>
                <w:szCs w:val="24"/>
              </w:rPr>
              <w:t>£0</w:t>
            </w:r>
            <w:r w:rsidR="001F411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357" w:type="dxa"/>
          </w:tcPr>
          <w:p w:rsidR="006C75BD" w:rsidRPr="00AF0E54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£11.87</w:t>
            </w:r>
          </w:p>
        </w:tc>
        <w:tc>
          <w:tcPr>
            <w:tcW w:w="1284" w:type="dxa"/>
          </w:tcPr>
          <w:p w:rsidR="006C75BD" w:rsidRPr="00AF0E54" w:rsidRDefault="001F411B" w:rsidP="0023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  <w:tc>
          <w:tcPr>
            <w:tcW w:w="1431" w:type="dxa"/>
          </w:tcPr>
          <w:p w:rsidR="006C75BD" w:rsidRPr="004E1242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 w:rsidRPr="004E1242">
              <w:rPr>
                <w:b/>
                <w:sz w:val="24"/>
                <w:szCs w:val="24"/>
              </w:rPr>
              <w:t>£0</w:t>
            </w:r>
            <w:r w:rsidR="001F411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6C75BD" w:rsidRPr="004E1242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</w:t>
            </w:r>
            <w:r w:rsidR="001F411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:rsidR="006C75BD" w:rsidRPr="004E1242" w:rsidRDefault="001F411B" w:rsidP="00003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</w:p>
        </w:tc>
      </w:tr>
      <w:tr w:rsidR="006C75BD" w:rsidTr="00DB7ED0">
        <w:tc>
          <w:tcPr>
            <w:tcW w:w="2430" w:type="dxa"/>
          </w:tcPr>
          <w:p w:rsidR="006C75BD" w:rsidRPr="00031560" w:rsidRDefault="006C75BD" w:rsidP="0003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C75BD" w:rsidRPr="00AF0E54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£59.99</w:t>
            </w:r>
          </w:p>
        </w:tc>
        <w:tc>
          <w:tcPr>
            <w:tcW w:w="1357" w:type="dxa"/>
          </w:tcPr>
          <w:p w:rsidR="006C75BD" w:rsidRPr="00AF0E54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£145.83</w:t>
            </w:r>
          </w:p>
        </w:tc>
        <w:tc>
          <w:tcPr>
            <w:tcW w:w="1284" w:type="dxa"/>
          </w:tcPr>
          <w:p w:rsidR="006C75BD" w:rsidRPr="00AF0E54" w:rsidRDefault="00413A6A" w:rsidP="0073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£106.96</w:t>
            </w:r>
          </w:p>
        </w:tc>
        <w:tc>
          <w:tcPr>
            <w:tcW w:w="1431" w:type="dxa"/>
          </w:tcPr>
          <w:p w:rsidR="006C75BD" w:rsidRPr="004E1242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 w:rsidRPr="004E1242">
              <w:rPr>
                <w:b/>
                <w:sz w:val="24"/>
                <w:szCs w:val="24"/>
              </w:rPr>
              <w:t>£0</w:t>
            </w:r>
            <w:r w:rsidR="00AE57D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6C75BD" w:rsidRPr="004E1242" w:rsidRDefault="006C75BD" w:rsidP="005B27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</w:t>
            </w:r>
            <w:r w:rsidR="00AE57D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:rsidR="006C75BD" w:rsidRPr="004E1242" w:rsidRDefault="00754DFE" w:rsidP="0073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£0.00</w:t>
            </w:r>
            <w:bookmarkStart w:id="0" w:name="_GoBack"/>
            <w:bookmarkEnd w:id="0"/>
          </w:p>
        </w:tc>
      </w:tr>
    </w:tbl>
    <w:p w:rsidR="00003886" w:rsidRPr="00003886" w:rsidRDefault="00003886" w:rsidP="00003886">
      <w:pPr>
        <w:jc w:val="center"/>
        <w:rPr>
          <w:b/>
          <w:sz w:val="24"/>
          <w:szCs w:val="24"/>
          <w:u w:val="single"/>
        </w:rPr>
      </w:pPr>
    </w:p>
    <w:sectPr w:rsidR="00003886" w:rsidRPr="00003886" w:rsidSect="00003886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C4" w:rsidRDefault="008B4CC4" w:rsidP="003F6EE6">
      <w:r>
        <w:separator/>
      </w:r>
    </w:p>
  </w:endnote>
  <w:endnote w:type="continuationSeparator" w:id="0">
    <w:p w:rsidR="008B4CC4" w:rsidRDefault="008B4CC4" w:rsidP="003F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E6" w:rsidRPr="003F6EE6" w:rsidRDefault="003F6EE6">
    <w:pPr>
      <w:pStyle w:val="Footer"/>
      <w:rPr>
        <w:sz w:val="16"/>
        <w:szCs w:val="16"/>
      </w:rPr>
    </w:pPr>
    <w:r>
      <w:rPr>
        <w:sz w:val="16"/>
        <w:szCs w:val="16"/>
      </w:rPr>
      <w:t xml:space="preserve">SENIOR OFFICER </w:t>
    </w:r>
    <w:proofErr w:type="gramStart"/>
    <w:r>
      <w:rPr>
        <w:sz w:val="16"/>
        <w:szCs w:val="16"/>
      </w:rPr>
      <w:t>EXPENSES  201</w:t>
    </w:r>
    <w:r w:rsidR="00DB7ED0">
      <w:rPr>
        <w:sz w:val="16"/>
        <w:szCs w:val="16"/>
      </w:rPr>
      <w:t>6</w:t>
    </w:r>
    <w:r>
      <w:rPr>
        <w:sz w:val="16"/>
        <w:szCs w:val="16"/>
      </w:rPr>
      <w:t>.1</w:t>
    </w:r>
    <w:r w:rsidR="00DB7ED0">
      <w:rPr>
        <w:sz w:val="16"/>
        <w:szCs w:val="16"/>
      </w:rPr>
      <w:t>7</w:t>
    </w:r>
    <w:proofErr w:type="gramEnd"/>
    <w:r w:rsidR="006C75BD">
      <w:rPr>
        <w:sz w:val="16"/>
        <w:szCs w:val="16"/>
      </w:rPr>
      <w:t xml:space="preserve">, </w:t>
    </w:r>
    <w:r>
      <w:rPr>
        <w:sz w:val="16"/>
        <w:szCs w:val="16"/>
      </w:rPr>
      <w:t xml:space="preserve"> 201</w:t>
    </w:r>
    <w:r w:rsidR="00DB7ED0">
      <w:rPr>
        <w:sz w:val="16"/>
        <w:szCs w:val="16"/>
      </w:rPr>
      <w:t>7</w:t>
    </w:r>
    <w:r>
      <w:rPr>
        <w:sz w:val="16"/>
        <w:szCs w:val="16"/>
      </w:rPr>
      <w:t>.1</w:t>
    </w:r>
    <w:r w:rsidR="00DB7ED0">
      <w:rPr>
        <w:sz w:val="16"/>
        <w:szCs w:val="16"/>
      </w:rPr>
      <w:t>8</w:t>
    </w:r>
    <w:r w:rsidR="006C75BD">
      <w:rPr>
        <w:sz w:val="16"/>
        <w:szCs w:val="16"/>
      </w:rPr>
      <w:t xml:space="preserve"> &amp; 2018.19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C4" w:rsidRDefault="008B4CC4" w:rsidP="003F6EE6">
      <w:r>
        <w:separator/>
      </w:r>
    </w:p>
  </w:footnote>
  <w:footnote w:type="continuationSeparator" w:id="0">
    <w:p w:rsidR="008B4CC4" w:rsidRDefault="008B4CC4" w:rsidP="003F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86"/>
    <w:rsid w:val="00003886"/>
    <w:rsid w:val="0001662A"/>
    <w:rsid w:val="000244BB"/>
    <w:rsid w:val="00031560"/>
    <w:rsid w:val="0004161E"/>
    <w:rsid w:val="000449C4"/>
    <w:rsid w:val="00052F77"/>
    <w:rsid w:val="00094F33"/>
    <w:rsid w:val="000A48AF"/>
    <w:rsid w:val="000C3FE5"/>
    <w:rsid w:val="000E3898"/>
    <w:rsid w:val="000F4F98"/>
    <w:rsid w:val="00103B5C"/>
    <w:rsid w:val="00125F35"/>
    <w:rsid w:val="00136B69"/>
    <w:rsid w:val="001A3078"/>
    <w:rsid w:val="001A4BF0"/>
    <w:rsid w:val="001C2547"/>
    <w:rsid w:val="001C4759"/>
    <w:rsid w:val="001D5619"/>
    <w:rsid w:val="001F411B"/>
    <w:rsid w:val="002368A2"/>
    <w:rsid w:val="00274211"/>
    <w:rsid w:val="002A7DD3"/>
    <w:rsid w:val="002D0C51"/>
    <w:rsid w:val="002D1B23"/>
    <w:rsid w:val="002D3B6B"/>
    <w:rsid w:val="002E28B2"/>
    <w:rsid w:val="00336815"/>
    <w:rsid w:val="003754C1"/>
    <w:rsid w:val="003B46D6"/>
    <w:rsid w:val="003E1374"/>
    <w:rsid w:val="003F1846"/>
    <w:rsid w:val="003F6EE6"/>
    <w:rsid w:val="003F6F8A"/>
    <w:rsid w:val="00413A6A"/>
    <w:rsid w:val="00416F41"/>
    <w:rsid w:val="004255B7"/>
    <w:rsid w:val="00432C22"/>
    <w:rsid w:val="00444C06"/>
    <w:rsid w:val="00450192"/>
    <w:rsid w:val="004529B5"/>
    <w:rsid w:val="00462D36"/>
    <w:rsid w:val="00463CC6"/>
    <w:rsid w:val="00465C35"/>
    <w:rsid w:val="004932B4"/>
    <w:rsid w:val="004B008A"/>
    <w:rsid w:val="004B2417"/>
    <w:rsid w:val="004B5608"/>
    <w:rsid w:val="004B6DCC"/>
    <w:rsid w:val="004D7446"/>
    <w:rsid w:val="004E1242"/>
    <w:rsid w:val="005022D8"/>
    <w:rsid w:val="00502DC1"/>
    <w:rsid w:val="00523DE9"/>
    <w:rsid w:val="0053350D"/>
    <w:rsid w:val="00583FE6"/>
    <w:rsid w:val="005A6E64"/>
    <w:rsid w:val="005C3A17"/>
    <w:rsid w:val="005E1252"/>
    <w:rsid w:val="005E130E"/>
    <w:rsid w:val="005F3AA9"/>
    <w:rsid w:val="00623C04"/>
    <w:rsid w:val="00636ADA"/>
    <w:rsid w:val="00664E03"/>
    <w:rsid w:val="006739CF"/>
    <w:rsid w:val="006837BA"/>
    <w:rsid w:val="0069565D"/>
    <w:rsid w:val="006A2CAC"/>
    <w:rsid w:val="006A3AEE"/>
    <w:rsid w:val="006A3DED"/>
    <w:rsid w:val="006A761A"/>
    <w:rsid w:val="006C75BD"/>
    <w:rsid w:val="007157B9"/>
    <w:rsid w:val="00724B70"/>
    <w:rsid w:val="007308DB"/>
    <w:rsid w:val="00735780"/>
    <w:rsid w:val="00754DFE"/>
    <w:rsid w:val="00756F80"/>
    <w:rsid w:val="00774F29"/>
    <w:rsid w:val="0077652D"/>
    <w:rsid w:val="0078184C"/>
    <w:rsid w:val="00787886"/>
    <w:rsid w:val="007B0F04"/>
    <w:rsid w:val="007E6357"/>
    <w:rsid w:val="007E6E80"/>
    <w:rsid w:val="007E712E"/>
    <w:rsid w:val="008050DD"/>
    <w:rsid w:val="00811298"/>
    <w:rsid w:val="00812EDB"/>
    <w:rsid w:val="00825096"/>
    <w:rsid w:val="0082526B"/>
    <w:rsid w:val="00840D22"/>
    <w:rsid w:val="00856536"/>
    <w:rsid w:val="00883E9F"/>
    <w:rsid w:val="008842EC"/>
    <w:rsid w:val="008A2800"/>
    <w:rsid w:val="008B4CC4"/>
    <w:rsid w:val="009076F1"/>
    <w:rsid w:val="009216E8"/>
    <w:rsid w:val="009259F7"/>
    <w:rsid w:val="00930086"/>
    <w:rsid w:val="0093622E"/>
    <w:rsid w:val="00953856"/>
    <w:rsid w:val="009840B3"/>
    <w:rsid w:val="00984EBA"/>
    <w:rsid w:val="009A025A"/>
    <w:rsid w:val="009B5C68"/>
    <w:rsid w:val="009B6E0C"/>
    <w:rsid w:val="009C4943"/>
    <w:rsid w:val="009D5C78"/>
    <w:rsid w:val="00A240DA"/>
    <w:rsid w:val="00A31E8E"/>
    <w:rsid w:val="00A33F4D"/>
    <w:rsid w:val="00A44ED7"/>
    <w:rsid w:val="00A64C40"/>
    <w:rsid w:val="00A83F44"/>
    <w:rsid w:val="00A92D99"/>
    <w:rsid w:val="00A93D60"/>
    <w:rsid w:val="00A96AF4"/>
    <w:rsid w:val="00A97292"/>
    <w:rsid w:val="00AC3BF2"/>
    <w:rsid w:val="00AE57D2"/>
    <w:rsid w:val="00AF0E54"/>
    <w:rsid w:val="00AF3E34"/>
    <w:rsid w:val="00AF6719"/>
    <w:rsid w:val="00B12761"/>
    <w:rsid w:val="00B5443E"/>
    <w:rsid w:val="00B62EE5"/>
    <w:rsid w:val="00B83081"/>
    <w:rsid w:val="00B904E0"/>
    <w:rsid w:val="00B91A03"/>
    <w:rsid w:val="00B9668D"/>
    <w:rsid w:val="00BA6506"/>
    <w:rsid w:val="00BB0E30"/>
    <w:rsid w:val="00BC4E26"/>
    <w:rsid w:val="00BE2424"/>
    <w:rsid w:val="00C20B37"/>
    <w:rsid w:val="00C309CA"/>
    <w:rsid w:val="00C36036"/>
    <w:rsid w:val="00C7034A"/>
    <w:rsid w:val="00C717AA"/>
    <w:rsid w:val="00C87E4E"/>
    <w:rsid w:val="00C935A0"/>
    <w:rsid w:val="00CB222F"/>
    <w:rsid w:val="00CB49D4"/>
    <w:rsid w:val="00CE215D"/>
    <w:rsid w:val="00D00945"/>
    <w:rsid w:val="00D10A32"/>
    <w:rsid w:val="00D113C0"/>
    <w:rsid w:val="00D26212"/>
    <w:rsid w:val="00D35508"/>
    <w:rsid w:val="00D50C89"/>
    <w:rsid w:val="00D51632"/>
    <w:rsid w:val="00D601C7"/>
    <w:rsid w:val="00D93ED6"/>
    <w:rsid w:val="00D9549E"/>
    <w:rsid w:val="00DB7ED0"/>
    <w:rsid w:val="00DC1308"/>
    <w:rsid w:val="00DD73C2"/>
    <w:rsid w:val="00DD7CFC"/>
    <w:rsid w:val="00E35EAD"/>
    <w:rsid w:val="00EA510C"/>
    <w:rsid w:val="00EB183E"/>
    <w:rsid w:val="00ED403D"/>
    <w:rsid w:val="00F04E0E"/>
    <w:rsid w:val="00F147B6"/>
    <w:rsid w:val="00F31461"/>
    <w:rsid w:val="00F617F2"/>
    <w:rsid w:val="00F804FA"/>
    <w:rsid w:val="00F84397"/>
    <w:rsid w:val="00F86A7C"/>
    <w:rsid w:val="00FB7078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6EE6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3F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6EE6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6EE6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3F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6EE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10170CB1</Template>
  <TotalTime>64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Dryden</dc:creator>
  <cp:lastModifiedBy>Joan Dryden</cp:lastModifiedBy>
  <cp:revision>5</cp:revision>
  <dcterms:created xsi:type="dcterms:W3CDTF">2019-06-13T11:18:00Z</dcterms:created>
  <dcterms:modified xsi:type="dcterms:W3CDTF">2019-06-13T14:03:00Z</dcterms:modified>
</cp:coreProperties>
</file>